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28" w:rsidRPr="0021453A" w:rsidRDefault="00737528" w:rsidP="0021453A">
      <w:pPr>
        <w:jc w:val="center"/>
        <w:outlineLvl w:val="0"/>
        <w:rPr>
          <w:rFonts w:ascii="Arial" w:hAnsi="Arial" w:cs="Arial"/>
          <w:b/>
          <w:sz w:val="52"/>
          <w:szCs w:val="52"/>
        </w:rPr>
      </w:pPr>
    </w:p>
    <w:p w:rsidR="00737528" w:rsidRPr="0021453A" w:rsidRDefault="00737528" w:rsidP="0021453A">
      <w:pPr>
        <w:jc w:val="center"/>
        <w:outlineLvl w:val="0"/>
        <w:rPr>
          <w:rFonts w:ascii="Arial" w:hAnsi="Arial" w:cs="Arial"/>
          <w:b/>
          <w:sz w:val="52"/>
          <w:szCs w:val="52"/>
        </w:rPr>
      </w:pPr>
    </w:p>
    <w:p w:rsidR="00737528" w:rsidRPr="0021453A" w:rsidRDefault="00737528" w:rsidP="0021453A">
      <w:pPr>
        <w:jc w:val="center"/>
        <w:outlineLvl w:val="0"/>
        <w:rPr>
          <w:rFonts w:ascii="Arial" w:hAnsi="Arial" w:cs="Arial"/>
          <w:b/>
          <w:sz w:val="52"/>
          <w:szCs w:val="52"/>
        </w:rPr>
      </w:pPr>
    </w:p>
    <w:p w:rsidR="00737528" w:rsidRPr="0021453A" w:rsidRDefault="00737528" w:rsidP="0021453A">
      <w:pPr>
        <w:jc w:val="center"/>
        <w:outlineLvl w:val="0"/>
        <w:rPr>
          <w:rFonts w:ascii="Arial" w:hAnsi="Arial" w:cs="Arial"/>
          <w:b/>
          <w:sz w:val="52"/>
          <w:szCs w:val="52"/>
        </w:rPr>
      </w:pPr>
    </w:p>
    <w:p w:rsidR="00737528" w:rsidRPr="0021453A" w:rsidRDefault="00737528" w:rsidP="0021453A">
      <w:pPr>
        <w:jc w:val="center"/>
        <w:outlineLvl w:val="0"/>
        <w:rPr>
          <w:rFonts w:ascii="Arial" w:hAnsi="Arial" w:cs="Arial"/>
          <w:b/>
          <w:sz w:val="52"/>
          <w:szCs w:val="52"/>
        </w:rPr>
      </w:pPr>
    </w:p>
    <w:p w:rsidR="00737528" w:rsidRPr="0021453A" w:rsidRDefault="00737528" w:rsidP="0021453A">
      <w:pPr>
        <w:jc w:val="center"/>
        <w:outlineLvl w:val="0"/>
        <w:rPr>
          <w:rFonts w:ascii="Arial" w:hAnsi="Arial" w:cs="Arial"/>
          <w:b/>
          <w:sz w:val="52"/>
          <w:szCs w:val="52"/>
        </w:rPr>
      </w:pPr>
    </w:p>
    <w:p w:rsidR="00737528" w:rsidRPr="0021453A" w:rsidRDefault="00737528" w:rsidP="0021453A">
      <w:pPr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21453A">
        <w:rPr>
          <w:rFonts w:ascii="Arial" w:hAnsi="Arial" w:cs="Arial"/>
          <w:b/>
          <w:sz w:val="52"/>
          <w:szCs w:val="52"/>
        </w:rPr>
        <w:t>Evaluation of the Review</w:t>
      </w:r>
      <w:r>
        <w:rPr>
          <w:rFonts w:ascii="Arial" w:hAnsi="Arial" w:cs="Arial"/>
          <w:b/>
          <w:sz w:val="52"/>
          <w:szCs w:val="52"/>
        </w:rPr>
        <w:t xml:space="preserve"> Process – Team Leader Sample</w:t>
      </w:r>
    </w:p>
    <w:p w:rsidR="00737528" w:rsidRPr="0021453A" w:rsidRDefault="00737528" w:rsidP="0021453A">
      <w:pPr>
        <w:jc w:val="center"/>
        <w:outlineLvl w:val="0"/>
        <w:rPr>
          <w:rFonts w:ascii="Arial" w:hAnsi="Arial" w:cs="Arial"/>
          <w:b/>
          <w:sz w:val="52"/>
          <w:szCs w:val="52"/>
        </w:rPr>
      </w:pPr>
    </w:p>
    <w:p w:rsidR="00737528" w:rsidRPr="00813DF9" w:rsidRDefault="00737528" w:rsidP="00214CE4">
      <w:pPr>
        <w:jc w:val="center"/>
        <w:outlineLvl w:val="0"/>
        <w:rPr>
          <w:rFonts w:ascii="Arial" w:hAnsi="Arial" w:cs="Arial"/>
          <w:b/>
          <w:color w:val="FF0000"/>
        </w:rPr>
      </w:pPr>
      <w:r w:rsidRPr="0021453A">
        <w:rPr>
          <w:rFonts w:ascii="Arial" w:hAnsi="Arial" w:cs="Arial"/>
          <w:b/>
          <w:sz w:val="52"/>
          <w:szCs w:val="52"/>
        </w:rPr>
        <w:t>31/07/08</w:t>
      </w:r>
      <w:r>
        <w:rPr>
          <w:rFonts w:ascii="Arial" w:hAnsi="Arial" w:cs="Arial"/>
          <w:b/>
          <w:highlight w:val="yellow"/>
        </w:rPr>
        <w:br w:type="page"/>
      </w:r>
      <w:r>
        <w:rPr>
          <w:rFonts w:ascii="Arial" w:hAnsi="Arial" w:cs="Arial"/>
          <w:b/>
          <w:color w:val="FF0000"/>
        </w:rPr>
        <w:t>SAMPLE ONLY</w:t>
      </w:r>
    </w:p>
    <w:p w:rsidR="00737528" w:rsidRPr="00813DF9" w:rsidRDefault="00737528" w:rsidP="00DF4A6B">
      <w:pPr>
        <w:outlineLvl w:val="0"/>
        <w:rPr>
          <w:rFonts w:ascii="Arial" w:hAnsi="Arial" w:cs="Arial"/>
          <w:b/>
        </w:rPr>
      </w:pPr>
    </w:p>
    <w:p w:rsidR="00737528" w:rsidRPr="00813DF9" w:rsidRDefault="00737528" w:rsidP="00813DF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 of the Review</w:t>
      </w:r>
      <w:r w:rsidRPr="00813DF9">
        <w:rPr>
          <w:rFonts w:ascii="Arial" w:hAnsi="Arial" w:cs="Arial"/>
          <w:b/>
        </w:rPr>
        <w:t xml:space="preserve"> (Team Leader)</w:t>
      </w:r>
    </w:p>
    <w:p w:rsidR="00737528" w:rsidRPr="00813DF9" w:rsidRDefault="00737528" w:rsidP="00DF4A6B">
      <w:pPr>
        <w:outlineLvl w:val="0"/>
        <w:rPr>
          <w:rFonts w:ascii="Arial" w:hAnsi="Arial" w:cs="Arial"/>
          <w:b/>
          <w:u w:val="single"/>
        </w:rPr>
      </w:pPr>
    </w:p>
    <w:p w:rsidR="00737528" w:rsidRPr="00813DF9" w:rsidRDefault="00737528" w:rsidP="000A489B">
      <w:pPr>
        <w:rPr>
          <w:rFonts w:ascii="Arial" w:hAnsi="Arial" w:cs="Arial"/>
          <w:i/>
        </w:rPr>
      </w:pPr>
      <w:r w:rsidRPr="00813DF9">
        <w:rPr>
          <w:rFonts w:ascii="Arial" w:hAnsi="Arial" w:cs="Arial"/>
          <w:i/>
        </w:rPr>
        <w:t>Please complete this evaluation sheet to help us improve the support we provide to future Peer Review teams</w:t>
      </w:r>
    </w:p>
    <w:p w:rsidR="00737528" w:rsidRPr="00813DF9" w:rsidRDefault="00737528" w:rsidP="00C2514E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5988"/>
        <w:gridCol w:w="3254"/>
      </w:tblGrid>
      <w:tr w:rsidR="00737528" w:rsidRPr="00813DF9" w:rsidTr="00366B63">
        <w:tc>
          <w:tcPr>
            <w:tcW w:w="5988" w:type="dxa"/>
          </w:tcPr>
          <w:p w:rsidR="00737528" w:rsidRPr="00813DF9" w:rsidRDefault="00737528" w:rsidP="00C2514E">
            <w:pPr>
              <w:rPr>
                <w:rFonts w:ascii="Arial" w:hAnsi="Arial" w:cs="Arial"/>
                <w:b/>
              </w:rPr>
            </w:pPr>
            <w:r w:rsidRPr="00813DF9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254" w:type="dxa"/>
          </w:tcPr>
          <w:p w:rsidR="00737528" w:rsidRPr="00813DF9" w:rsidRDefault="00737528" w:rsidP="00C2514E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Date:</w:t>
            </w:r>
          </w:p>
        </w:tc>
      </w:tr>
    </w:tbl>
    <w:p w:rsidR="00737528" w:rsidRPr="00813DF9" w:rsidRDefault="00737528" w:rsidP="00C2514E">
      <w:pPr>
        <w:ind w:left="170"/>
        <w:rPr>
          <w:rFonts w:ascii="Arial" w:hAnsi="Arial" w:cs="Arial"/>
        </w:rPr>
      </w:pPr>
    </w:p>
    <w:p w:rsidR="00737528" w:rsidRPr="00813DF9" w:rsidRDefault="00737528" w:rsidP="00C2514E">
      <w:pPr>
        <w:rPr>
          <w:rFonts w:ascii="Arial" w:hAnsi="Arial" w:cs="Arial"/>
          <w:b/>
        </w:rPr>
      </w:pPr>
      <w:r w:rsidRPr="00813DF9">
        <w:rPr>
          <w:rFonts w:ascii="Arial" w:hAnsi="Arial" w:cs="Arial"/>
          <w:b/>
        </w:rPr>
        <w:t xml:space="preserve">1:  Your role as Review </w:t>
      </w:r>
      <w:r>
        <w:rPr>
          <w:rFonts w:ascii="Arial" w:hAnsi="Arial" w:cs="Arial"/>
          <w:b/>
        </w:rPr>
        <w:t>Team Leader</w:t>
      </w:r>
    </w:p>
    <w:p w:rsidR="00737528" w:rsidRPr="00813DF9" w:rsidRDefault="00737528" w:rsidP="007E2623">
      <w:pPr>
        <w:outlineLvl w:val="0"/>
        <w:rPr>
          <w:rFonts w:ascii="Arial" w:hAnsi="Arial" w:cs="Arial"/>
        </w:rPr>
      </w:pPr>
      <w:r w:rsidRPr="00813DF9">
        <w:rPr>
          <w:rFonts w:ascii="Arial" w:hAnsi="Arial" w:cs="Arial"/>
        </w:rPr>
        <w:t xml:space="preserve">      Consider the process which resulted in your taking on this role</w:t>
      </w:r>
    </w:p>
    <w:p w:rsidR="00737528" w:rsidRPr="00813DF9" w:rsidRDefault="00737528" w:rsidP="007E2623">
      <w:pPr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42"/>
      </w:tblGrid>
      <w:tr w:rsidR="00737528" w:rsidRPr="00813DF9" w:rsidTr="00366B63">
        <w:tc>
          <w:tcPr>
            <w:tcW w:w="9242" w:type="dxa"/>
            <w:tcBorders>
              <w:top w:val="single" w:sz="4" w:space="0" w:color="auto"/>
            </w:tcBorders>
          </w:tcPr>
          <w:p w:rsidR="00737528" w:rsidRPr="00813DF9" w:rsidRDefault="00737528" w:rsidP="000A489B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What worked well?</w:t>
            </w:r>
            <w:r w:rsidRPr="00813DF9">
              <w:rPr>
                <w:rFonts w:ascii="Arial" w:hAnsi="Arial" w:cs="Arial"/>
              </w:rPr>
              <w:t xml:space="preserve">  </w:t>
            </w:r>
            <w:r w:rsidRPr="00813DF9">
              <w:rPr>
                <w:rFonts w:ascii="Arial" w:hAnsi="Arial" w:cs="Arial"/>
                <w:i/>
              </w:rPr>
              <w:t>(Please add your comments)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  <w:tr w:rsidR="00737528" w:rsidRPr="00813DF9" w:rsidTr="00366B63">
        <w:tc>
          <w:tcPr>
            <w:tcW w:w="9242" w:type="dxa"/>
          </w:tcPr>
          <w:p w:rsidR="00737528" w:rsidRPr="00813DF9" w:rsidRDefault="00737528" w:rsidP="000A489B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What could be improved?</w:t>
            </w:r>
            <w:r w:rsidRPr="00813DF9">
              <w:rPr>
                <w:rFonts w:ascii="Arial" w:hAnsi="Arial" w:cs="Arial"/>
              </w:rPr>
              <w:t xml:space="preserve"> </w:t>
            </w:r>
            <w:r w:rsidRPr="00813DF9">
              <w:rPr>
                <w:rFonts w:ascii="Arial" w:hAnsi="Arial" w:cs="Arial"/>
                <w:i/>
              </w:rPr>
              <w:t>(Please add your comments)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  <w:tr w:rsidR="00737528" w:rsidRPr="00813DF9" w:rsidTr="00366B63">
        <w:tc>
          <w:tcPr>
            <w:tcW w:w="9242" w:type="dxa"/>
            <w:tcBorders>
              <w:bottom w:val="single" w:sz="4" w:space="0" w:color="auto"/>
            </w:tcBorders>
          </w:tcPr>
          <w:p w:rsidR="00737528" w:rsidRPr="00813DF9" w:rsidRDefault="00737528" w:rsidP="000A489B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Any other relevant comments?</w:t>
            </w:r>
            <w:r w:rsidRPr="00813DF9">
              <w:rPr>
                <w:rFonts w:ascii="Arial" w:hAnsi="Arial" w:cs="Arial"/>
              </w:rPr>
              <w:t xml:space="preserve"> </w:t>
            </w:r>
            <w:r w:rsidRPr="00813DF9">
              <w:rPr>
                <w:rFonts w:ascii="Arial" w:hAnsi="Arial" w:cs="Arial"/>
                <w:i/>
              </w:rPr>
              <w:t>(Please give details)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737528" w:rsidRPr="00813DF9" w:rsidRDefault="00737528" w:rsidP="007E2623">
      <w:pPr>
        <w:outlineLvl w:val="0"/>
        <w:rPr>
          <w:rFonts w:ascii="Arial" w:hAnsi="Arial" w:cs="Arial"/>
        </w:rPr>
      </w:pPr>
    </w:p>
    <w:p w:rsidR="00737528" w:rsidRPr="00813DF9" w:rsidRDefault="00737528" w:rsidP="007E2623">
      <w:pPr>
        <w:outlineLvl w:val="0"/>
        <w:rPr>
          <w:rFonts w:ascii="Arial" w:hAnsi="Arial" w:cs="Arial"/>
        </w:rPr>
      </w:pPr>
    </w:p>
    <w:p w:rsidR="00737528" w:rsidRDefault="00737528" w:rsidP="007E2623">
      <w:pPr>
        <w:jc w:val="both"/>
        <w:outlineLvl w:val="0"/>
        <w:rPr>
          <w:rFonts w:ascii="Arial" w:hAnsi="Arial" w:cs="Arial"/>
          <w:b/>
        </w:rPr>
      </w:pPr>
      <w:r w:rsidRPr="00813DF9">
        <w:rPr>
          <w:rFonts w:ascii="Arial" w:hAnsi="Arial" w:cs="Arial"/>
          <w:b/>
        </w:rPr>
        <w:t xml:space="preserve">2:  Training provided to support you as a Review </w:t>
      </w:r>
      <w:r>
        <w:rPr>
          <w:rFonts w:ascii="Arial" w:hAnsi="Arial" w:cs="Arial"/>
          <w:b/>
        </w:rPr>
        <w:t>Team Leader</w:t>
      </w:r>
    </w:p>
    <w:p w:rsidR="00737528" w:rsidRPr="00813DF9" w:rsidRDefault="00737528" w:rsidP="007E2623">
      <w:pPr>
        <w:jc w:val="both"/>
        <w:outlineLvl w:val="0"/>
        <w:rPr>
          <w:rFonts w:ascii="Arial" w:hAnsi="Arial" w:cs="Arial"/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737528" w:rsidRPr="00813DF9" w:rsidTr="00366B63">
        <w:tc>
          <w:tcPr>
            <w:tcW w:w="9242" w:type="dxa"/>
            <w:tcBorders>
              <w:bottom w:val="nil"/>
            </w:tcBorders>
          </w:tcPr>
          <w:p w:rsidR="00737528" w:rsidRPr="00813DF9" w:rsidRDefault="00737528" w:rsidP="006C1717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What worked well?</w:t>
            </w:r>
            <w:r w:rsidRPr="00813DF9">
              <w:rPr>
                <w:rFonts w:ascii="Arial" w:hAnsi="Arial" w:cs="Arial"/>
              </w:rPr>
              <w:t xml:space="preserve">  </w:t>
            </w:r>
            <w:r w:rsidRPr="00813DF9">
              <w:rPr>
                <w:rFonts w:ascii="Arial" w:hAnsi="Arial" w:cs="Arial"/>
                <w:i/>
              </w:rPr>
              <w:t>(Please add your comments)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  <w:tr w:rsidR="00737528" w:rsidRPr="00813DF9" w:rsidTr="00366B63">
        <w:tc>
          <w:tcPr>
            <w:tcW w:w="9242" w:type="dxa"/>
            <w:tcBorders>
              <w:top w:val="nil"/>
              <w:bottom w:val="nil"/>
            </w:tcBorders>
          </w:tcPr>
          <w:p w:rsidR="00737528" w:rsidRPr="00813DF9" w:rsidRDefault="00737528" w:rsidP="006C1717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What could be improved?</w:t>
            </w:r>
            <w:r w:rsidRPr="00813DF9">
              <w:rPr>
                <w:rFonts w:ascii="Arial" w:hAnsi="Arial" w:cs="Arial"/>
              </w:rPr>
              <w:t xml:space="preserve"> </w:t>
            </w:r>
            <w:r w:rsidRPr="00813DF9">
              <w:rPr>
                <w:rFonts w:ascii="Arial" w:hAnsi="Arial" w:cs="Arial"/>
                <w:i/>
              </w:rPr>
              <w:t>(Please add your comments)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  <w:tr w:rsidR="00737528" w:rsidRPr="00813DF9" w:rsidTr="00366B63">
        <w:tc>
          <w:tcPr>
            <w:tcW w:w="9242" w:type="dxa"/>
            <w:tcBorders>
              <w:top w:val="nil"/>
            </w:tcBorders>
          </w:tcPr>
          <w:p w:rsidR="00737528" w:rsidRPr="00813DF9" w:rsidRDefault="00737528" w:rsidP="006C1717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Any other relevant comments?</w:t>
            </w:r>
            <w:r w:rsidRPr="00813DF9">
              <w:rPr>
                <w:rFonts w:ascii="Arial" w:hAnsi="Arial" w:cs="Arial"/>
              </w:rPr>
              <w:t xml:space="preserve"> </w:t>
            </w:r>
            <w:r w:rsidRPr="00813DF9">
              <w:rPr>
                <w:rFonts w:ascii="Arial" w:hAnsi="Arial" w:cs="Arial"/>
                <w:i/>
              </w:rPr>
              <w:t>(Please give details)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737528" w:rsidRPr="00813DF9" w:rsidRDefault="00737528" w:rsidP="007E2623">
      <w:pPr>
        <w:jc w:val="both"/>
        <w:outlineLvl w:val="0"/>
        <w:rPr>
          <w:rFonts w:ascii="Arial" w:hAnsi="Arial" w:cs="Arial"/>
          <w:b/>
        </w:rPr>
      </w:pPr>
    </w:p>
    <w:p w:rsidR="00737528" w:rsidRPr="00813DF9" w:rsidRDefault="00737528" w:rsidP="00E84089">
      <w:pPr>
        <w:rPr>
          <w:rFonts w:ascii="Arial" w:hAnsi="Arial" w:cs="Arial"/>
        </w:rPr>
      </w:pPr>
    </w:p>
    <w:p w:rsidR="00737528" w:rsidRPr="00813DF9" w:rsidRDefault="00737528" w:rsidP="00E84089">
      <w:pPr>
        <w:rPr>
          <w:rFonts w:ascii="Arial" w:hAnsi="Arial" w:cs="Arial"/>
        </w:rPr>
      </w:pPr>
    </w:p>
    <w:p w:rsidR="00737528" w:rsidRPr="00813DF9" w:rsidRDefault="00737528" w:rsidP="00E84089">
      <w:pPr>
        <w:rPr>
          <w:rFonts w:ascii="Arial" w:hAnsi="Arial" w:cs="Arial"/>
        </w:rPr>
      </w:pPr>
    </w:p>
    <w:p w:rsidR="00737528" w:rsidRPr="00813DF9" w:rsidRDefault="00737528" w:rsidP="00E84089">
      <w:pPr>
        <w:rPr>
          <w:rFonts w:ascii="Arial" w:hAnsi="Arial" w:cs="Arial"/>
        </w:rPr>
      </w:pPr>
    </w:p>
    <w:p w:rsidR="00737528" w:rsidRDefault="00737528" w:rsidP="00552E1E">
      <w:pPr>
        <w:jc w:val="both"/>
        <w:outlineLvl w:val="0"/>
        <w:rPr>
          <w:rFonts w:ascii="Arial" w:hAnsi="Arial" w:cs="Arial"/>
          <w:b/>
        </w:rPr>
      </w:pPr>
      <w:r w:rsidRPr="00813DF9">
        <w:rPr>
          <w:rFonts w:ascii="Arial" w:hAnsi="Arial" w:cs="Arial"/>
          <w:b/>
        </w:rPr>
        <w:t xml:space="preserve">3:  Scoping the </w:t>
      </w:r>
      <w:r>
        <w:rPr>
          <w:rFonts w:ascii="Arial" w:hAnsi="Arial" w:cs="Arial"/>
          <w:b/>
        </w:rPr>
        <w:t>Review and Development activity</w:t>
      </w:r>
    </w:p>
    <w:p w:rsidR="00737528" w:rsidRPr="00813DF9" w:rsidRDefault="00737528" w:rsidP="00552E1E">
      <w:pPr>
        <w:jc w:val="both"/>
        <w:outlineLvl w:val="0"/>
        <w:rPr>
          <w:rFonts w:ascii="Arial" w:hAnsi="Arial" w:cs="Arial"/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737528" w:rsidRPr="00813DF9" w:rsidTr="00366B63">
        <w:tc>
          <w:tcPr>
            <w:tcW w:w="9242" w:type="dxa"/>
            <w:tcBorders>
              <w:bottom w:val="nil"/>
            </w:tcBorders>
          </w:tcPr>
          <w:p w:rsidR="00737528" w:rsidRPr="00813DF9" w:rsidRDefault="00737528" w:rsidP="006C1717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What worked well?</w:t>
            </w:r>
            <w:r w:rsidRPr="00813DF9">
              <w:rPr>
                <w:rFonts w:ascii="Arial" w:hAnsi="Arial" w:cs="Arial"/>
              </w:rPr>
              <w:t xml:space="preserve">  </w:t>
            </w:r>
            <w:r w:rsidRPr="00813DF9">
              <w:rPr>
                <w:rFonts w:ascii="Arial" w:hAnsi="Arial" w:cs="Arial"/>
                <w:i/>
              </w:rPr>
              <w:t>(Please add your comments)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  <w:tr w:rsidR="00737528" w:rsidRPr="00813DF9" w:rsidTr="00366B63">
        <w:tc>
          <w:tcPr>
            <w:tcW w:w="9242" w:type="dxa"/>
            <w:tcBorders>
              <w:top w:val="nil"/>
              <w:bottom w:val="nil"/>
            </w:tcBorders>
          </w:tcPr>
          <w:p w:rsidR="00737528" w:rsidRPr="00813DF9" w:rsidRDefault="00737528" w:rsidP="006C1717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What could be improved?</w:t>
            </w:r>
            <w:r w:rsidRPr="00813DF9">
              <w:rPr>
                <w:rFonts w:ascii="Arial" w:hAnsi="Arial" w:cs="Arial"/>
              </w:rPr>
              <w:t xml:space="preserve"> </w:t>
            </w:r>
            <w:r w:rsidRPr="00813DF9">
              <w:rPr>
                <w:rFonts w:ascii="Arial" w:hAnsi="Arial" w:cs="Arial"/>
                <w:i/>
              </w:rPr>
              <w:t>(Please add your comments)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  <w:tr w:rsidR="00737528" w:rsidRPr="00813DF9" w:rsidTr="00366B63">
        <w:tc>
          <w:tcPr>
            <w:tcW w:w="9242" w:type="dxa"/>
            <w:tcBorders>
              <w:top w:val="nil"/>
            </w:tcBorders>
          </w:tcPr>
          <w:p w:rsidR="00737528" w:rsidRPr="00813DF9" w:rsidRDefault="00737528" w:rsidP="006C1717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Any other relevant comments?</w:t>
            </w:r>
            <w:r w:rsidRPr="00813DF9">
              <w:rPr>
                <w:rFonts w:ascii="Arial" w:hAnsi="Arial" w:cs="Arial"/>
              </w:rPr>
              <w:t xml:space="preserve"> </w:t>
            </w:r>
            <w:r w:rsidRPr="00813DF9">
              <w:rPr>
                <w:rFonts w:ascii="Arial" w:hAnsi="Arial" w:cs="Arial"/>
                <w:i/>
              </w:rPr>
              <w:t>(Please give details)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737528" w:rsidRPr="00813DF9" w:rsidRDefault="00737528" w:rsidP="002554DC">
      <w:pPr>
        <w:jc w:val="both"/>
        <w:rPr>
          <w:rFonts w:ascii="Arial" w:hAnsi="Arial" w:cs="Arial"/>
        </w:rPr>
      </w:pPr>
    </w:p>
    <w:p w:rsidR="00737528" w:rsidRPr="00813DF9" w:rsidRDefault="00737528" w:rsidP="002554DC">
      <w:pPr>
        <w:jc w:val="both"/>
        <w:rPr>
          <w:rFonts w:ascii="Arial" w:hAnsi="Arial" w:cs="Arial"/>
          <w:b/>
        </w:rPr>
      </w:pPr>
    </w:p>
    <w:p w:rsidR="00737528" w:rsidRDefault="00737528" w:rsidP="00552E1E">
      <w:pPr>
        <w:jc w:val="both"/>
        <w:rPr>
          <w:rFonts w:ascii="Arial" w:hAnsi="Arial" w:cs="Arial"/>
          <w:b/>
        </w:rPr>
      </w:pPr>
      <w:r w:rsidRPr="00813DF9">
        <w:rPr>
          <w:rFonts w:ascii="Arial" w:hAnsi="Arial" w:cs="Arial"/>
          <w:b/>
        </w:rPr>
        <w:t>4: PRD team briefing to ensure the team were fully prepared</w:t>
      </w:r>
    </w:p>
    <w:p w:rsidR="00737528" w:rsidRPr="00813DF9" w:rsidRDefault="00737528" w:rsidP="00552E1E">
      <w:pPr>
        <w:jc w:val="both"/>
        <w:rPr>
          <w:rFonts w:ascii="Arial" w:hAnsi="Arial" w:cs="Arial"/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737528" w:rsidRPr="00813DF9" w:rsidTr="00366B63">
        <w:tc>
          <w:tcPr>
            <w:tcW w:w="9242" w:type="dxa"/>
            <w:tcBorders>
              <w:bottom w:val="nil"/>
            </w:tcBorders>
          </w:tcPr>
          <w:p w:rsidR="00737528" w:rsidRPr="00813DF9" w:rsidRDefault="00737528" w:rsidP="006C1717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What worked well?</w:t>
            </w:r>
            <w:r w:rsidRPr="00813DF9">
              <w:rPr>
                <w:rFonts w:ascii="Arial" w:hAnsi="Arial" w:cs="Arial"/>
              </w:rPr>
              <w:t xml:space="preserve">  </w:t>
            </w:r>
            <w:r w:rsidRPr="00813DF9">
              <w:rPr>
                <w:rFonts w:ascii="Arial" w:hAnsi="Arial" w:cs="Arial"/>
                <w:i/>
              </w:rPr>
              <w:t>(Please add your comments)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  <w:tr w:rsidR="00737528" w:rsidRPr="00813DF9" w:rsidTr="00366B63">
        <w:tc>
          <w:tcPr>
            <w:tcW w:w="9242" w:type="dxa"/>
            <w:tcBorders>
              <w:top w:val="nil"/>
              <w:bottom w:val="nil"/>
            </w:tcBorders>
          </w:tcPr>
          <w:p w:rsidR="00737528" w:rsidRPr="00813DF9" w:rsidRDefault="00737528" w:rsidP="006C1717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What could be improved?</w:t>
            </w:r>
            <w:r w:rsidRPr="00813DF9">
              <w:rPr>
                <w:rFonts w:ascii="Arial" w:hAnsi="Arial" w:cs="Arial"/>
              </w:rPr>
              <w:t xml:space="preserve"> </w:t>
            </w:r>
            <w:r w:rsidRPr="00813DF9">
              <w:rPr>
                <w:rFonts w:ascii="Arial" w:hAnsi="Arial" w:cs="Arial"/>
                <w:i/>
              </w:rPr>
              <w:t>(Please add your comments)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  <w:tr w:rsidR="00737528" w:rsidRPr="00813DF9" w:rsidTr="00366B63">
        <w:tc>
          <w:tcPr>
            <w:tcW w:w="9242" w:type="dxa"/>
            <w:tcBorders>
              <w:top w:val="nil"/>
            </w:tcBorders>
          </w:tcPr>
          <w:p w:rsidR="00737528" w:rsidRPr="00813DF9" w:rsidRDefault="00737528" w:rsidP="006C1717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Any other relevant comments?</w:t>
            </w:r>
            <w:r w:rsidRPr="00813DF9">
              <w:rPr>
                <w:rFonts w:ascii="Arial" w:hAnsi="Arial" w:cs="Arial"/>
              </w:rPr>
              <w:t xml:space="preserve"> </w:t>
            </w:r>
            <w:r w:rsidRPr="00813DF9">
              <w:rPr>
                <w:rFonts w:ascii="Arial" w:hAnsi="Arial" w:cs="Arial"/>
                <w:i/>
              </w:rPr>
              <w:t>(Please give details)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737528" w:rsidRPr="00813DF9" w:rsidRDefault="00737528" w:rsidP="00552E1E">
      <w:pPr>
        <w:rPr>
          <w:rFonts w:ascii="Arial" w:hAnsi="Arial" w:cs="Arial"/>
        </w:rPr>
      </w:pPr>
    </w:p>
    <w:p w:rsidR="00737528" w:rsidRPr="00813DF9" w:rsidRDefault="00737528" w:rsidP="007E2623">
      <w:pPr>
        <w:outlineLvl w:val="0"/>
        <w:rPr>
          <w:rFonts w:ascii="Arial" w:hAnsi="Arial" w:cs="Arial"/>
          <w:b/>
        </w:rPr>
      </w:pPr>
    </w:p>
    <w:p w:rsidR="00737528" w:rsidRDefault="00737528" w:rsidP="007E2623">
      <w:pPr>
        <w:outlineLvl w:val="0"/>
        <w:rPr>
          <w:rFonts w:ascii="Arial" w:hAnsi="Arial" w:cs="Arial"/>
          <w:b/>
        </w:rPr>
      </w:pPr>
      <w:r w:rsidRPr="00813DF9">
        <w:rPr>
          <w:rFonts w:ascii="Arial" w:hAnsi="Arial" w:cs="Arial"/>
          <w:b/>
        </w:rPr>
        <w:t>5:  How effectively did you lead the review and development activity?</w:t>
      </w:r>
    </w:p>
    <w:p w:rsidR="00737528" w:rsidRPr="00813DF9" w:rsidRDefault="00737528" w:rsidP="007E2623">
      <w:pPr>
        <w:outlineLvl w:val="0"/>
        <w:rPr>
          <w:rFonts w:ascii="Arial" w:hAnsi="Arial" w:cs="Arial"/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42"/>
      </w:tblGrid>
      <w:tr w:rsidR="00737528" w:rsidRPr="00813DF9" w:rsidTr="00366B63">
        <w:tc>
          <w:tcPr>
            <w:tcW w:w="9242" w:type="dxa"/>
            <w:tcBorders>
              <w:top w:val="single" w:sz="4" w:space="0" w:color="auto"/>
            </w:tcBorders>
          </w:tcPr>
          <w:p w:rsidR="00737528" w:rsidRPr="00813DF9" w:rsidRDefault="00737528" w:rsidP="006C1717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What did you do that worked particularly well?</w:t>
            </w:r>
            <w:r w:rsidRPr="00813DF9">
              <w:rPr>
                <w:rFonts w:ascii="Arial" w:hAnsi="Arial" w:cs="Arial"/>
              </w:rPr>
              <w:t xml:space="preserve">  </w:t>
            </w:r>
            <w:r w:rsidRPr="00813DF9">
              <w:rPr>
                <w:rFonts w:ascii="Arial" w:hAnsi="Arial" w:cs="Arial"/>
                <w:i/>
              </w:rPr>
              <w:t>(Please add your comments)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  <w:tr w:rsidR="00737528" w:rsidRPr="00813DF9" w:rsidTr="00DF4A6B">
        <w:tc>
          <w:tcPr>
            <w:tcW w:w="9242" w:type="dxa"/>
            <w:tcBorders>
              <w:bottom w:val="nil"/>
            </w:tcBorders>
          </w:tcPr>
          <w:p w:rsidR="00737528" w:rsidRPr="00813DF9" w:rsidRDefault="00737528" w:rsidP="006C1717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What did you do that didn’t work so well?</w:t>
            </w:r>
            <w:r w:rsidRPr="00813DF9">
              <w:rPr>
                <w:rFonts w:ascii="Arial" w:hAnsi="Arial" w:cs="Arial"/>
              </w:rPr>
              <w:t xml:space="preserve"> </w:t>
            </w:r>
            <w:r w:rsidRPr="00813DF9">
              <w:rPr>
                <w:rFonts w:ascii="Arial" w:hAnsi="Arial" w:cs="Arial"/>
                <w:i/>
              </w:rPr>
              <w:t>(Please add your comments)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  <w:tr w:rsidR="00737528" w:rsidRPr="00813DF9" w:rsidTr="00DF4A6B">
        <w:tc>
          <w:tcPr>
            <w:tcW w:w="9242" w:type="dxa"/>
            <w:tcBorders>
              <w:top w:val="nil"/>
              <w:bottom w:val="single" w:sz="4" w:space="0" w:color="auto"/>
            </w:tcBorders>
          </w:tcPr>
          <w:p w:rsidR="00737528" w:rsidRPr="00813DF9" w:rsidRDefault="00737528" w:rsidP="006C1717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What would you do differently next time?</w:t>
            </w:r>
            <w:r w:rsidRPr="00813DF9">
              <w:rPr>
                <w:rFonts w:ascii="Arial" w:hAnsi="Arial" w:cs="Arial"/>
              </w:rPr>
              <w:t xml:space="preserve"> </w:t>
            </w:r>
            <w:r w:rsidRPr="00813DF9">
              <w:rPr>
                <w:rFonts w:ascii="Arial" w:hAnsi="Arial" w:cs="Arial"/>
                <w:i/>
              </w:rPr>
              <w:t>(Please give details)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854780">
            <w:pPr>
              <w:outlineLvl w:val="0"/>
              <w:rPr>
                <w:rFonts w:ascii="Arial" w:hAnsi="Arial" w:cs="Arial"/>
                <w:b/>
              </w:rPr>
            </w:pPr>
            <w:r w:rsidRPr="00813DF9">
              <w:rPr>
                <w:rFonts w:ascii="Arial" w:hAnsi="Arial" w:cs="Arial"/>
                <w:b/>
              </w:rPr>
              <w:t>What impact do you think the review and the team’s feedback will have on the capacity to improve of the host organisation?</w:t>
            </w:r>
          </w:p>
          <w:p w:rsidR="00737528" w:rsidRPr="00813DF9" w:rsidRDefault="00737528" w:rsidP="00854780">
            <w:pPr>
              <w:outlineLvl w:val="0"/>
              <w:rPr>
                <w:rFonts w:ascii="Arial" w:hAnsi="Arial" w:cs="Arial"/>
                <w:b/>
              </w:rPr>
            </w:pPr>
          </w:p>
          <w:p w:rsidR="00737528" w:rsidRPr="00813DF9" w:rsidRDefault="00737528" w:rsidP="00854780">
            <w:pPr>
              <w:outlineLvl w:val="0"/>
              <w:rPr>
                <w:rFonts w:ascii="Arial" w:hAnsi="Arial" w:cs="Arial"/>
                <w:b/>
              </w:rPr>
            </w:pPr>
          </w:p>
          <w:p w:rsidR="00737528" w:rsidRPr="00813DF9" w:rsidRDefault="00737528" w:rsidP="00854780">
            <w:pPr>
              <w:outlineLvl w:val="0"/>
              <w:rPr>
                <w:rFonts w:ascii="Arial" w:hAnsi="Arial" w:cs="Arial"/>
                <w:b/>
              </w:rPr>
            </w:pPr>
          </w:p>
          <w:p w:rsidR="00737528" w:rsidRPr="00813DF9" w:rsidRDefault="00737528" w:rsidP="00854780">
            <w:pPr>
              <w:outlineLvl w:val="0"/>
              <w:rPr>
                <w:rFonts w:ascii="Arial" w:hAnsi="Arial" w:cs="Arial"/>
                <w:b/>
              </w:rPr>
            </w:pPr>
          </w:p>
          <w:p w:rsidR="00737528" w:rsidRPr="00813DF9" w:rsidRDefault="00737528" w:rsidP="00854780">
            <w:pPr>
              <w:outlineLvl w:val="0"/>
              <w:rPr>
                <w:rFonts w:ascii="Arial" w:hAnsi="Arial" w:cs="Arial"/>
                <w:b/>
              </w:rPr>
            </w:pPr>
            <w:r w:rsidRPr="00813DF9">
              <w:rPr>
                <w:rFonts w:ascii="Arial" w:hAnsi="Arial" w:cs="Arial"/>
                <w:b/>
              </w:rPr>
              <w:t>What collaborative development opportunities have arisen as an outcome of the review?</w:t>
            </w:r>
          </w:p>
          <w:p w:rsidR="00737528" w:rsidRPr="00813DF9" w:rsidRDefault="00737528" w:rsidP="00854780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854780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854780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737528" w:rsidRPr="00813DF9" w:rsidRDefault="00737528" w:rsidP="007E2623">
      <w:pPr>
        <w:outlineLvl w:val="0"/>
        <w:rPr>
          <w:rFonts w:ascii="Arial" w:hAnsi="Arial" w:cs="Arial"/>
          <w:b/>
        </w:rPr>
      </w:pPr>
    </w:p>
    <w:p w:rsidR="00737528" w:rsidRPr="00813DF9" w:rsidRDefault="00737528" w:rsidP="002554DC">
      <w:pPr>
        <w:rPr>
          <w:rFonts w:ascii="Arial" w:hAnsi="Arial" w:cs="Arial"/>
        </w:rPr>
      </w:pPr>
    </w:p>
    <w:p w:rsidR="00737528" w:rsidRDefault="00737528" w:rsidP="002554DC">
      <w:pPr>
        <w:rPr>
          <w:rFonts w:ascii="Arial" w:hAnsi="Arial" w:cs="Arial"/>
          <w:b/>
        </w:rPr>
      </w:pPr>
      <w:r w:rsidRPr="00813DF9">
        <w:rPr>
          <w:rFonts w:ascii="Arial" w:hAnsi="Arial" w:cs="Arial"/>
          <w:b/>
        </w:rPr>
        <w:t>6:  Documentation for Peer Review and Development</w:t>
      </w:r>
    </w:p>
    <w:p w:rsidR="00737528" w:rsidRPr="00813DF9" w:rsidRDefault="00737528" w:rsidP="002554D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737528" w:rsidRPr="00813DF9" w:rsidTr="00366B63">
        <w:tc>
          <w:tcPr>
            <w:tcW w:w="9242" w:type="dxa"/>
          </w:tcPr>
          <w:p w:rsidR="00737528" w:rsidRPr="00813DF9" w:rsidRDefault="00737528" w:rsidP="002554DC">
            <w:pPr>
              <w:rPr>
                <w:rFonts w:ascii="Arial" w:hAnsi="Arial" w:cs="Arial"/>
                <w:i/>
              </w:rPr>
            </w:pPr>
            <w:r w:rsidRPr="00813DF9">
              <w:rPr>
                <w:rFonts w:ascii="Arial" w:hAnsi="Arial" w:cs="Arial"/>
                <w:b/>
              </w:rPr>
              <w:t xml:space="preserve">How useful was the documentation used by the review team to make judgements?  </w:t>
            </w:r>
            <w:r w:rsidRPr="00813DF9">
              <w:rPr>
                <w:rFonts w:ascii="Arial" w:hAnsi="Arial" w:cs="Arial"/>
                <w:i/>
              </w:rPr>
              <w:t>(Please add your comments)</w:t>
            </w:r>
          </w:p>
          <w:p w:rsidR="00737528" w:rsidRPr="00813DF9" w:rsidRDefault="00737528" w:rsidP="002554DC">
            <w:pPr>
              <w:rPr>
                <w:rFonts w:ascii="Arial" w:hAnsi="Arial" w:cs="Arial"/>
                <w:b/>
              </w:rPr>
            </w:pPr>
          </w:p>
          <w:p w:rsidR="00737528" w:rsidRPr="00813DF9" w:rsidRDefault="00737528" w:rsidP="002554DC">
            <w:pPr>
              <w:rPr>
                <w:rFonts w:ascii="Arial" w:hAnsi="Arial" w:cs="Arial"/>
                <w:b/>
              </w:rPr>
            </w:pPr>
          </w:p>
          <w:p w:rsidR="00737528" w:rsidRPr="00813DF9" w:rsidRDefault="00737528" w:rsidP="002554DC">
            <w:pPr>
              <w:rPr>
                <w:rFonts w:ascii="Arial" w:hAnsi="Arial" w:cs="Arial"/>
                <w:b/>
              </w:rPr>
            </w:pPr>
          </w:p>
          <w:p w:rsidR="00737528" w:rsidRPr="00813DF9" w:rsidRDefault="00737528" w:rsidP="002554DC">
            <w:pPr>
              <w:rPr>
                <w:rFonts w:ascii="Arial" w:hAnsi="Arial" w:cs="Arial"/>
                <w:b/>
              </w:rPr>
            </w:pPr>
          </w:p>
        </w:tc>
      </w:tr>
    </w:tbl>
    <w:p w:rsidR="00737528" w:rsidRPr="00813DF9" w:rsidRDefault="00737528" w:rsidP="002554DC">
      <w:pPr>
        <w:rPr>
          <w:rFonts w:ascii="Arial" w:hAnsi="Arial" w:cs="Arial"/>
        </w:rPr>
      </w:pPr>
    </w:p>
    <w:p w:rsidR="00737528" w:rsidRPr="00813DF9" w:rsidRDefault="00737528" w:rsidP="002554DC">
      <w:pPr>
        <w:rPr>
          <w:rFonts w:ascii="Arial" w:hAnsi="Arial" w:cs="Arial"/>
        </w:rPr>
      </w:pPr>
    </w:p>
    <w:p w:rsidR="00737528" w:rsidRPr="00813DF9" w:rsidRDefault="00737528" w:rsidP="002554DC">
      <w:pPr>
        <w:rPr>
          <w:rFonts w:ascii="Arial" w:hAnsi="Arial" w:cs="Arial"/>
          <w:b/>
        </w:rPr>
      </w:pPr>
      <w:r w:rsidRPr="00813DF9">
        <w:rPr>
          <w:rFonts w:ascii="Arial" w:hAnsi="Arial" w:cs="Arial"/>
          <w:b/>
        </w:rPr>
        <w:t>7:  Sharing the outcomes of the review</w:t>
      </w:r>
    </w:p>
    <w:p w:rsidR="00737528" w:rsidRPr="00813DF9" w:rsidRDefault="00737528" w:rsidP="002554D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42"/>
      </w:tblGrid>
      <w:tr w:rsidR="00737528" w:rsidRPr="00813DF9" w:rsidTr="00366B63">
        <w:tc>
          <w:tcPr>
            <w:tcW w:w="9242" w:type="dxa"/>
            <w:tcBorders>
              <w:top w:val="single" w:sz="4" w:space="0" w:color="auto"/>
            </w:tcBorders>
          </w:tcPr>
          <w:p w:rsidR="00737528" w:rsidRPr="00813DF9" w:rsidRDefault="00737528" w:rsidP="002554DC">
            <w:pPr>
              <w:rPr>
                <w:rFonts w:ascii="Arial" w:hAnsi="Arial" w:cs="Arial"/>
                <w:b/>
              </w:rPr>
            </w:pPr>
            <w:r w:rsidRPr="00813DF9">
              <w:rPr>
                <w:rFonts w:ascii="Arial" w:hAnsi="Arial" w:cs="Arial"/>
                <w:b/>
              </w:rPr>
              <w:t>How appropriate was the agenda for the feedback meeting?</w:t>
            </w:r>
          </w:p>
          <w:p w:rsidR="00737528" w:rsidRPr="00813DF9" w:rsidRDefault="00737528" w:rsidP="002554DC">
            <w:pPr>
              <w:rPr>
                <w:rFonts w:ascii="Arial" w:hAnsi="Arial" w:cs="Arial"/>
                <w:b/>
              </w:rPr>
            </w:pPr>
          </w:p>
          <w:p w:rsidR="00737528" w:rsidRPr="00813DF9" w:rsidRDefault="00737528" w:rsidP="002554DC">
            <w:pPr>
              <w:rPr>
                <w:rFonts w:ascii="Arial" w:hAnsi="Arial" w:cs="Arial"/>
                <w:b/>
              </w:rPr>
            </w:pPr>
          </w:p>
          <w:p w:rsidR="00737528" w:rsidRPr="00813DF9" w:rsidRDefault="00737528" w:rsidP="002554DC">
            <w:pPr>
              <w:rPr>
                <w:rFonts w:ascii="Arial" w:hAnsi="Arial" w:cs="Arial"/>
                <w:b/>
              </w:rPr>
            </w:pPr>
          </w:p>
          <w:p w:rsidR="00737528" w:rsidRPr="00813DF9" w:rsidRDefault="00737528" w:rsidP="002554DC">
            <w:pPr>
              <w:rPr>
                <w:rFonts w:ascii="Arial" w:hAnsi="Arial" w:cs="Arial"/>
                <w:b/>
              </w:rPr>
            </w:pPr>
          </w:p>
        </w:tc>
      </w:tr>
      <w:tr w:rsidR="00737528" w:rsidRPr="00813DF9" w:rsidTr="00366B63">
        <w:tc>
          <w:tcPr>
            <w:tcW w:w="9242" w:type="dxa"/>
          </w:tcPr>
          <w:p w:rsidR="00737528" w:rsidRPr="00813DF9" w:rsidRDefault="00737528" w:rsidP="006C1717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What worked well in relation to the meeting?</w:t>
            </w:r>
            <w:r w:rsidRPr="00813DF9">
              <w:rPr>
                <w:rFonts w:ascii="Arial" w:hAnsi="Arial" w:cs="Arial"/>
              </w:rPr>
              <w:t xml:space="preserve">  </w:t>
            </w:r>
            <w:r w:rsidRPr="00813DF9">
              <w:rPr>
                <w:rFonts w:ascii="Arial" w:hAnsi="Arial" w:cs="Arial"/>
                <w:i/>
              </w:rPr>
              <w:t>(Please add your comments)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  <w:tr w:rsidR="00737528" w:rsidRPr="00813DF9" w:rsidTr="00366B63">
        <w:tc>
          <w:tcPr>
            <w:tcW w:w="9242" w:type="dxa"/>
          </w:tcPr>
          <w:p w:rsidR="00737528" w:rsidRPr="00813DF9" w:rsidRDefault="00737528" w:rsidP="006C1717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What could be improved in relation to the meeting?</w:t>
            </w:r>
            <w:r w:rsidRPr="00813DF9">
              <w:rPr>
                <w:rFonts w:ascii="Arial" w:hAnsi="Arial" w:cs="Arial"/>
              </w:rPr>
              <w:t xml:space="preserve"> </w:t>
            </w:r>
            <w:r w:rsidRPr="00813DF9">
              <w:rPr>
                <w:rFonts w:ascii="Arial" w:hAnsi="Arial" w:cs="Arial"/>
                <w:i/>
              </w:rPr>
              <w:t>(Please add your comments)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  <w:tr w:rsidR="00737528" w:rsidRPr="00813DF9" w:rsidTr="00366B63">
        <w:tc>
          <w:tcPr>
            <w:tcW w:w="9242" w:type="dxa"/>
            <w:tcBorders>
              <w:bottom w:val="single" w:sz="4" w:space="0" w:color="auto"/>
            </w:tcBorders>
          </w:tcPr>
          <w:p w:rsidR="00737528" w:rsidRPr="00813DF9" w:rsidRDefault="00737528" w:rsidP="006C1717">
            <w:pPr>
              <w:rPr>
                <w:rFonts w:ascii="Arial" w:hAnsi="Arial" w:cs="Arial"/>
              </w:rPr>
            </w:pPr>
            <w:r w:rsidRPr="00813DF9">
              <w:rPr>
                <w:rFonts w:ascii="Arial" w:hAnsi="Arial" w:cs="Arial"/>
                <w:b/>
              </w:rPr>
              <w:t>Any other relevant comments?</w:t>
            </w:r>
            <w:r w:rsidRPr="00813DF9">
              <w:rPr>
                <w:rFonts w:ascii="Arial" w:hAnsi="Arial" w:cs="Arial"/>
              </w:rPr>
              <w:t xml:space="preserve"> </w:t>
            </w:r>
            <w:r w:rsidRPr="00813DF9">
              <w:rPr>
                <w:rFonts w:ascii="Arial" w:hAnsi="Arial" w:cs="Arial"/>
                <w:i/>
              </w:rPr>
              <w:t>(Please give details)</w:t>
            </w: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  <w:p w:rsidR="00737528" w:rsidRPr="00813DF9" w:rsidRDefault="00737528" w:rsidP="00366B63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737528" w:rsidRPr="00813DF9" w:rsidRDefault="00737528" w:rsidP="002E0298">
      <w:pPr>
        <w:rPr>
          <w:rFonts w:ascii="Arial" w:hAnsi="Arial" w:cs="Arial"/>
        </w:rPr>
      </w:pPr>
    </w:p>
    <w:sectPr w:rsidR="00737528" w:rsidRPr="00813DF9" w:rsidSect="000A489B">
      <w:headerReference w:type="default" r:id="rId7"/>
      <w:footerReference w:type="default" r:id="rId8"/>
      <w:pgSz w:w="11906" w:h="16838"/>
      <w:pgMar w:top="1079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528" w:rsidRDefault="00737528">
      <w:r>
        <w:separator/>
      </w:r>
    </w:p>
  </w:endnote>
  <w:endnote w:type="continuationSeparator" w:id="1">
    <w:p w:rsidR="00737528" w:rsidRDefault="00737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28" w:rsidRPr="00524CF9" w:rsidRDefault="00737528" w:rsidP="00524CF9">
    <w:pPr>
      <w:pStyle w:val="Footer"/>
      <w:tabs>
        <w:tab w:val="right" w:pos="9026"/>
      </w:tabs>
      <w:rPr>
        <w:rFonts w:ascii="Arial" w:hAnsi="Arial" w:cs="Arial"/>
        <w:sz w:val="20"/>
        <w:szCs w:val="20"/>
      </w:rPr>
    </w:pPr>
    <w:r w:rsidRPr="0021453A">
      <w:rPr>
        <w:rFonts w:ascii="Arial" w:hAnsi="Arial" w:cs="Arial"/>
      </w:rPr>
      <w:t>3.5.3 v1</w:t>
    </w:r>
    <w:r w:rsidRPr="00524CF9">
      <w:rPr>
        <w:rFonts w:ascii="Arial" w:hAnsi="Arial" w:cs="Arial"/>
        <w:sz w:val="20"/>
        <w:szCs w:val="20"/>
      </w:rPr>
      <w:tab/>
    </w:r>
    <w:r w:rsidRPr="00524CF9">
      <w:rPr>
        <w:rFonts w:ascii="Arial" w:hAnsi="Arial" w:cs="Arial"/>
        <w:sz w:val="20"/>
        <w:szCs w:val="20"/>
      </w:rPr>
      <w:tab/>
    </w:r>
    <w:r w:rsidRPr="00524CF9">
      <w:rPr>
        <w:rFonts w:ascii="Arial" w:hAnsi="Arial" w:cs="Arial"/>
        <w:sz w:val="20"/>
        <w:szCs w:val="20"/>
      </w:rPr>
      <w:tab/>
    </w:r>
    <w:r w:rsidRPr="00524CF9">
      <w:rPr>
        <w:rFonts w:ascii="Arial" w:hAnsi="Arial" w:cs="Arial"/>
        <w:sz w:val="20"/>
        <w:szCs w:val="20"/>
      </w:rPr>
      <w:fldChar w:fldCharType="begin"/>
    </w:r>
    <w:r w:rsidRPr="00524CF9">
      <w:rPr>
        <w:rFonts w:ascii="Arial" w:hAnsi="Arial" w:cs="Arial"/>
        <w:sz w:val="20"/>
        <w:szCs w:val="20"/>
      </w:rPr>
      <w:instrText xml:space="preserve"> PAGE   \* MERGEFORMAT </w:instrText>
    </w:r>
    <w:r w:rsidRPr="00524CF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524CF9">
      <w:rPr>
        <w:rFonts w:ascii="Arial" w:hAnsi="Arial" w:cs="Arial"/>
        <w:sz w:val="20"/>
        <w:szCs w:val="20"/>
      </w:rPr>
      <w:fldChar w:fldCharType="end"/>
    </w:r>
  </w:p>
  <w:p w:rsidR="00737528" w:rsidRPr="00524CF9" w:rsidRDefault="00737528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528" w:rsidRDefault="00737528">
      <w:r>
        <w:separator/>
      </w:r>
    </w:p>
  </w:footnote>
  <w:footnote w:type="continuationSeparator" w:id="1">
    <w:p w:rsidR="00737528" w:rsidRDefault="00737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28" w:rsidRDefault="00737528" w:rsidP="00FF349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88B"/>
    <w:multiLevelType w:val="hybridMultilevel"/>
    <w:tmpl w:val="929253CE"/>
    <w:lvl w:ilvl="0" w:tplc="BA7A8F6C">
      <w:start w:val="1"/>
      <w:numFmt w:val="lowerLetter"/>
      <w:lvlText w:val="%1)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154A51"/>
    <w:multiLevelType w:val="hybridMultilevel"/>
    <w:tmpl w:val="B8900E24"/>
    <w:lvl w:ilvl="0" w:tplc="FA24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6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43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A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8E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C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6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C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6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07253B"/>
    <w:multiLevelType w:val="hybridMultilevel"/>
    <w:tmpl w:val="103AC86A"/>
    <w:lvl w:ilvl="0" w:tplc="0AF4A238">
      <w:start w:val="5"/>
      <w:numFmt w:val="bullet"/>
      <w:lvlText w:val=""/>
      <w:lvlJc w:val="left"/>
      <w:pPr>
        <w:tabs>
          <w:tab w:val="num" w:pos="0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86223"/>
    <w:multiLevelType w:val="multilevel"/>
    <w:tmpl w:val="86A4B24E"/>
    <w:lvl w:ilvl="0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193B96"/>
    <w:multiLevelType w:val="hybridMultilevel"/>
    <w:tmpl w:val="6FAA6BDE"/>
    <w:lvl w:ilvl="0" w:tplc="F518263E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3076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43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A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8E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C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6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C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6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5A721C"/>
    <w:multiLevelType w:val="hybridMultilevel"/>
    <w:tmpl w:val="F76A34F6"/>
    <w:lvl w:ilvl="0" w:tplc="C21C44F6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3076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43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A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8E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C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6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C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6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492D95"/>
    <w:multiLevelType w:val="hybridMultilevel"/>
    <w:tmpl w:val="D5ACD398"/>
    <w:lvl w:ilvl="0" w:tplc="6B424D20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C51D4"/>
    <w:multiLevelType w:val="hybridMultilevel"/>
    <w:tmpl w:val="FD9873C2"/>
    <w:lvl w:ilvl="0" w:tplc="15884572">
      <w:start w:val="1"/>
      <w:numFmt w:val="bullet"/>
      <w:lvlText w:val="•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</w:rPr>
    </w:lvl>
    <w:lvl w:ilvl="1" w:tplc="3076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43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A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8E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C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6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C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6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F93A80"/>
    <w:multiLevelType w:val="hybridMultilevel"/>
    <w:tmpl w:val="F73EAFCE"/>
    <w:lvl w:ilvl="0" w:tplc="514EB764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BD4A02"/>
    <w:multiLevelType w:val="multilevel"/>
    <w:tmpl w:val="6FAA6B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390D61"/>
    <w:multiLevelType w:val="multilevel"/>
    <w:tmpl w:val="463A8D9A"/>
    <w:lvl w:ilvl="0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193602"/>
    <w:multiLevelType w:val="hybridMultilevel"/>
    <w:tmpl w:val="463A8D9A"/>
    <w:lvl w:ilvl="0" w:tplc="E502F918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73436C"/>
    <w:multiLevelType w:val="hybridMultilevel"/>
    <w:tmpl w:val="86A4B24E"/>
    <w:lvl w:ilvl="0" w:tplc="45984B72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2B798C"/>
    <w:multiLevelType w:val="multilevel"/>
    <w:tmpl w:val="F76A34F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8F611C"/>
    <w:multiLevelType w:val="multilevel"/>
    <w:tmpl w:val="B8900E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A610EE0"/>
    <w:multiLevelType w:val="multilevel"/>
    <w:tmpl w:val="463A8D9A"/>
    <w:lvl w:ilvl="0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AF1A48"/>
    <w:multiLevelType w:val="hybridMultilevel"/>
    <w:tmpl w:val="C330BCA8"/>
    <w:lvl w:ilvl="0" w:tplc="13842D94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497157"/>
    <w:multiLevelType w:val="multilevel"/>
    <w:tmpl w:val="B8900E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DE3F3B"/>
    <w:multiLevelType w:val="hybridMultilevel"/>
    <w:tmpl w:val="F31C08F0"/>
    <w:lvl w:ilvl="0" w:tplc="48C07D90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3239F4"/>
    <w:multiLevelType w:val="hybridMultilevel"/>
    <w:tmpl w:val="1696DB36"/>
    <w:lvl w:ilvl="0" w:tplc="75523444">
      <w:start w:val="1"/>
      <w:numFmt w:val="bullet"/>
      <w:lvlText w:val="•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</w:rPr>
    </w:lvl>
    <w:lvl w:ilvl="1" w:tplc="3076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43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A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8E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C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6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C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6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1784D86"/>
    <w:multiLevelType w:val="multilevel"/>
    <w:tmpl w:val="D5ACD398"/>
    <w:lvl w:ilvl="0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1A539F"/>
    <w:multiLevelType w:val="multilevel"/>
    <w:tmpl w:val="B8900E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8752F5"/>
    <w:multiLevelType w:val="multilevel"/>
    <w:tmpl w:val="D5ACD398"/>
    <w:lvl w:ilvl="0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5"/>
  </w:num>
  <w:num w:numId="5">
    <w:abstractNumId w:val="14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19"/>
  </w:num>
  <w:num w:numId="11">
    <w:abstractNumId w:val="2"/>
  </w:num>
  <w:num w:numId="12">
    <w:abstractNumId w:val="0"/>
  </w:num>
  <w:num w:numId="13">
    <w:abstractNumId w:val="11"/>
  </w:num>
  <w:num w:numId="14">
    <w:abstractNumId w:val="15"/>
  </w:num>
  <w:num w:numId="15">
    <w:abstractNumId w:val="12"/>
  </w:num>
  <w:num w:numId="16">
    <w:abstractNumId w:val="3"/>
  </w:num>
  <w:num w:numId="17">
    <w:abstractNumId w:val="6"/>
  </w:num>
  <w:num w:numId="18">
    <w:abstractNumId w:val="10"/>
  </w:num>
  <w:num w:numId="19">
    <w:abstractNumId w:val="18"/>
  </w:num>
  <w:num w:numId="20">
    <w:abstractNumId w:val="20"/>
  </w:num>
  <w:num w:numId="21">
    <w:abstractNumId w:val="16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D2A"/>
    <w:rsid w:val="000015C1"/>
    <w:rsid w:val="00002873"/>
    <w:rsid w:val="00005E01"/>
    <w:rsid w:val="00012D14"/>
    <w:rsid w:val="0001705C"/>
    <w:rsid w:val="00020D6F"/>
    <w:rsid w:val="00022E16"/>
    <w:rsid w:val="00033DD3"/>
    <w:rsid w:val="00050BBC"/>
    <w:rsid w:val="00054E7C"/>
    <w:rsid w:val="00055482"/>
    <w:rsid w:val="0006030C"/>
    <w:rsid w:val="00060F8A"/>
    <w:rsid w:val="000631AE"/>
    <w:rsid w:val="0006338F"/>
    <w:rsid w:val="00070537"/>
    <w:rsid w:val="000874BA"/>
    <w:rsid w:val="00091C00"/>
    <w:rsid w:val="000970DC"/>
    <w:rsid w:val="000A2B1B"/>
    <w:rsid w:val="000A489B"/>
    <w:rsid w:val="000B419D"/>
    <w:rsid w:val="000B7B4E"/>
    <w:rsid w:val="000C04AD"/>
    <w:rsid w:val="000C498A"/>
    <w:rsid w:val="000D2645"/>
    <w:rsid w:val="000F15D7"/>
    <w:rsid w:val="00100E9E"/>
    <w:rsid w:val="00114834"/>
    <w:rsid w:val="00133280"/>
    <w:rsid w:val="001364AF"/>
    <w:rsid w:val="00143964"/>
    <w:rsid w:val="00154A45"/>
    <w:rsid w:val="00171E6D"/>
    <w:rsid w:val="00172E59"/>
    <w:rsid w:val="00175692"/>
    <w:rsid w:val="001825C6"/>
    <w:rsid w:val="00194C1F"/>
    <w:rsid w:val="001965A8"/>
    <w:rsid w:val="00196C66"/>
    <w:rsid w:val="00197B5B"/>
    <w:rsid w:val="001B1DDB"/>
    <w:rsid w:val="001B1F2B"/>
    <w:rsid w:val="001C0F83"/>
    <w:rsid w:val="001D13CA"/>
    <w:rsid w:val="001D3976"/>
    <w:rsid w:val="001E2A12"/>
    <w:rsid w:val="001E69B4"/>
    <w:rsid w:val="001E7AB7"/>
    <w:rsid w:val="001F5EE6"/>
    <w:rsid w:val="001F76BE"/>
    <w:rsid w:val="0020092D"/>
    <w:rsid w:val="00200A57"/>
    <w:rsid w:val="002016C0"/>
    <w:rsid w:val="00213FA8"/>
    <w:rsid w:val="0021453A"/>
    <w:rsid w:val="00214CE4"/>
    <w:rsid w:val="00222995"/>
    <w:rsid w:val="0022314F"/>
    <w:rsid w:val="0022484B"/>
    <w:rsid w:val="00224F27"/>
    <w:rsid w:val="0022561A"/>
    <w:rsid w:val="00240D46"/>
    <w:rsid w:val="00244B73"/>
    <w:rsid w:val="00251CC0"/>
    <w:rsid w:val="002554DC"/>
    <w:rsid w:val="002567D7"/>
    <w:rsid w:val="00263AB5"/>
    <w:rsid w:val="00281FA0"/>
    <w:rsid w:val="002927F1"/>
    <w:rsid w:val="00293591"/>
    <w:rsid w:val="00296420"/>
    <w:rsid w:val="002A0C77"/>
    <w:rsid w:val="002A0D9C"/>
    <w:rsid w:val="002B50D8"/>
    <w:rsid w:val="002C43FF"/>
    <w:rsid w:val="002C64A3"/>
    <w:rsid w:val="002C7729"/>
    <w:rsid w:val="002C7C91"/>
    <w:rsid w:val="002D142D"/>
    <w:rsid w:val="002D1977"/>
    <w:rsid w:val="002E0298"/>
    <w:rsid w:val="002F3682"/>
    <w:rsid w:val="0030138E"/>
    <w:rsid w:val="0030491E"/>
    <w:rsid w:val="00306BD0"/>
    <w:rsid w:val="00306E41"/>
    <w:rsid w:val="00312A9B"/>
    <w:rsid w:val="00313FCF"/>
    <w:rsid w:val="00314CFD"/>
    <w:rsid w:val="00315ED1"/>
    <w:rsid w:val="00320451"/>
    <w:rsid w:val="003219D9"/>
    <w:rsid w:val="0032753F"/>
    <w:rsid w:val="00330D73"/>
    <w:rsid w:val="00331000"/>
    <w:rsid w:val="0033136E"/>
    <w:rsid w:val="00333CAE"/>
    <w:rsid w:val="003371C0"/>
    <w:rsid w:val="00340719"/>
    <w:rsid w:val="003472D0"/>
    <w:rsid w:val="0035252F"/>
    <w:rsid w:val="00366B63"/>
    <w:rsid w:val="0037442B"/>
    <w:rsid w:val="00374450"/>
    <w:rsid w:val="00374A4B"/>
    <w:rsid w:val="003810DB"/>
    <w:rsid w:val="00384D17"/>
    <w:rsid w:val="003919DD"/>
    <w:rsid w:val="00391A50"/>
    <w:rsid w:val="0039204E"/>
    <w:rsid w:val="003940CA"/>
    <w:rsid w:val="00394813"/>
    <w:rsid w:val="003A036D"/>
    <w:rsid w:val="003A7491"/>
    <w:rsid w:val="003B132A"/>
    <w:rsid w:val="003C5CDB"/>
    <w:rsid w:val="003C7A38"/>
    <w:rsid w:val="003D7EDD"/>
    <w:rsid w:val="003E0C66"/>
    <w:rsid w:val="003F520D"/>
    <w:rsid w:val="00410A9A"/>
    <w:rsid w:val="00433036"/>
    <w:rsid w:val="004358D8"/>
    <w:rsid w:val="00441B8C"/>
    <w:rsid w:val="00447E95"/>
    <w:rsid w:val="0045634B"/>
    <w:rsid w:val="00464C1D"/>
    <w:rsid w:val="004651B4"/>
    <w:rsid w:val="00466097"/>
    <w:rsid w:val="00476DC7"/>
    <w:rsid w:val="00480496"/>
    <w:rsid w:val="00482C97"/>
    <w:rsid w:val="00485F79"/>
    <w:rsid w:val="0048650B"/>
    <w:rsid w:val="00491547"/>
    <w:rsid w:val="00495739"/>
    <w:rsid w:val="004A0F22"/>
    <w:rsid w:val="004A5D03"/>
    <w:rsid w:val="004B0827"/>
    <w:rsid w:val="004B7885"/>
    <w:rsid w:val="004C435C"/>
    <w:rsid w:val="004D4660"/>
    <w:rsid w:val="004E0103"/>
    <w:rsid w:val="004E58D2"/>
    <w:rsid w:val="004E5FEB"/>
    <w:rsid w:val="004F1040"/>
    <w:rsid w:val="00507419"/>
    <w:rsid w:val="00510C5B"/>
    <w:rsid w:val="00522745"/>
    <w:rsid w:val="00524CF9"/>
    <w:rsid w:val="005340D6"/>
    <w:rsid w:val="00540554"/>
    <w:rsid w:val="00544504"/>
    <w:rsid w:val="005456E9"/>
    <w:rsid w:val="00552782"/>
    <w:rsid w:val="00552B75"/>
    <w:rsid w:val="00552E1E"/>
    <w:rsid w:val="005534A8"/>
    <w:rsid w:val="005544CC"/>
    <w:rsid w:val="00555DA8"/>
    <w:rsid w:val="0055623C"/>
    <w:rsid w:val="00562E3A"/>
    <w:rsid w:val="005645F8"/>
    <w:rsid w:val="00564CB3"/>
    <w:rsid w:val="005725ED"/>
    <w:rsid w:val="00573251"/>
    <w:rsid w:val="00584F5E"/>
    <w:rsid w:val="00591760"/>
    <w:rsid w:val="00594870"/>
    <w:rsid w:val="00595773"/>
    <w:rsid w:val="005A01C3"/>
    <w:rsid w:val="005A19E2"/>
    <w:rsid w:val="005A5110"/>
    <w:rsid w:val="005B3069"/>
    <w:rsid w:val="005B4C2C"/>
    <w:rsid w:val="005B4C9D"/>
    <w:rsid w:val="005C69AB"/>
    <w:rsid w:val="005D55E3"/>
    <w:rsid w:val="005D5EF1"/>
    <w:rsid w:val="005D7D00"/>
    <w:rsid w:val="005E1463"/>
    <w:rsid w:val="005E53DC"/>
    <w:rsid w:val="005F0615"/>
    <w:rsid w:val="005F5681"/>
    <w:rsid w:val="00602793"/>
    <w:rsid w:val="006158CC"/>
    <w:rsid w:val="0062101D"/>
    <w:rsid w:val="006223A2"/>
    <w:rsid w:val="006223D9"/>
    <w:rsid w:val="006235DA"/>
    <w:rsid w:val="00631FDF"/>
    <w:rsid w:val="0063304F"/>
    <w:rsid w:val="00636117"/>
    <w:rsid w:val="006430EC"/>
    <w:rsid w:val="00646EB8"/>
    <w:rsid w:val="00653EC2"/>
    <w:rsid w:val="00662BF6"/>
    <w:rsid w:val="00664C4E"/>
    <w:rsid w:val="00664D2A"/>
    <w:rsid w:val="006656F6"/>
    <w:rsid w:val="006751CB"/>
    <w:rsid w:val="00675532"/>
    <w:rsid w:val="006755E4"/>
    <w:rsid w:val="00680009"/>
    <w:rsid w:val="0068590B"/>
    <w:rsid w:val="00685BD1"/>
    <w:rsid w:val="0069222D"/>
    <w:rsid w:val="006936B7"/>
    <w:rsid w:val="00694BA8"/>
    <w:rsid w:val="006A113E"/>
    <w:rsid w:val="006A4C82"/>
    <w:rsid w:val="006A724B"/>
    <w:rsid w:val="006B0EB6"/>
    <w:rsid w:val="006B1E81"/>
    <w:rsid w:val="006B7F05"/>
    <w:rsid w:val="006C1717"/>
    <w:rsid w:val="006D2307"/>
    <w:rsid w:val="006E60F5"/>
    <w:rsid w:val="00700F98"/>
    <w:rsid w:val="00705112"/>
    <w:rsid w:val="007069EE"/>
    <w:rsid w:val="0070721B"/>
    <w:rsid w:val="00707A75"/>
    <w:rsid w:val="00713C0C"/>
    <w:rsid w:val="007148F9"/>
    <w:rsid w:val="00714CEF"/>
    <w:rsid w:val="00723815"/>
    <w:rsid w:val="00723B2E"/>
    <w:rsid w:val="007243DE"/>
    <w:rsid w:val="0072543B"/>
    <w:rsid w:val="00737528"/>
    <w:rsid w:val="007451E1"/>
    <w:rsid w:val="007553F4"/>
    <w:rsid w:val="00774B49"/>
    <w:rsid w:val="0078384C"/>
    <w:rsid w:val="00784123"/>
    <w:rsid w:val="00785207"/>
    <w:rsid w:val="007864D4"/>
    <w:rsid w:val="00793321"/>
    <w:rsid w:val="007A2299"/>
    <w:rsid w:val="007A2B62"/>
    <w:rsid w:val="007A4E18"/>
    <w:rsid w:val="007A6B80"/>
    <w:rsid w:val="007B7EF0"/>
    <w:rsid w:val="007D2E26"/>
    <w:rsid w:val="007E1B86"/>
    <w:rsid w:val="007E1C3E"/>
    <w:rsid w:val="007E2623"/>
    <w:rsid w:val="007F2D64"/>
    <w:rsid w:val="00800811"/>
    <w:rsid w:val="00807616"/>
    <w:rsid w:val="00807EA4"/>
    <w:rsid w:val="00810252"/>
    <w:rsid w:val="00813DF9"/>
    <w:rsid w:val="0081612E"/>
    <w:rsid w:val="00816F48"/>
    <w:rsid w:val="00823F28"/>
    <w:rsid w:val="0082561F"/>
    <w:rsid w:val="0083196F"/>
    <w:rsid w:val="0083555E"/>
    <w:rsid w:val="0083597E"/>
    <w:rsid w:val="00843ED9"/>
    <w:rsid w:val="00845F9A"/>
    <w:rsid w:val="008477D0"/>
    <w:rsid w:val="00850E63"/>
    <w:rsid w:val="00854780"/>
    <w:rsid w:val="008563D6"/>
    <w:rsid w:val="00865467"/>
    <w:rsid w:val="00866FC7"/>
    <w:rsid w:val="00871128"/>
    <w:rsid w:val="00877EBC"/>
    <w:rsid w:val="00880B7D"/>
    <w:rsid w:val="008838D1"/>
    <w:rsid w:val="00885C12"/>
    <w:rsid w:val="00891232"/>
    <w:rsid w:val="0089590B"/>
    <w:rsid w:val="008A04E9"/>
    <w:rsid w:val="008A6BF3"/>
    <w:rsid w:val="008B7BFA"/>
    <w:rsid w:val="008C075C"/>
    <w:rsid w:val="008C7D15"/>
    <w:rsid w:val="008D046E"/>
    <w:rsid w:val="008D1648"/>
    <w:rsid w:val="008D2915"/>
    <w:rsid w:val="008E0C2B"/>
    <w:rsid w:val="008E331C"/>
    <w:rsid w:val="008F015A"/>
    <w:rsid w:val="008F3CA7"/>
    <w:rsid w:val="008F4049"/>
    <w:rsid w:val="008F44ED"/>
    <w:rsid w:val="008F4555"/>
    <w:rsid w:val="008F4D3E"/>
    <w:rsid w:val="00902069"/>
    <w:rsid w:val="00915867"/>
    <w:rsid w:val="009225CD"/>
    <w:rsid w:val="009326CA"/>
    <w:rsid w:val="00936462"/>
    <w:rsid w:val="0094228C"/>
    <w:rsid w:val="009439A1"/>
    <w:rsid w:val="00944688"/>
    <w:rsid w:val="00945EA0"/>
    <w:rsid w:val="00976723"/>
    <w:rsid w:val="00976773"/>
    <w:rsid w:val="00977F4E"/>
    <w:rsid w:val="00980613"/>
    <w:rsid w:val="009825C6"/>
    <w:rsid w:val="00983572"/>
    <w:rsid w:val="00987939"/>
    <w:rsid w:val="0099049C"/>
    <w:rsid w:val="00995F02"/>
    <w:rsid w:val="009A269E"/>
    <w:rsid w:val="009A7448"/>
    <w:rsid w:val="009C06FA"/>
    <w:rsid w:val="009C0E18"/>
    <w:rsid w:val="009C1290"/>
    <w:rsid w:val="009C2966"/>
    <w:rsid w:val="009C5704"/>
    <w:rsid w:val="009C5D18"/>
    <w:rsid w:val="009D1EA1"/>
    <w:rsid w:val="009D70A9"/>
    <w:rsid w:val="009E0CA9"/>
    <w:rsid w:val="009E632F"/>
    <w:rsid w:val="009E7620"/>
    <w:rsid w:val="009F03E9"/>
    <w:rsid w:val="009F2A2F"/>
    <w:rsid w:val="009F3A3A"/>
    <w:rsid w:val="00A033E9"/>
    <w:rsid w:val="00A061B6"/>
    <w:rsid w:val="00A12A74"/>
    <w:rsid w:val="00A22873"/>
    <w:rsid w:val="00A30390"/>
    <w:rsid w:val="00A31850"/>
    <w:rsid w:val="00A358BC"/>
    <w:rsid w:val="00A52463"/>
    <w:rsid w:val="00A524A4"/>
    <w:rsid w:val="00A710F7"/>
    <w:rsid w:val="00A75954"/>
    <w:rsid w:val="00A75F8D"/>
    <w:rsid w:val="00A82165"/>
    <w:rsid w:val="00A851BD"/>
    <w:rsid w:val="00A859DD"/>
    <w:rsid w:val="00A95FFD"/>
    <w:rsid w:val="00AA1668"/>
    <w:rsid w:val="00AB63DE"/>
    <w:rsid w:val="00AC3F14"/>
    <w:rsid w:val="00AC61B8"/>
    <w:rsid w:val="00AC6548"/>
    <w:rsid w:val="00AC6879"/>
    <w:rsid w:val="00AC7E3E"/>
    <w:rsid w:val="00AD16E0"/>
    <w:rsid w:val="00AD2F95"/>
    <w:rsid w:val="00AD5D72"/>
    <w:rsid w:val="00AD668C"/>
    <w:rsid w:val="00AD7991"/>
    <w:rsid w:val="00AE45B5"/>
    <w:rsid w:val="00AE685E"/>
    <w:rsid w:val="00AF398B"/>
    <w:rsid w:val="00B06AC8"/>
    <w:rsid w:val="00B13910"/>
    <w:rsid w:val="00B13DA8"/>
    <w:rsid w:val="00B1423C"/>
    <w:rsid w:val="00B14386"/>
    <w:rsid w:val="00B15D27"/>
    <w:rsid w:val="00B2038A"/>
    <w:rsid w:val="00B34707"/>
    <w:rsid w:val="00B34FE5"/>
    <w:rsid w:val="00B35173"/>
    <w:rsid w:val="00B35B91"/>
    <w:rsid w:val="00B40AFC"/>
    <w:rsid w:val="00B45A03"/>
    <w:rsid w:val="00B513A9"/>
    <w:rsid w:val="00B54AF8"/>
    <w:rsid w:val="00B67578"/>
    <w:rsid w:val="00B7110E"/>
    <w:rsid w:val="00B71B27"/>
    <w:rsid w:val="00B71C88"/>
    <w:rsid w:val="00B72025"/>
    <w:rsid w:val="00B777D8"/>
    <w:rsid w:val="00B915E0"/>
    <w:rsid w:val="00B9475F"/>
    <w:rsid w:val="00B95E1E"/>
    <w:rsid w:val="00BA73AD"/>
    <w:rsid w:val="00BC2610"/>
    <w:rsid w:val="00BC5AE7"/>
    <w:rsid w:val="00BD4599"/>
    <w:rsid w:val="00BD6D2D"/>
    <w:rsid w:val="00BE0D87"/>
    <w:rsid w:val="00BF261F"/>
    <w:rsid w:val="00BF2FAF"/>
    <w:rsid w:val="00BF453D"/>
    <w:rsid w:val="00BF6C90"/>
    <w:rsid w:val="00C00F96"/>
    <w:rsid w:val="00C12758"/>
    <w:rsid w:val="00C1597D"/>
    <w:rsid w:val="00C17DAB"/>
    <w:rsid w:val="00C2033A"/>
    <w:rsid w:val="00C2118B"/>
    <w:rsid w:val="00C233C4"/>
    <w:rsid w:val="00C2514E"/>
    <w:rsid w:val="00C2537C"/>
    <w:rsid w:val="00C334A6"/>
    <w:rsid w:val="00C36C03"/>
    <w:rsid w:val="00C42213"/>
    <w:rsid w:val="00C429F7"/>
    <w:rsid w:val="00C432EE"/>
    <w:rsid w:val="00C43C9A"/>
    <w:rsid w:val="00C43DA6"/>
    <w:rsid w:val="00C52A41"/>
    <w:rsid w:val="00C53FA5"/>
    <w:rsid w:val="00C54374"/>
    <w:rsid w:val="00C60AF6"/>
    <w:rsid w:val="00C61321"/>
    <w:rsid w:val="00C749B8"/>
    <w:rsid w:val="00C824B3"/>
    <w:rsid w:val="00C84771"/>
    <w:rsid w:val="00C95F48"/>
    <w:rsid w:val="00CA55BA"/>
    <w:rsid w:val="00CB4C25"/>
    <w:rsid w:val="00CC524D"/>
    <w:rsid w:val="00CC646F"/>
    <w:rsid w:val="00CD01F1"/>
    <w:rsid w:val="00CD0FEB"/>
    <w:rsid w:val="00CD1166"/>
    <w:rsid w:val="00CD1758"/>
    <w:rsid w:val="00CD1E95"/>
    <w:rsid w:val="00CF7B79"/>
    <w:rsid w:val="00D07098"/>
    <w:rsid w:val="00D15178"/>
    <w:rsid w:val="00D20686"/>
    <w:rsid w:val="00D2219A"/>
    <w:rsid w:val="00D269DA"/>
    <w:rsid w:val="00D32778"/>
    <w:rsid w:val="00D336CE"/>
    <w:rsid w:val="00D349F1"/>
    <w:rsid w:val="00D42E34"/>
    <w:rsid w:val="00D449EB"/>
    <w:rsid w:val="00D55D6C"/>
    <w:rsid w:val="00D61B11"/>
    <w:rsid w:val="00D856F4"/>
    <w:rsid w:val="00D85CF5"/>
    <w:rsid w:val="00D90996"/>
    <w:rsid w:val="00D90A97"/>
    <w:rsid w:val="00D9332E"/>
    <w:rsid w:val="00DA099F"/>
    <w:rsid w:val="00DA4FB9"/>
    <w:rsid w:val="00DD138A"/>
    <w:rsid w:val="00DD29D5"/>
    <w:rsid w:val="00DD436C"/>
    <w:rsid w:val="00DE573D"/>
    <w:rsid w:val="00DE5ADB"/>
    <w:rsid w:val="00DE6971"/>
    <w:rsid w:val="00DF3B10"/>
    <w:rsid w:val="00DF4A6B"/>
    <w:rsid w:val="00DF6375"/>
    <w:rsid w:val="00DF731F"/>
    <w:rsid w:val="00DF7D90"/>
    <w:rsid w:val="00E00400"/>
    <w:rsid w:val="00E1186F"/>
    <w:rsid w:val="00E14FFB"/>
    <w:rsid w:val="00E164BC"/>
    <w:rsid w:val="00E20781"/>
    <w:rsid w:val="00E2337E"/>
    <w:rsid w:val="00E26505"/>
    <w:rsid w:val="00E278BE"/>
    <w:rsid w:val="00E306C1"/>
    <w:rsid w:val="00E31877"/>
    <w:rsid w:val="00E34ACB"/>
    <w:rsid w:val="00E37248"/>
    <w:rsid w:val="00E45AF7"/>
    <w:rsid w:val="00E4767B"/>
    <w:rsid w:val="00E503C6"/>
    <w:rsid w:val="00E55A31"/>
    <w:rsid w:val="00E63022"/>
    <w:rsid w:val="00E65DCC"/>
    <w:rsid w:val="00E72B93"/>
    <w:rsid w:val="00E73156"/>
    <w:rsid w:val="00E738A3"/>
    <w:rsid w:val="00E77364"/>
    <w:rsid w:val="00E805A9"/>
    <w:rsid w:val="00E82C48"/>
    <w:rsid w:val="00E83B5B"/>
    <w:rsid w:val="00E84089"/>
    <w:rsid w:val="00E859DE"/>
    <w:rsid w:val="00E918EE"/>
    <w:rsid w:val="00E95775"/>
    <w:rsid w:val="00E958A2"/>
    <w:rsid w:val="00EA1170"/>
    <w:rsid w:val="00EA3DA5"/>
    <w:rsid w:val="00EA3EB1"/>
    <w:rsid w:val="00EA5464"/>
    <w:rsid w:val="00EB006A"/>
    <w:rsid w:val="00EC044F"/>
    <w:rsid w:val="00EC5700"/>
    <w:rsid w:val="00EC6385"/>
    <w:rsid w:val="00ED0BBD"/>
    <w:rsid w:val="00ED3469"/>
    <w:rsid w:val="00EE21E7"/>
    <w:rsid w:val="00EE250C"/>
    <w:rsid w:val="00EE6022"/>
    <w:rsid w:val="00EF1729"/>
    <w:rsid w:val="00F00483"/>
    <w:rsid w:val="00F0125D"/>
    <w:rsid w:val="00F04A3F"/>
    <w:rsid w:val="00F05BA6"/>
    <w:rsid w:val="00F2099B"/>
    <w:rsid w:val="00F22F60"/>
    <w:rsid w:val="00F318D5"/>
    <w:rsid w:val="00F3240D"/>
    <w:rsid w:val="00F351A5"/>
    <w:rsid w:val="00F4048B"/>
    <w:rsid w:val="00F42CA2"/>
    <w:rsid w:val="00F44FEF"/>
    <w:rsid w:val="00F50218"/>
    <w:rsid w:val="00F52C45"/>
    <w:rsid w:val="00F645D3"/>
    <w:rsid w:val="00F65A87"/>
    <w:rsid w:val="00F66EBA"/>
    <w:rsid w:val="00F70EF8"/>
    <w:rsid w:val="00F76423"/>
    <w:rsid w:val="00F81A3A"/>
    <w:rsid w:val="00F82DE3"/>
    <w:rsid w:val="00F8358E"/>
    <w:rsid w:val="00F85872"/>
    <w:rsid w:val="00FA3DAC"/>
    <w:rsid w:val="00FA45D2"/>
    <w:rsid w:val="00FA4E69"/>
    <w:rsid w:val="00FC3B5C"/>
    <w:rsid w:val="00FD631E"/>
    <w:rsid w:val="00FE2A32"/>
    <w:rsid w:val="00FF0B07"/>
    <w:rsid w:val="00FF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6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8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68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38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4CF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85E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7E26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685E"/>
    <w:rPr>
      <w:rFonts w:cs="Times New Roman"/>
      <w:sz w:val="2"/>
    </w:rPr>
  </w:style>
  <w:style w:type="table" w:styleId="TableGrid">
    <w:name w:val="Table Grid"/>
    <w:basedOn w:val="TableNormal"/>
    <w:uiPriority w:val="99"/>
    <w:rsid w:val="000A48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324</Words>
  <Characters>1696</Characters>
  <Application>Microsoft Office Outlook</Application>
  <DocSecurity>0</DocSecurity>
  <Lines>0</Lines>
  <Paragraphs>0</Paragraphs>
  <ScaleCrop>false</ScaleCrop>
  <Company>Connexions Nottinghamshire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PROTOCOLS</dc:title>
  <dc:subject/>
  <dc:creator>chris.melia</dc:creator>
  <cp:keywords/>
  <dc:description/>
  <cp:lastModifiedBy>haseeb</cp:lastModifiedBy>
  <cp:revision>2</cp:revision>
  <cp:lastPrinted>2008-04-20T13:38:00Z</cp:lastPrinted>
  <dcterms:created xsi:type="dcterms:W3CDTF">2008-08-01T11:09:00Z</dcterms:created>
  <dcterms:modified xsi:type="dcterms:W3CDTF">2008-08-01T11:09:00Z</dcterms:modified>
</cp:coreProperties>
</file>