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8B7C" w14:textId="599A9B54" w:rsidR="004F32C7" w:rsidRDefault="004F32C7">
      <w:pPr>
        <w:widowControl/>
        <w:autoSpaceDE/>
        <w:autoSpaceDN/>
      </w:pPr>
    </w:p>
    <w:p w14:paraId="2B99D995" w14:textId="77777777" w:rsidR="00CD7F5E" w:rsidRDefault="00CD7F5E"/>
    <w:sdt>
      <w:sdtPr>
        <w:id w:val="-268622155"/>
        <w:docPartObj>
          <w:docPartGallery w:val="Cover Pages"/>
          <w:docPartUnique/>
        </w:docPartObj>
      </w:sdtPr>
      <w:sdtEndPr/>
      <w:sdtContent>
        <w:p w14:paraId="1951DD07" w14:textId="595DAC82" w:rsidR="00CD7F5E" w:rsidRPr="00476819" w:rsidRDefault="004F32C7" w:rsidP="00476819">
          <w:r>
            <w:rPr>
              <w:noProof/>
              <w:lang w:eastAsia="en-GB"/>
            </w:rPr>
            <w:drawing>
              <wp:anchor distT="0" distB="0" distL="114300" distR="114300" simplePos="0" relativeHeight="251681792" behindDoc="1" locked="1" layoutInCell="1" allowOverlap="1" wp14:anchorId="3B81B21D" wp14:editId="2B406898">
                <wp:simplePos x="0" y="0"/>
                <wp:positionH relativeFrom="page">
                  <wp:posOffset>5791200</wp:posOffset>
                </wp:positionH>
                <wp:positionV relativeFrom="page">
                  <wp:posOffset>507365</wp:posOffset>
                </wp:positionV>
                <wp:extent cx="1298575" cy="687070"/>
                <wp:effectExtent l="0" t="0" r="0" b="0"/>
                <wp:wrapTight wrapText="bothSides">
                  <wp:wrapPolygon edited="0">
                    <wp:start x="0" y="0"/>
                    <wp:lineTo x="0" y="21161"/>
                    <wp:lineTo x="21336" y="21161"/>
                    <wp:lineTo x="21336" y="0"/>
                    <wp:lineTo x="0" y="0"/>
                  </wp:wrapPolygon>
                </wp:wrapTight>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8575" cy="6870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79" behindDoc="0" locked="0" layoutInCell="1" allowOverlap="1" wp14:anchorId="4632F2F8" wp14:editId="60F966CF">
                    <wp:simplePos x="0" y="0"/>
                    <wp:positionH relativeFrom="column">
                      <wp:posOffset>-558314</wp:posOffset>
                    </wp:positionH>
                    <wp:positionV relativeFrom="paragraph">
                      <wp:posOffset>-531420</wp:posOffset>
                    </wp:positionV>
                    <wp:extent cx="7700682" cy="11107270"/>
                    <wp:effectExtent l="0" t="0" r="0" b="5715"/>
                    <wp:wrapNone/>
                    <wp:docPr id="29" name="Rectangle 29"/>
                    <wp:cNvGraphicFramePr/>
                    <a:graphic xmlns:a="http://schemas.openxmlformats.org/drawingml/2006/main">
                      <a:graphicData uri="http://schemas.microsoft.com/office/word/2010/wordprocessingShape">
                        <wps:wsp>
                          <wps:cNvSpPr/>
                          <wps:spPr>
                            <a:xfrm>
                              <a:off x="0" y="0"/>
                              <a:ext cx="7700682" cy="11107270"/>
                            </a:xfrm>
                            <a:prstGeom prst="rect">
                              <a:avLst/>
                            </a:prstGeom>
                            <a:solidFill>
                              <a:schemeClr val="accent5"/>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2D7165" id="Rectangle 29" o:spid="_x0000_s1026" style="position:absolute;margin-left:-43.95pt;margin-top:-41.85pt;width:606.35pt;height:874.6pt;z-index:2516684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" fillcolor="#be0064 [3208]" stroked="f" strokeweight="1pt"/>
                </w:pict>
              </mc:Fallback>
            </mc:AlternateContent>
          </w:r>
          <w:r>
            <w:rPr>
              <w:noProof/>
              <w:lang w:eastAsia="en-GB"/>
            </w:rPr>
            <mc:AlternateContent>
              <mc:Choice Requires="wpg">
                <w:drawing>
                  <wp:anchor distT="0" distB="0" distL="114300" distR="114300" simplePos="0" relativeHeight="251679744" behindDoc="0" locked="1" layoutInCell="1" allowOverlap="1" wp14:anchorId="2FCE4EA3" wp14:editId="33578ABD">
                    <wp:simplePos x="0" y="0"/>
                    <wp:positionH relativeFrom="column">
                      <wp:posOffset>-31750</wp:posOffset>
                    </wp:positionH>
                    <wp:positionV relativeFrom="page">
                      <wp:posOffset>7142480</wp:posOffset>
                    </wp:positionV>
                    <wp:extent cx="6469380" cy="2303145"/>
                    <wp:effectExtent l="0" t="0" r="7620" b="1905"/>
                    <wp:wrapTight wrapText="bothSides">
                      <wp:wrapPolygon edited="0">
                        <wp:start x="0" y="0"/>
                        <wp:lineTo x="0" y="21439"/>
                        <wp:lineTo x="21562" y="21439"/>
                        <wp:lineTo x="21562" y="0"/>
                        <wp:lineTo x="0" y="0"/>
                      </wp:wrapPolygon>
                    </wp:wrapTight>
                    <wp:docPr id="25" name="Group 25"/>
                    <wp:cNvGraphicFramePr/>
                    <a:graphic xmlns:a="http://schemas.openxmlformats.org/drawingml/2006/main">
                      <a:graphicData uri="http://schemas.microsoft.com/office/word/2010/wordprocessingGroup">
                        <wpg:wgp>
                          <wpg:cNvGrpSpPr/>
                          <wpg:grpSpPr>
                            <a:xfrm>
                              <a:off x="0" y="0"/>
                              <a:ext cx="6469380" cy="2303145"/>
                              <a:chOff x="-25885" y="1981200"/>
                              <a:chExt cx="6471865" cy="3048544"/>
                            </a:xfrm>
                            <a:solidFill>
                              <a:schemeClr val="bg1"/>
                            </a:solidFill>
                          </wpg:grpSpPr>
                          <wps:wsp>
                            <wps:cNvPr id="27" name="Rectangle 27"/>
                            <wps:cNvSpPr/>
                            <wps:spPr>
                              <a:xfrm>
                                <a:off x="0" y="1981200"/>
                                <a:ext cx="6436995" cy="181102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7F5AA9" w14:textId="2FBE643E" w:rsidR="004F32C7" w:rsidRPr="004D3782" w:rsidRDefault="00476819" w:rsidP="004F32C7">
                                  <w:pPr>
                                    <w:pStyle w:val="ReportTitle"/>
                                    <w:rPr>
                                      <w:caps w:val="0"/>
                                      <w:color w:val="000000" w:themeColor="text1"/>
                                    </w:rPr>
                                  </w:pPr>
                                  <w:bookmarkStart w:id="0" w:name="_Hlk74587549"/>
                                  <w:bookmarkStart w:id="1" w:name="_Hlk74587550"/>
                                  <w:r>
                                    <w:rPr>
                                      <w:caps w:val="0"/>
                                      <w:color w:val="000000" w:themeColor="text1"/>
                                    </w:rPr>
                                    <w:t>Transiti</w:t>
                                  </w:r>
                                  <w:r w:rsidR="004D3782">
                                    <w:rPr>
                                      <w:caps w:val="0"/>
                                      <w:color w:val="000000" w:themeColor="text1"/>
                                    </w:rPr>
                                    <w:t>on</w:t>
                                  </w:r>
                                  <w:r>
                                    <w:rPr>
                                      <w:caps w:val="0"/>
                                      <w:color w:val="000000" w:themeColor="text1"/>
                                    </w:rPr>
                                    <w:t xml:space="preserve"> from College to the Workplace </w:t>
                                  </w:r>
                                  <w:bookmarkEnd w:id="0"/>
                                  <w:bookmarkEnd w:id="1"/>
                                </w:p>
                              </w:txbxContent>
                            </wps:txbx>
                            <wps:bodyPr rot="0" spcFirstLastPara="0" vertOverflow="overflow" horzOverflow="overflow" vert="horz" wrap="square" lIns="180000" tIns="180000" rIns="91440" bIns="45720" numCol="1" spcCol="0" rtlCol="0" fromWordArt="0" anchor="t" anchorCtr="0" forceAA="0" compatLnSpc="1">
                              <a:prstTxWarp prst="textNoShape">
                                <a:avLst/>
                              </a:prstTxWarp>
                              <a:noAutofit/>
                            </wps:bodyPr>
                          </wps:wsp>
                          <wps:wsp>
                            <wps:cNvPr id="28" name="Rectangle 28"/>
                            <wps:cNvSpPr/>
                            <wps:spPr>
                              <a:xfrm>
                                <a:off x="-25885" y="3990976"/>
                                <a:ext cx="6471865" cy="103876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D964D8" w14:textId="77777777" w:rsidR="00801243" w:rsidRDefault="004D3782" w:rsidP="004F32C7">
                                  <w:pPr>
                                    <w:pStyle w:val="AuthorNameandDate"/>
                                    <w:spacing w:line="240" w:lineRule="auto"/>
                                    <w:rPr>
                                      <w:color w:val="000000" w:themeColor="text2"/>
                                      <w:sz w:val="26"/>
                                      <w:szCs w:val="26"/>
                                    </w:rPr>
                                  </w:pPr>
                                  <w:r w:rsidRPr="00830F3C">
                                    <w:rPr>
                                      <w:color w:val="000000" w:themeColor="text2"/>
                                      <w:sz w:val="26"/>
                                      <w:szCs w:val="26"/>
                                    </w:rPr>
                                    <w:t xml:space="preserve">top tips </w:t>
                                  </w:r>
                                  <w:r w:rsidR="00C81495" w:rsidRPr="00830F3C">
                                    <w:rPr>
                                      <w:color w:val="000000" w:themeColor="text2"/>
                                      <w:sz w:val="26"/>
                                      <w:szCs w:val="26"/>
                                    </w:rPr>
                                    <w:t xml:space="preserve">to help with </w:t>
                                  </w:r>
                                  <w:r w:rsidRPr="00830F3C">
                                    <w:rPr>
                                      <w:color w:val="000000" w:themeColor="text2"/>
                                      <w:sz w:val="26"/>
                                      <w:szCs w:val="26"/>
                                    </w:rPr>
                                    <w:t>transition from college to the workplace</w:t>
                                  </w:r>
                                </w:p>
                                <w:p w14:paraId="0E14977D" w14:textId="1432C4F4" w:rsidR="004F32C7" w:rsidRPr="00830F3C" w:rsidRDefault="00274D46" w:rsidP="004F32C7">
                                  <w:pPr>
                                    <w:pStyle w:val="AuthorNameandDate"/>
                                    <w:spacing w:line="240" w:lineRule="auto"/>
                                    <w:rPr>
                                      <w:color w:val="000000" w:themeColor="text2"/>
                                      <w:sz w:val="26"/>
                                      <w:szCs w:val="26"/>
                                    </w:rPr>
                                  </w:pPr>
                                  <w:r>
                                    <w:rPr>
                                      <w:color w:val="000000" w:themeColor="text2"/>
                                      <w:sz w:val="26"/>
                                      <w:szCs w:val="26"/>
                                    </w:rPr>
                                    <w:t>(</w:t>
                                  </w:r>
                                  <w:r w:rsidR="00801243">
                                    <w:rPr>
                                      <w:color w:val="000000" w:themeColor="text2"/>
                                      <w:sz w:val="26"/>
                                      <w:szCs w:val="26"/>
                                    </w:rPr>
                                    <w:t>Level</w:t>
                                  </w:r>
                                  <w:r w:rsidR="00D82FFE">
                                    <w:rPr>
                                      <w:color w:val="000000" w:themeColor="text2"/>
                                      <w:sz w:val="26"/>
                                      <w:szCs w:val="26"/>
                                    </w:rPr>
                                    <w:t xml:space="preserve"> 1 and above</w:t>
                                  </w:r>
                                  <w:r>
                                    <w:rPr>
                                      <w:color w:val="000000" w:themeColor="text2"/>
                                      <w:sz w:val="26"/>
                                      <w:szCs w:val="26"/>
                                    </w:rPr>
                                    <w:t>)</w:t>
                                  </w:r>
                                  <w:r w:rsidR="00801243">
                                    <w:rPr>
                                      <w:color w:val="000000" w:themeColor="text2"/>
                                      <w:sz w:val="26"/>
                                      <w:szCs w:val="26"/>
                                    </w:rPr>
                                    <w:t xml:space="preserve"> </w:t>
                                  </w:r>
                                  <w:r w:rsidR="004D3782" w:rsidRPr="00830F3C">
                                    <w:rPr>
                                      <w:color w:val="000000" w:themeColor="text2"/>
                                      <w:sz w:val="26"/>
                                      <w:szCs w:val="26"/>
                                    </w:rPr>
                                    <w:t xml:space="preserve"> </w:t>
                                  </w:r>
                                </w:p>
                              </w:txbxContent>
                            </wps:txbx>
                            <wps:bodyPr rot="0" spcFirstLastPara="0" vertOverflow="overflow" horzOverflow="overflow" vert="horz" wrap="square" lIns="180000" tIns="18000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CE4EA3" id="Group 25" o:spid="_x0000_s1026" style="position:absolute;margin-left:-2.5pt;margin-top:562.4pt;width:509.4pt;height:181.35pt;z-index:251679744;mso-position-vertical-relative:page;mso-width-relative:margin;mso-height-relative:margin" coordorigin="-258,19812" coordsize="64718,3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">
                    <v:rect id="Rectangle 27" o:spid="_x0000_s1027" style="position:absolute;top:19812;width:64369;height:18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" filled="f" stroked="f" strokeweight="2pt">
                      <v:textbox inset="5mm,5mm">
                        <w:txbxContent>
                          <w:p w14:paraId="437F5AA9" w14:textId="2FBE643E" w:rsidR="004F32C7" w:rsidRPr="004D3782" w:rsidRDefault="00476819" w:rsidP="004F32C7">
                            <w:pPr>
                              <w:pStyle w:val="ReportTitle"/>
                              <w:rPr>
                                <w:caps w:val="0"/>
                                <w:color w:val="000000" w:themeColor="text1"/>
                              </w:rPr>
                            </w:pPr>
                            <w:bookmarkStart w:id="2" w:name="_Hlk74587549"/>
                            <w:bookmarkStart w:id="3" w:name="_Hlk74587550"/>
                            <w:r>
                              <w:rPr>
                                <w:caps w:val="0"/>
                                <w:color w:val="000000" w:themeColor="text1"/>
                              </w:rPr>
                              <w:t>Transiti</w:t>
                            </w:r>
                            <w:r w:rsidR="004D3782">
                              <w:rPr>
                                <w:caps w:val="0"/>
                                <w:color w:val="000000" w:themeColor="text1"/>
                              </w:rPr>
                              <w:t>on</w:t>
                            </w:r>
                            <w:r>
                              <w:rPr>
                                <w:caps w:val="0"/>
                                <w:color w:val="000000" w:themeColor="text1"/>
                              </w:rPr>
                              <w:t xml:space="preserve"> from College to the Workplace </w:t>
                            </w:r>
                            <w:bookmarkEnd w:id="2"/>
                            <w:bookmarkEnd w:id="3"/>
                          </w:p>
                        </w:txbxContent>
                      </v:textbox>
                    </v:rect>
                    <v:rect id="Rectangle 28" o:spid="_x0000_s1028" style="position:absolute;left:-258;top:39909;width:64717;height:10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" filled="f" stroked="f" strokeweight="2pt">
                      <v:textbox inset="5mm,5mm,,0">
                        <w:txbxContent>
                          <w:p w14:paraId="7CD964D8" w14:textId="77777777" w:rsidR="00801243" w:rsidRDefault="004D3782" w:rsidP="004F32C7">
                            <w:pPr>
                              <w:pStyle w:val="AuthorNameandDate"/>
                              <w:spacing w:line="240" w:lineRule="auto"/>
                              <w:rPr>
                                <w:color w:val="000000" w:themeColor="text2"/>
                                <w:sz w:val="26"/>
                                <w:szCs w:val="26"/>
                              </w:rPr>
                            </w:pPr>
                            <w:r w:rsidRPr="00830F3C">
                              <w:rPr>
                                <w:color w:val="000000" w:themeColor="text2"/>
                                <w:sz w:val="26"/>
                                <w:szCs w:val="26"/>
                              </w:rPr>
                              <w:t xml:space="preserve">top tips </w:t>
                            </w:r>
                            <w:r w:rsidR="00C81495" w:rsidRPr="00830F3C">
                              <w:rPr>
                                <w:color w:val="000000" w:themeColor="text2"/>
                                <w:sz w:val="26"/>
                                <w:szCs w:val="26"/>
                              </w:rPr>
                              <w:t xml:space="preserve">to help with </w:t>
                            </w:r>
                            <w:r w:rsidRPr="00830F3C">
                              <w:rPr>
                                <w:color w:val="000000" w:themeColor="text2"/>
                                <w:sz w:val="26"/>
                                <w:szCs w:val="26"/>
                              </w:rPr>
                              <w:t>transition from college to the workplace</w:t>
                            </w:r>
                          </w:p>
                          <w:p w14:paraId="0E14977D" w14:textId="1432C4F4" w:rsidR="004F32C7" w:rsidRPr="00830F3C" w:rsidRDefault="00274D46" w:rsidP="004F32C7">
                            <w:pPr>
                              <w:pStyle w:val="AuthorNameandDate"/>
                              <w:spacing w:line="240" w:lineRule="auto"/>
                              <w:rPr>
                                <w:color w:val="000000" w:themeColor="text2"/>
                                <w:sz w:val="26"/>
                                <w:szCs w:val="26"/>
                              </w:rPr>
                            </w:pPr>
                            <w:r>
                              <w:rPr>
                                <w:color w:val="000000" w:themeColor="text2"/>
                                <w:sz w:val="26"/>
                                <w:szCs w:val="26"/>
                              </w:rPr>
                              <w:t>(</w:t>
                            </w:r>
                            <w:r w:rsidR="00801243">
                              <w:rPr>
                                <w:color w:val="000000" w:themeColor="text2"/>
                                <w:sz w:val="26"/>
                                <w:szCs w:val="26"/>
                              </w:rPr>
                              <w:t>Level</w:t>
                            </w:r>
                            <w:r w:rsidR="00D82FFE">
                              <w:rPr>
                                <w:color w:val="000000" w:themeColor="text2"/>
                                <w:sz w:val="26"/>
                                <w:szCs w:val="26"/>
                              </w:rPr>
                              <w:t xml:space="preserve"> 1 and above</w:t>
                            </w:r>
                            <w:r>
                              <w:rPr>
                                <w:color w:val="000000" w:themeColor="text2"/>
                                <w:sz w:val="26"/>
                                <w:szCs w:val="26"/>
                              </w:rPr>
                              <w:t>)</w:t>
                            </w:r>
                            <w:r w:rsidR="00801243">
                              <w:rPr>
                                <w:color w:val="000000" w:themeColor="text2"/>
                                <w:sz w:val="26"/>
                                <w:szCs w:val="26"/>
                              </w:rPr>
                              <w:t xml:space="preserve"> </w:t>
                            </w:r>
                            <w:r w:rsidR="004D3782" w:rsidRPr="00830F3C">
                              <w:rPr>
                                <w:color w:val="000000" w:themeColor="text2"/>
                                <w:sz w:val="26"/>
                                <w:szCs w:val="26"/>
                              </w:rPr>
                              <w:t xml:space="preserve"> </w:t>
                            </w:r>
                          </w:p>
                        </w:txbxContent>
                      </v:textbox>
                    </v:rect>
                    <w10:wrap type="tight" anchory="page"/>
                    <w10:anchorlock/>
                  </v:group>
                </w:pict>
              </mc:Fallback>
            </mc:AlternateContent>
          </w:r>
        </w:p>
      </w:sdtContent>
    </w:sdt>
    <w:p w14:paraId="74991082" w14:textId="77777777" w:rsidR="00C66360" w:rsidRDefault="00C66360" w:rsidP="002D4DD8">
      <w:pPr>
        <w:pStyle w:val="IntroductoryParagraph"/>
      </w:pPr>
    </w:p>
    <w:p w14:paraId="2F1B498F" w14:textId="77777777" w:rsidR="004F32C7" w:rsidRDefault="004F32C7" w:rsidP="002D4DD8">
      <w:pPr>
        <w:pStyle w:val="IntroductoryParagraph"/>
        <w:rPr>
          <w:color w:val="FF0000"/>
        </w:rPr>
      </w:pPr>
    </w:p>
    <w:p w14:paraId="44E1B004" w14:textId="77777777" w:rsidR="004F32C7" w:rsidRDefault="004F32C7" w:rsidP="002D4DD8">
      <w:pPr>
        <w:pStyle w:val="IntroductoryParagraph"/>
        <w:rPr>
          <w:color w:val="FF0000"/>
        </w:rPr>
      </w:pPr>
    </w:p>
    <w:p w14:paraId="212A64B8" w14:textId="77777777" w:rsidR="004F32C7" w:rsidRDefault="004F32C7" w:rsidP="002D4DD8">
      <w:pPr>
        <w:pStyle w:val="IntroductoryParagraph"/>
        <w:rPr>
          <w:color w:val="FF0000"/>
        </w:rPr>
      </w:pPr>
    </w:p>
    <w:p w14:paraId="7266A375" w14:textId="77777777" w:rsidR="00A11E3A" w:rsidRPr="00084DB2" w:rsidRDefault="00527136" w:rsidP="00084DB2">
      <w:pPr>
        <w:pStyle w:val="IntroductoryParagraph"/>
      </w:pPr>
      <w:r w:rsidRPr="00084DB2">
        <w:t xml:space="preserve">Introductory paragraph to appear here in Arial </w:t>
      </w:r>
      <w:r w:rsidR="000E4B7A" w:rsidRPr="00084DB2">
        <w:br/>
      </w:r>
      <w:r w:rsidRPr="00084DB2">
        <w:t xml:space="preserve">bold 18/21pt. Introductory paragraph to appear </w:t>
      </w:r>
      <w:r w:rsidR="00800FCB" w:rsidRPr="00084DB2">
        <w:br/>
      </w:r>
      <w:r w:rsidRPr="00084DB2">
        <w:t>here in Arial bold 18/21pt.</w:t>
      </w:r>
    </w:p>
    <w:p w14:paraId="6699BDAE" w14:textId="77777777" w:rsidR="002D4DD8" w:rsidRDefault="002D4DD8" w:rsidP="002D4DD8">
      <w:pPr>
        <w:pStyle w:val="IntroductoryParagraph"/>
      </w:pPr>
    </w:p>
    <w:p w14:paraId="330EB7EB" w14:textId="77777777" w:rsidR="002D4DD8" w:rsidRPr="006E59EA" w:rsidRDefault="002D4DD8" w:rsidP="006E59EA">
      <w:pPr>
        <w:pStyle w:val="Subheading"/>
      </w:pPr>
      <w:r w:rsidRPr="006E59EA">
        <w:t>Subheading</w:t>
      </w:r>
    </w:p>
    <w:p w14:paraId="56B287F0" w14:textId="77777777" w:rsidR="00800FCB" w:rsidRDefault="002D4DD8" w:rsidP="002D4DD8">
      <w:pPr>
        <w:pStyle w:val="BodyCopy"/>
      </w:pPr>
      <w:r>
        <w:t xml:space="preserve">Body </w:t>
      </w:r>
      <w:r w:rsidRPr="002D4DD8">
        <w:rPr>
          <w:color w:val="000000"/>
        </w:rPr>
        <w:t>copy</w:t>
      </w:r>
      <w:r>
        <w:t xml:space="preserve"> appears Arial regular 10pt on 13pt</w:t>
      </w:r>
      <w:r w:rsidR="00800FCB">
        <w:t xml:space="preserve"> and runs as a single column to add in accessibility screen readers</w:t>
      </w:r>
    </w:p>
    <w:p w14:paraId="1A15ECAA" w14:textId="77777777" w:rsidR="00800FCB" w:rsidRDefault="00800FCB" w:rsidP="002D4DD8">
      <w:pPr>
        <w:pStyle w:val="Subheading"/>
      </w:pPr>
    </w:p>
    <w:p w14:paraId="5624ED81" w14:textId="77777777" w:rsidR="002D4DD8" w:rsidRPr="006E59EA" w:rsidRDefault="002D4DD8" w:rsidP="006E59EA">
      <w:pPr>
        <w:pStyle w:val="Subheading"/>
      </w:pPr>
      <w:r w:rsidRPr="006E59EA">
        <w:t>Subheading</w:t>
      </w:r>
    </w:p>
    <w:p w14:paraId="61B84D18" w14:textId="77777777" w:rsidR="002D4DD8" w:rsidRDefault="002D4DD8" w:rsidP="00800FCB">
      <w:pPr>
        <w:pStyle w:val="Bullets"/>
      </w:pPr>
      <w:r>
        <w:t>Bullet point text in Arial regular, black 10pt on 13pt</w:t>
      </w:r>
    </w:p>
    <w:p w14:paraId="76728CBF" w14:textId="77777777" w:rsidR="002D4DD8" w:rsidRDefault="002D4DD8" w:rsidP="002D4DD8">
      <w:pPr>
        <w:pStyle w:val="Bullets"/>
      </w:pPr>
      <w:r>
        <w:t>Bullet point text in Arial regular, black 10pt on 13pt.</w:t>
      </w:r>
    </w:p>
    <w:p w14:paraId="238E8555" w14:textId="77777777" w:rsidR="002D4DD8" w:rsidRDefault="002D4DD8" w:rsidP="002D4DD8">
      <w:pPr>
        <w:pStyle w:val="Bullets"/>
      </w:pPr>
      <w:r>
        <w:t>Bullet point text in Arial regular, black 10pt on 13pt.</w:t>
      </w:r>
    </w:p>
    <w:p w14:paraId="2D9DD0CB" w14:textId="77777777" w:rsidR="002D4DD8" w:rsidRDefault="002D4DD8" w:rsidP="002D4DD8">
      <w:pPr>
        <w:pStyle w:val="Bullets"/>
      </w:pPr>
      <w:r>
        <w:t>Bullet point text in Arial regular, black 10pt on 13pt.</w:t>
      </w:r>
    </w:p>
    <w:p w14:paraId="1A5FB718" w14:textId="77777777" w:rsidR="000E4B7A" w:rsidRDefault="002D4DD8" w:rsidP="000E4B7A">
      <w:pPr>
        <w:pStyle w:val="Bullets"/>
      </w:pPr>
      <w:r>
        <w:t>Bullet point text in Arial regular, black 10pt on 13pt.</w:t>
      </w:r>
    </w:p>
    <w:p w14:paraId="64FFC1CC" w14:textId="77777777" w:rsidR="000E4B7A" w:rsidRPr="004F32C7" w:rsidRDefault="000E4B7A" w:rsidP="000E4B7A">
      <w:pPr>
        <w:pStyle w:val="Bullets"/>
        <w:numPr>
          <w:ilvl w:val="0"/>
          <w:numId w:val="0"/>
        </w:numPr>
        <w:ind w:left="170" w:hanging="170"/>
        <w:rPr>
          <w:color w:val="E51C41" w:themeColor="accent2"/>
        </w:rPr>
      </w:pPr>
    </w:p>
    <w:p w14:paraId="42BAA426" w14:textId="77777777" w:rsidR="000E4B7A" w:rsidRPr="006E59EA" w:rsidRDefault="000E4B7A" w:rsidP="006E59EA">
      <w:pPr>
        <w:pStyle w:val="Subheading"/>
      </w:pPr>
      <w:r w:rsidRPr="006E59EA">
        <w:t>Subheading</w:t>
      </w:r>
    </w:p>
    <w:p w14:paraId="0D381502" w14:textId="77777777" w:rsidR="002D4DD8" w:rsidRPr="000E4B7A" w:rsidRDefault="000E4B7A" w:rsidP="000E4B7A">
      <w:pPr>
        <w:pStyle w:val="Bullets"/>
        <w:tabs>
          <w:tab w:val="clear" w:pos="170"/>
        </w:tabs>
      </w:pPr>
      <w:r w:rsidRPr="000E4B7A">
        <w:t>B</w:t>
      </w:r>
      <w:r w:rsidR="002D4DD8" w:rsidRPr="000E4B7A">
        <w:t>ullet point text in Arial regular, black 10pt on 13pt.</w:t>
      </w:r>
    </w:p>
    <w:p w14:paraId="3B8AA0FA" w14:textId="77777777" w:rsidR="002D4DD8" w:rsidRPr="000E4B7A" w:rsidRDefault="002D4DD8" w:rsidP="000E4B7A">
      <w:pPr>
        <w:pStyle w:val="Bullets"/>
        <w:tabs>
          <w:tab w:val="clear" w:pos="170"/>
        </w:tabs>
      </w:pPr>
      <w:r w:rsidRPr="000E4B7A">
        <w:t>Bullet point text in Arial regular, black 10pt on 13pt.</w:t>
      </w:r>
    </w:p>
    <w:p w14:paraId="504E79F3" w14:textId="77777777" w:rsidR="002D4DD8" w:rsidRPr="000E4B7A" w:rsidRDefault="002D4DD8" w:rsidP="000E4B7A">
      <w:pPr>
        <w:pStyle w:val="Bullets"/>
        <w:tabs>
          <w:tab w:val="clear" w:pos="170"/>
        </w:tabs>
      </w:pPr>
      <w:r w:rsidRPr="000E4B7A">
        <w:t>Bullet point text in Arial regular, black 10pt on 13pt.</w:t>
      </w:r>
    </w:p>
    <w:p w14:paraId="6DA94507" w14:textId="77777777" w:rsidR="002D4DD8" w:rsidRPr="000E4B7A" w:rsidRDefault="002D4DD8" w:rsidP="000E4B7A">
      <w:pPr>
        <w:pStyle w:val="Bullets"/>
        <w:tabs>
          <w:tab w:val="clear" w:pos="170"/>
        </w:tabs>
      </w:pPr>
      <w:r w:rsidRPr="000E4B7A">
        <w:t>Bullet point text in Arial regular, black 10pt on 13pt.</w:t>
      </w:r>
    </w:p>
    <w:p w14:paraId="11CA1103" w14:textId="77777777" w:rsidR="002D4DD8" w:rsidRPr="000E4B7A" w:rsidRDefault="002D4DD8" w:rsidP="000E4B7A">
      <w:pPr>
        <w:pStyle w:val="Bullets"/>
        <w:tabs>
          <w:tab w:val="clear" w:pos="170"/>
        </w:tabs>
      </w:pPr>
      <w:r w:rsidRPr="000E4B7A">
        <w:t>Bullet point text in Arial regular, black 10pt on 13pt.</w:t>
      </w:r>
    </w:p>
    <w:p w14:paraId="0FFB501F" w14:textId="77777777" w:rsidR="00A11E3A" w:rsidRDefault="002D4DD8" w:rsidP="000E4B7A">
      <w:pPr>
        <w:pStyle w:val="Bullets"/>
        <w:tabs>
          <w:tab w:val="clear" w:pos="170"/>
        </w:tabs>
      </w:pPr>
      <w:r w:rsidRPr="000E4B7A">
        <w:t>Bullet point text in Arial regular, black 10pt on 13pt.</w:t>
      </w:r>
    </w:p>
    <w:p w14:paraId="373D794C" w14:textId="77777777" w:rsidR="000E4B7A" w:rsidRPr="000E4B7A" w:rsidRDefault="000E4B7A" w:rsidP="000E4B7A">
      <w:pPr>
        <w:pStyle w:val="BodyCopy"/>
      </w:pPr>
    </w:p>
    <w:p w14:paraId="4C632FC0" w14:textId="77777777" w:rsidR="00800FCB" w:rsidRDefault="00800FCB" w:rsidP="00800FCB">
      <w:pPr>
        <w:pStyle w:val="Bullets"/>
        <w:numPr>
          <w:ilvl w:val="0"/>
          <w:numId w:val="0"/>
        </w:numPr>
        <w:sectPr w:rsidR="00800FCB" w:rsidSect="00CD7F5E">
          <w:headerReference w:type="default" r:id="rId9"/>
          <w:pgSz w:w="11906" w:h="16838" w:code="9"/>
          <w:pgMar w:top="851" w:right="851" w:bottom="851" w:left="851" w:header="0" w:footer="113" w:gutter="0"/>
          <w:pgNumType w:start="0"/>
          <w:cols w:space="454"/>
          <w:titlePg/>
          <w:docGrid w:linePitch="360"/>
        </w:sectPr>
      </w:pPr>
    </w:p>
    <w:p w14:paraId="142BBC1C" w14:textId="77777777" w:rsidR="000E4B7A" w:rsidRPr="000E4B7A" w:rsidRDefault="000E4B7A" w:rsidP="000E4B7A">
      <w:pPr>
        <w:pStyle w:val="Bullets"/>
        <w:numPr>
          <w:ilvl w:val="0"/>
          <w:numId w:val="0"/>
        </w:numPr>
        <w:ind w:left="170" w:hanging="170"/>
      </w:pPr>
    </w:p>
    <w:p w14:paraId="6CDC2C1A" w14:textId="77777777" w:rsidR="000E4B7A" w:rsidRDefault="000E4B7A" w:rsidP="000E4B7A">
      <w:pPr>
        <w:pStyle w:val="BodyCopy"/>
        <w:sectPr w:rsidR="000E4B7A" w:rsidSect="00800FCB">
          <w:type w:val="continuous"/>
          <w:pgSz w:w="11906" w:h="16838" w:code="9"/>
          <w:pgMar w:top="851" w:right="851" w:bottom="851" w:left="851" w:header="0" w:footer="113" w:gutter="0"/>
          <w:cols w:num="2" w:space="454"/>
          <w:titlePg/>
          <w:docGrid w:linePitch="360"/>
        </w:sectPr>
      </w:pPr>
    </w:p>
    <w:p w14:paraId="0A3607A1" w14:textId="3002A4EF" w:rsidR="004F32C7" w:rsidRDefault="004F32C7" w:rsidP="00C5022A">
      <w:pPr>
        <w:pStyle w:val="Heading1"/>
      </w:pPr>
    </w:p>
    <w:p w14:paraId="0F896923" w14:textId="284255C9" w:rsidR="004F32C7" w:rsidRDefault="004D3782" w:rsidP="004F32C7">
      <w:pPr>
        <w:pStyle w:val="IntroductoryParagraph"/>
      </w:pPr>
      <w:r>
        <w:t xml:space="preserve">Starting work can be daunting and these top tips are here to help with being successful when starting a job for the first time </w:t>
      </w:r>
    </w:p>
    <w:p w14:paraId="05336D29" w14:textId="00B7D8A9" w:rsidR="004D3782" w:rsidRDefault="004D3782" w:rsidP="004F32C7">
      <w:pPr>
        <w:pStyle w:val="IntroductoryParagraph"/>
      </w:pPr>
    </w:p>
    <w:p w14:paraId="2593146C" w14:textId="015725D0" w:rsidR="004F32C7" w:rsidRPr="006E59EA" w:rsidRDefault="004F32C7" w:rsidP="006E59EA">
      <w:pPr>
        <w:pStyle w:val="Subheading"/>
      </w:pPr>
    </w:p>
    <w:p w14:paraId="1FA2E3C7" w14:textId="77777777" w:rsidR="00830F3C" w:rsidRDefault="00830F3C" w:rsidP="006E59EA">
      <w:pPr>
        <w:pStyle w:val="Subheading"/>
        <w:rPr>
          <w:sz w:val="24"/>
          <w:szCs w:val="24"/>
        </w:rPr>
      </w:pPr>
    </w:p>
    <w:p w14:paraId="413FE76F" w14:textId="77777777" w:rsidR="00830F3C" w:rsidRDefault="00830F3C" w:rsidP="006E59EA">
      <w:pPr>
        <w:pStyle w:val="Subheading"/>
        <w:rPr>
          <w:sz w:val="24"/>
          <w:szCs w:val="24"/>
        </w:rPr>
      </w:pPr>
    </w:p>
    <w:p w14:paraId="164A6F0C" w14:textId="77777777" w:rsidR="00830F3C" w:rsidRDefault="00830F3C" w:rsidP="006E59EA">
      <w:pPr>
        <w:pStyle w:val="Subheading"/>
        <w:rPr>
          <w:sz w:val="24"/>
          <w:szCs w:val="24"/>
        </w:rPr>
      </w:pPr>
    </w:p>
    <w:p w14:paraId="5B16D444" w14:textId="77777777" w:rsidR="00830F3C" w:rsidRDefault="00830F3C" w:rsidP="006E59EA">
      <w:pPr>
        <w:pStyle w:val="Subheading"/>
        <w:rPr>
          <w:sz w:val="24"/>
          <w:szCs w:val="24"/>
        </w:rPr>
      </w:pPr>
    </w:p>
    <w:p w14:paraId="6D57EF08" w14:textId="10FD5554" w:rsidR="00830F3C" w:rsidRDefault="00830F3C" w:rsidP="006E59EA">
      <w:pPr>
        <w:pStyle w:val="Subheading"/>
        <w:rPr>
          <w:sz w:val="24"/>
          <w:szCs w:val="24"/>
        </w:rPr>
      </w:pPr>
    </w:p>
    <w:p w14:paraId="61BF4417" w14:textId="77777777" w:rsidR="00830F3C" w:rsidRPr="00830F3C" w:rsidRDefault="00830F3C" w:rsidP="00830F3C">
      <w:pPr>
        <w:pStyle w:val="BodyCopy"/>
      </w:pPr>
    </w:p>
    <w:p w14:paraId="1E66733C" w14:textId="77777777" w:rsidR="00830F3C" w:rsidRDefault="00830F3C" w:rsidP="006E59EA">
      <w:pPr>
        <w:pStyle w:val="Subheading"/>
        <w:rPr>
          <w:sz w:val="24"/>
          <w:szCs w:val="24"/>
        </w:rPr>
      </w:pPr>
    </w:p>
    <w:p w14:paraId="72E5553B" w14:textId="6179F2DA" w:rsidR="00C5022A" w:rsidRPr="00C5022A" w:rsidRDefault="004D3782" w:rsidP="006E59EA">
      <w:pPr>
        <w:pStyle w:val="Subheading"/>
        <w:rPr>
          <w:sz w:val="24"/>
          <w:szCs w:val="24"/>
        </w:rPr>
      </w:pPr>
      <w:r w:rsidRPr="00C5022A">
        <w:rPr>
          <w:sz w:val="24"/>
          <w:szCs w:val="24"/>
        </w:rPr>
        <w:t xml:space="preserve">Top </w:t>
      </w:r>
      <w:r w:rsidR="00C5022A" w:rsidRPr="00C5022A">
        <w:rPr>
          <w:sz w:val="24"/>
          <w:szCs w:val="24"/>
        </w:rPr>
        <w:t xml:space="preserve">Tip </w:t>
      </w:r>
      <w:r w:rsidR="00C5022A">
        <w:rPr>
          <w:sz w:val="24"/>
          <w:szCs w:val="24"/>
        </w:rPr>
        <w:t>One - T</w:t>
      </w:r>
      <w:r w:rsidR="00C5022A" w:rsidRPr="00C5022A">
        <w:rPr>
          <w:sz w:val="24"/>
          <w:szCs w:val="24"/>
        </w:rPr>
        <w:t xml:space="preserve">he </w:t>
      </w:r>
      <w:r w:rsidR="00C5022A">
        <w:rPr>
          <w:sz w:val="24"/>
          <w:szCs w:val="24"/>
        </w:rPr>
        <w:t>F</w:t>
      </w:r>
      <w:r w:rsidR="00C5022A" w:rsidRPr="00C5022A">
        <w:rPr>
          <w:sz w:val="24"/>
          <w:szCs w:val="24"/>
        </w:rPr>
        <w:t xml:space="preserve">irst </w:t>
      </w:r>
      <w:r w:rsidR="00C5022A">
        <w:rPr>
          <w:sz w:val="24"/>
          <w:szCs w:val="24"/>
        </w:rPr>
        <w:t>W</w:t>
      </w:r>
      <w:r w:rsidR="00C5022A" w:rsidRPr="00C5022A">
        <w:rPr>
          <w:sz w:val="24"/>
          <w:szCs w:val="24"/>
        </w:rPr>
        <w:t xml:space="preserve">eek at </w:t>
      </w:r>
      <w:r w:rsidR="00C5022A">
        <w:rPr>
          <w:sz w:val="24"/>
          <w:szCs w:val="24"/>
        </w:rPr>
        <w:t>W</w:t>
      </w:r>
      <w:r w:rsidR="00C5022A" w:rsidRPr="00C5022A">
        <w:rPr>
          <w:sz w:val="24"/>
          <w:szCs w:val="24"/>
        </w:rPr>
        <w:t xml:space="preserve">ork </w:t>
      </w:r>
    </w:p>
    <w:p w14:paraId="2BC26760" w14:textId="7EAC47E5" w:rsidR="00C5022A" w:rsidRDefault="00C5022A" w:rsidP="006E59EA">
      <w:pPr>
        <w:pStyle w:val="Subheading"/>
        <w:rPr>
          <w:sz w:val="24"/>
          <w:szCs w:val="24"/>
        </w:rPr>
      </w:pPr>
    </w:p>
    <w:p w14:paraId="21EBAA3C" w14:textId="14A6FC47" w:rsidR="00C5022A" w:rsidRPr="00C5022A" w:rsidRDefault="00C5022A" w:rsidP="006E59EA">
      <w:pPr>
        <w:pStyle w:val="Subheading"/>
        <w:rPr>
          <w:sz w:val="24"/>
          <w:szCs w:val="24"/>
        </w:rPr>
      </w:pPr>
      <w:r w:rsidRPr="00C5022A">
        <w:rPr>
          <w:sz w:val="24"/>
          <w:szCs w:val="24"/>
        </w:rPr>
        <w:t>Planning is the best advice</w:t>
      </w:r>
      <w:r w:rsidR="001C4181">
        <w:rPr>
          <w:sz w:val="24"/>
          <w:szCs w:val="24"/>
        </w:rPr>
        <w:t xml:space="preserve"> to help get ready for work. </w:t>
      </w:r>
      <w:r w:rsidRPr="00C5022A">
        <w:rPr>
          <w:sz w:val="24"/>
          <w:szCs w:val="24"/>
        </w:rPr>
        <w:t xml:space="preserve">It will help </w:t>
      </w:r>
      <w:r w:rsidR="00C81495">
        <w:rPr>
          <w:sz w:val="24"/>
          <w:szCs w:val="24"/>
        </w:rPr>
        <w:t>with</w:t>
      </w:r>
      <w:r w:rsidRPr="00C5022A">
        <w:rPr>
          <w:sz w:val="24"/>
          <w:szCs w:val="24"/>
        </w:rPr>
        <w:t xml:space="preserve"> being in control and will reduce anxiety</w:t>
      </w:r>
      <w:r w:rsidR="007A7C85">
        <w:rPr>
          <w:sz w:val="24"/>
          <w:szCs w:val="24"/>
        </w:rPr>
        <w:t xml:space="preserve">. </w:t>
      </w:r>
      <w:r w:rsidRPr="00C5022A">
        <w:rPr>
          <w:sz w:val="24"/>
          <w:szCs w:val="24"/>
        </w:rPr>
        <w:t xml:space="preserve"> </w:t>
      </w:r>
      <w:r w:rsidR="007A7C85">
        <w:rPr>
          <w:sz w:val="24"/>
          <w:szCs w:val="24"/>
        </w:rPr>
        <w:t>This is an exciting time, so make the most of it.</w:t>
      </w:r>
    </w:p>
    <w:p w14:paraId="31FD2662" w14:textId="7959BF4E" w:rsidR="00C5022A" w:rsidRDefault="00C5022A" w:rsidP="006E59EA">
      <w:pPr>
        <w:pStyle w:val="Subheading"/>
      </w:pPr>
    </w:p>
    <w:p w14:paraId="1773F986" w14:textId="53D5DEC9" w:rsidR="004F32C7" w:rsidRPr="00C81495" w:rsidRDefault="00C5022A" w:rsidP="006E59EA">
      <w:pPr>
        <w:pStyle w:val="Subheading"/>
        <w:rPr>
          <w:color w:val="000000" w:themeColor="text1"/>
          <w:sz w:val="24"/>
          <w:szCs w:val="24"/>
        </w:rPr>
      </w:pPr>
      <w:r w:rsidRPr="00C81495">
        <w:rPr>
          <w:color w:val="000000" w:themeColor="text1"/>
          <w:sz w:val="24"/>
          <w:szCs w:val="24"/>
        </w:rPr>
        <w:t>How to Succeed</w:t>
      </w:r>
      <w:r w:rsidR="007A7C85" w:rsidRPr="00C81495">
        <w:rPr>
          <w:color w:val="000000" w:themeColor="text1"/>
          <w:sz w:val="24"/>
          <w:szCs w:val="24"/>
        </w:rPr>
        <w:t>:</w:t>
      </w:r>
      <w:r w:rsidRPr="00C81495">
        <w:rPr>
          <w:color w:val="000000" w:themeColor="text1"/>
          <w:sz w:val="24"/>
          <w:szCs w:val="24"/>
        </w:rPr>
        <w:t xml:space="preserve"> </w:t>
      </w:r>
    </w:p>
    <w:p w14:paraId="1EA403EB" w14:textId="7D7D6B9E" w:rsidR="00C5022A" w:rsidRPr="00C5022A" w:rsidRDefault="00C956E3" w:rsidP="00C5022A">
      <w:pPr>
        <w:pStyle w:val="BodyCopy"/>
      </w:pPr>
      <w:r>
        <w:rPr>
          <w:noProof/>
        </w:rPr>
        <w:drawing>
          <wp:anchor distT="0" distB="0" distL="114300" distR="114300" simplePos="0" relativeHeight="251696128" behindDoc="1" locked="0" layoutInCell="1" allowOverlap="1" wp14:anchorId="31A71A3B" wp14:editId="1347D849">
            <wp:simplePos x="0" y="0"/>
            <wp:positionH relativeFrom="column">
              <wp:posOffset>5264785</wp:posOffset>
            </wp:positionH>
            <wp:positionV relativeFrom="paragraph">
              <wp:posOffset>132715</wp:posOffset>
            </wp:positionV>
            <wp:extent cx="1353820" cy="1860550"/>
            <wp:effectExtent l="0" t="0" r="0" b="6350"/>
            <wp:wrapTight wrapText="bothSides">
              <wp:wrapPolygon edited="0">
                <wp:start x="0" y="0"/>
                <wp:lineTo x="0" y="21453"/>
                <wp:lineTo x="21276" y="21453"/>
                <wp:lineTo x="212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53820" cy="1860550"/>
                    </a:xfrm>
                    <a:prstGeom prst="rect">
                      <a:avLst/>
                    </a:prstGeom>
                  </pic:spPr>
                </pic:pic>
              </a:graphicData>
            </a:graphic>
            <wp14:sizeRelH relativeFrom="page">
              <wp14:pctWidth>0</wp14:pctWidth>
            </wp14:sizeRelH>
            <wp14:sizeRelV relativeFrom="page">
              <wp14:pctHeight>0</wp14:pctHeight>
            </wp14:sizeRelV>
          </wp:anchor>
        </w:drawing>
      </w:r>
    </w:p>
    <w:p w14:paraId="60CF5BB4" w14:textId="32E134C6" w:rsidR="00C5022A" w:rsidRPr="007A7C85" w:rsidRDefault="00C5022A" w:rsidP="007A7C85">
      <w:pPr>
        <w:pStyle w:val="ListParagraph"/>
        <w:numPr>
          <w:ilvl w:val="0"/>
          <w:numId w:val="19"/>
        </w:numPr>
        <w:rPr>
          <w:rFonts w:cs="Arial"/>
          <w:sz w:val="24"/>
          <w:szCs w:val="24"/>
        </w:rPr>
      </w:pPr>
      <w:r w:rsidRPr="00C5022A">
        <w:rPr>
          <w:rFonts w:cs="Arial"/>
          <w:sz w:val="24"/>
          <w:szCs w:val="24"/>
        </w:rPr>
        <w:t xml:space="preserve">Plan your journey and how long it will take to get to </w:t>
      </w:r>
      <w:r w:rsidRPr="007A7C85">
        <w:rPr>
          <w:rFonts w:cs="Arial"/>
          <w:sz w:val="24"/>
          <w:szCs w:val="24"/>
        </w:rPr>
        <w:t>work</w:t>
      </w:r>
    </w:p>
    <w:p w14:paraId="0DFE04C6" w14:textId="23F4B2D5" w:rsidR="00C5022A" w:rsidRPr="00C5022A" w:rsidRDefault="00C5022A" w:rsidP="00C5022A">
      <w:pPr>
        <w:pStyle w:val="ListParagraph"/>
        <w:numPr>
          <w:ilvl w:val="0"/>
          <w:numId w:val="19"/>
        </w:numPr>
        <w:rPr>
          <w:rFonts w:cs="Arial"/>
          <w:sz w:val="24"/>
          <w:szCs w:val="24"/>
        </w:rPr>
      </w:pPr>
      <w:r w:rsidRPr="00C5022A">
        <w:rPr>
          <w:rFonts w:cs="Arial"/>
          <w:sz w:val="24"/>
          <w:szCs w:val="24"/>
        </w:rPr>
        <w:t>Plan what time you will need to get up and get ready</w:t>
      </w:r>
    </w:p>
    <w:p w14:paraId="6509E77C" w14:textId="58BB8DED" w:rsidR="00C5022A" w:rsidRPr="00C5022A" w:rsidRDefault="00C5022A" w:rsidP="00C5022A">
      <w:pPr>
        <w:pStyle w:val="ListParagraph"/>
        <w:numPr>
          <w:ilvl w:val="0"/>
          <w:numId w:val="19"/>
        </w:numPr>
        <w:rPr>
          <w:rFonts w:cs="Arial"/>
          <w:sz w:val="24"/>
          <w:szCs w:val="24"/>
        </w:rPr>
      </w:pPr>
      <w:r w:rsidRPr="00C5022A">
        <w:rPr>
          <w:rFonts w:cs="Arial"/>
          <w:sz w:val="24"/>
          <w:szCs w:val="24"/>
        </w:rPr>
        <w:t xml:space="preserve">Find out where </w:t>
      </w:r>
      <w:r w:rsidR="007A7C85">
        <w:rPr>
          <w:rFonts w:cs="Arial"/>
          <w:sz w:val="24"/>
          <w:szCs w:val="24"/>
        </w:rPr>
        <w:t xml:space="preserve">and who </w:t>
      </w:r>
      <w:r w:rsidRPr="00C5022A">
        <w:rPr>
          <w:rFonts w:cs="Arial"/>
          <w:sz w:val="24"/>
          <w:szCs w:val="24"/>
        </w:rPr>
        <w:t>to report to on the first day</w:t>
      </w:r>
    </w:p>
    <w:p w14:paraId="095A3E94" w14:textId="7360837D" w:rsidR="007A7C85" w:rsidRDefault="00C5022A" w:rsidP="00C5022A">
      <w:pPr>
        <w:pStyle w:val="ListParagraph"/>
        <w:numPr>
          <w:ilvl w:val="0"/>
          <w:numId w:val="19"/>
        </w:numPr>
        <w:rPr>
          <w:rFonts w:cs="Arial"/>
          <w:sz w:val="24"/>
          <w:szCs w:val="24"/>
        </w:rPr>
      </w:pPr>
      <w:r w:rsidRPr="00C5022A">
        <w:rPr>
          <w:rFonts w:cs="Arial"/>
          <w:sz w:val="24"/>
          <w:szCs w:val="24"/>
        </w:rPr>
        <w:t>Find out the dress-code</w:t>
      </w:r>
      <w:r w:rsidR="00C956E3" w:rsidRPr="00C956E3">
        <w:rPr>
          <w:noProof/>
        </w:rPr>
        <w:t xml:space="preserve"> </w:t>
      </w:r>
    </w:p>
    <w:p w14:paraId="59AD6D97" w14:textId="476649F8" w:rsidR="00C5022A" w:rsidRPr="007A7C85" w:rsidRDefault="007A7C85" w:rsidP="007A7C85">
      <w:pPr>
        <w:pStyle w:val="ListParagraph"/>
        <w:numPr>
          <w:ilvl w:val="0"/>
          <w:numId w:val="19"/>
        </w:numPr>
        <w:rPr>
          <w:rFonts w:cs="Arial"/>
          <w:sz w:val="24"/>
          <w:szCs w:val="24"/>
        </w:rPr>
      </w:pPr>
      <w:r>
        <w:rPr>
          <w:rFonts w:cs="Arial"/>
          <w:sz w:val="24"/>
          <w:szCs w:val="24"/>
        </w:rPr>
        <w:t>D</w:t>
      </w:r>
      <w:r w:rsidRPr="00C5022A">
        <w:rPr>
          <w:rFonts w:cs="Arial"/>
          <w:sz w:val="24"/>
          <w:szCs w:val="24"/>
        </w:rPr>
        <w:t>o not</w:t>
      </w:r>
      <w:r w:rsidR="00C5022A" w:rsidRPr="00C5022A">
        <w:rPr>
          <w:rFonts w:cs="Arial"/>
          <w:sz w:val="24"/>
          <w:szCs w:val="24"/>
        </w:rPr>
        <w:t xml:space="preserve"> spend too much money</w:t>
      </w:r>
      <w:r>
        <w:rPr>
          <w:rFonts w:cs="Arial"/>
          <w:sz w:val="24"/>
          <w:szCs w:val="24"/>
        </w:rPr>
        <w:t xml:space="preserve"> on work clothes </w:t>
      </w:r>
      <w:r w:rsidR="00C5022A" w:rsidRPr="007A7C85">
        <w:rPr>
          <w:rFonts w:cs="Arial"/>
          <w:sz w:val="24"/>
          <w:szCs w:val="24"/>
        </w:rPr>
        <w:t xml:space="preserve">in advance </w:t>
      </w:r>
    </w:p>
    <w:p w14:paraId="1FEE2C3B" w14:textId="0AF9AB3A" w:rsidR="00C5022A" w:rsidRPr="00C956E3" w:rsidRDefault="00C5022A" w:rsidP="00C956E3">
      <w:pPr>
        <w:pStyle w:val="ListParagraph"/>
        <w:numPr>
          <w:ilvl w:val="0"/>
          <w:numId w:val="19"/>
        </w:numPr>
        <w:rPr>
          <w:rFonts w:cs="Arial"/>
          <w:sz w:val="24"/>
          <w:szCs w:val="24"/>
        </w:rPr>
      </w:pPr>
      <w:r w:rsidRPr="00C5022A">
        <w:rPr>
          <w:rFonts w:cs="Arial"/>
          <w:sz w:val="24"/>
          <w:szCs w:val="24"/>
        </w:rPr>
        <w:t xml:space="preserve">Have a good hairdo as you might need a photocard </w:t>
      </w:r>
      <w:r w:rsidRPr="00C956E3">
        <w:rPr>
          <w:rFonts w:cs="Arial"/>
          <w:sz w:val="24"/>
          <w:szCs w:val="24"/>
        </w:rPr>
        <w:t>on your first day</w:t>
      </w:r>
    </w:p>
    <w:p w14:paraId="0F2392FA" w14:textId="2E1612E3" w:rsidR="00C5022A" w:rsidRPr="00C956E3" w:rsidRDefault="00C5022A" w:rsidP="00C956E3">
      <w:pPr>
        <w:pStyle w:val="ListParagraph"/>
        <w:numPr>
          <w:ilvl w:val="0"/>
          <w:numId w:val="19"/>
        </w:numPr>
        <w:rPr>
          <w:rFonts w:cs="Arial"/>
          <w:sz w:val="24"/>
          <w:szCs w:val="24"/>
        </w:rPr>
      </w:pPr>
      <w:r w:rsidRPr="00C5022A">
        <w:rPr>
          <w:rFonts w:cs="Arial"/>
          <w:sz w:val="24"/>
          <w:szCs w:val="24"/>
        </w:rPr>
        <w:t xml:space="preserve">Take a notepad and pen to note down names of people </w:t>
      </w:r>
      <w:r w:rsidRPr="00C956E3">
        <w:rPr>
          <w:rFonts w:cs="Arial"/>
          <w:sz w:val="24"/>
          <w:szCs w:val="24"/>
        </w:rPr>
        <w:t>and important information</w:t>
      </w:r>
    </w:p>
    <w:p w14:paraId="62CA357E" w14:textId="4E0DE94F" w:rsidR="00C5022A" w:rsidRPr="00C5022A" w:rsidRDefault="00C5022A" w:rsidP="00C5022A">
      <w:pPr>
        <w:pStyle w:val="ListParagraph"/>
        <w:numPr>
          <w:ilvl w:val="0"/>
          <w:numId w:val="19"/>
        </w:numPr>
        <w:rPr>
          <w:rFonts w:cs="Arial"/>
          <w:sz w:val="24"/>
          <w:szCs w:val="24"/>
        </w:rPr>
      </w:pPr>
      <w:r w:rsidRPr="00C5022A">
        <w:rPr>
          <w:rFonts w:cs="Arial"/>
          <w:sz w:val="24"/>
          <w:szCs w:val="24"/>
        </w:rPr>
        <w:t xml:space="preserve">Ask where the toilet and café is </w:t>
      </w:r>
    </w:p>
    <w:p w14:paraId="02731737" w14:textId="77777777" w:rsidR="00C5022A" w:rsidRPr="00C5022A" w:rsidRDefault="00C5022A" w:rsidP="00C5022A">
      <w:pPr>
        <w:pStyle w:val="ListParagraph"/>
        <w:numPr>
          <w:ilvl w:val="0"/>
          <w:numId w:val="19"/>
        </w:numPr>
        <w:rPr>
          <w:rFonts w:cs="Arial"/>
          <w:sz w:val="24"/>
          <w:szCs w:val="24"/>
        </w:rPr>
      </w:pPr>
      <w:r w:rsidRPr="00C5022A">
        <w:rPr>
          <w:rFonts w:cs="Arial"/>
          <w:sz w:val="24"/>
          <w:szCs w:val="24"/>
        </w:rPr>
        <w:t xml:space="preserve">Find out about workplace rules </w:t>
      </w:r>
    </w:p>
    <w:p w14:paraId="40720AD6" w14:textId="77777777" w:rsidR="004F32C7" w:rsidRDefault="004F32C7" w:rsidP="004F32C7">
      <w:pPr>
        <w:pStyle w:val="Bullets"/>
        <w:numPr>
          <w:ilvl w:val="0"/>
          <w:numId w:val="0"/>
        </w:numPr>
      </w:pPr>
    </w:p>
    <w:p w14:paraId="2946A2F4" w14:textId="77777777" w:rsidR="009E2DA3" w:rsidRDefault="009E2DA3" w:rsidP="004F32C7">
      <w:pPr>
        <w:pStyle w:val="Bullets"/>
        <w:numPr>
          <w:ilvl w:val="0"/>
          <w:numId w:val="0"/>
        </w:numPr>
      </w:pPr>
    </w:p>
    <w:p w14:paraId="3A20BF6C" w14:textId="77777777" w:rsidR="009E2DA3" w:rsidRDefault="009E2DA3" w:rsidP="004F32C7">
      <w:pPr>
        <w:pStyle w:val="Bullets"/>
        <w:numPr>
          <w:ilvl w:val="0"/>
          <w:numId w:val="0"/>
        </w:numPr>
      </w:pPr>
    </w:p>
    <w:p w14:paraId="7CC034C3" w14:textId="15E62B88" w:rsidR="009E2DA3" w:rsidRDefault="009E2DA3" w:rsidP="004F32C7">
      <w:pPr>
        <w:pStyle w:val="Bullets"/>
        <w:numPr>
          <w:ilvl w:val="0"/>
          <w:numId w:val="0"/>
        </w:numPr>
        <w:sectPr w:rsidR="009E2DA3" w:rsidSect="004F32C7">
          <w:headerReference w:type="default" r:id="rId11"/>
          <w:headerReference w:type="first" r:id="rId12"/>
          <w:type w:val="continuous"/>
          <w:pgSz w:w="11906" w:h="16838" w:code="9"/>
          <w:pgMar w:top="851" w:right="851" w:bottom="851" w:left="851" w:header="0" w:footer="113" w:gutter="0"/>
          <w:pgNumType w:start="0"/>
          <w:cols w:space="454"/>
          <w:titlePg/>
          <w:docGrid w:linePitch="360"/>
        </w:sectPr>
      </w:pPr>
    </w:p>
    <w:p w14:paraId="74B516E5" w14:textId="77777777" w:rsidR="004F32C7" w:rsidRPr="000E4B7A" w:rsidRDefault="004F32C7" w:rsidP="004F32C7">
      <w:pPr>
        <w:pStyle w:val="Bullets"/>
        <w:numPr>
          <w:ilvl w:val="0"/>
          <w:numId w:val="0"/>
        </w:numPr>
        <w:ind w:left="170" w:hanging="170"/>
      </w:pPr>
    </w:p>
    <w:p w14:paraId="623C4B59" w14:textId="77777777" w:rsidR="004F32C7" w:rsidRDefault="004F32C7" w:rsidP="004F32C7">
      <w:pPr>
        <w:pStyle w:val="BodyCopy"/>
        <w:sectPr w:rsidR="004F32C7" w:rsidSect="00800FCB">
          <w:type w:val="continuous"/>
          <w:pgSz w:w="11906" w:h="16838" w:code="9"/>
          <w:pgMar w:top="851" w:right="851" w:bottom="851" w:left="851" w:header="0" w:footer="113" w:gutter="0"/>
          <w:cols w:num="2" w:space="454"/>
          <w:titlePg/>
          <w:docGrid w:linePitch="360"/>
        </w:sectPr>
      </w:pPr>
    </w:p>
    <w:p w14:paraId="75B4CB2E" w14:textId="2F3FB4AF" w:rsidR="00C5022A" w:rsidRPr="00C5022A" w:rsidRDefault="00C5022A" w:rsidP="00C5022A">
      <w:pPr>
        <w:pStyle w:val="Subheading"/>
        <w:rPr>
          <w:sz w:val="24"/>
          <w:szCs w:val="24"/>
        </w:rPr>
      </w:pPr>
      <w:r w:rsidRPr="00C5022A">
        <w:rPr>
          <w:sz w:val="24"/>
          <w:szCs w:val="24"/>
        </w:rPr>
        <w:t xml:space="preserve">Top Tip </w:t>
      </w:r>
      <w:r>
        <w:rPr>
          <w:sz w:val="24"/>
          <w:szCs w:val="24"/>
        </w:rPr>
        <w:t xml:space="preserve">Two – Workplace Colleagues </w:t>
      </w:r>
    </w:p>
    <w:p w14:paraId="33E3A87C" w14:textId="77777777" w:rsidR="00C5022A" w:rsidRDefault="00C5022A" w:rsidP="00C5022A">
      <w:pPr>
        <w:pStyle w:val="Subheading"/>
        <w:rPr>
          <w:sz w:val="24"/>
          <w:szCs w:val="24"/>
        </w:rPr>
      </w:pPr>
    </w:p>
    <w:p w14:paraId="3FC371CB" w14:textId="7984B4D7" w:rsidR="00C5022A" w:rsidRPr="00F87CA6" w:rsidRDefault="00C5022A" w:rsidP="00C5022A">
      <w:pPr>
        <w:pStyle w:val="Subheading"/>
        <w:rPr>
          <w:rFonts w:cs="Arial"/>
          <w:sz w:val="24"/>
          <w:szCs w:val="24"/>
        </w:rPr>
      </w:pPr>
      <w:r w:rsidRPr="00C8523B">
        <w:rPr>
          <w:rFonts w:cs="Arial"/>
          <w:sz w:val="24"/>
          <w:szCs w:val="24"/>
        </w:rPr>
        <w:t xml:space="preserve">The people </w:t>
      </w:r>
      <w:r w:rsidR="00F87CA6">
        <w:rPr>
          <w:rFonts w:cs="Arial"/>
          <w:sz w:val="24"/>
          <w:szCs w:val="24"/>
        </w:rPr>
        <w:t xml:space="preserve">at work </w:t>
      </w:r>
      <w:r w:rsidRPr="00C8523B">
        <w:rPr>
          <w:rFonts w:cs="Arial"/>
          <w:sz w:val="24"/>
          <w:szCs w:val="24"/>
        </w:rPr>
        <w:t xml:space="preserve">are different from those </w:t>
      </w:r>
      <w:r>
        <w:rPr>
          <w:rFonts w:cs="Arial"/>
          <w:sz w:val="24"/>
          <w:szCs w:val="24"/>
        </w:rPr>
        <w:t xml:space="preserve">at </w:t>
      </w:r>
      <w:r w:rsidRPr="00C8523B">
        <w:rPr>
          <w:rFonts w:cs="Arial"/>
          <w:sz w:val="24"/>
          <w:szCs w:val="24"/>
        </w:rPr>
        <w:t>college</w:t>
      </w:r>
      <w:r w:rsidR="00F87CA6">
        <w:rPr>
          <w:rFonts w:cs="Arial"/>
          <w:sz w:val="24"/>
          <w:szCs w:val="24"/>
        </w:rPr>
        <w:t>.</w:t>
      </w:r>
      <w:r w:rsidRPr="00C8523B">
        <w:rPr>
          <w:rFonts w:cs="Arial"/>
          <w:sz w:val="24"/>
          <w:szCs w:val="24"/>
        </w:rPr>
        <w:t xml:space="preserve"> </w:t>
      </w:r>
      <w:r w:rsidR="00F87CA6">
        <w:rPr>
          <w:rFonts w:cs="Arial"/>
          <w:sz w:val="24"/>
          <w:szCs w:val="24"/>
        </w:rPr>
        <w:t xml:space="preserve">People will be different age groups and have different jobs. </w:t>
      </w:r>
      <w:r w:rsidRPr="00C8523B">
        <w:rPr>
          <w:rFonts w:cs="Arial"/>
          <w:sz w:val="24"/>
          <w:szCs w:val="24"/>
        </w:rPr>
        <w:t xml:space="preserve">Understanding the generation gap is probably </w:t>
      </w:r>
      <w:r>
        <w:rPr>
          <w:rFonts w:cs="Arial"/>
          <w:sz w:val="24"/>
          <w:szCs w:val="24"/>
        </w:rPr>
        <w:t>the</w:t>
      </w:r>
      <w:r w:rsidRPr="00C8523B">
        <w:rPr>
          <w:rFonts w:cs="Arial"/>
          <w:sz w:val="24"/>
          <w:szCs w:val="24"/>
        </w:rPr>
        <w:t xml:space="preserve"> first key step</w:t>
      </w:r>
      <w:r>
        <w:rPr>
          <w:rFonts w:cs="Arial"/>
          <w:sz w:val="24"/>
          <w:szCs w:val="24"/>
        </w:rPr>
        <w:t xml:space="preserve"> as well as approaches and different ways of communicating to people who work at range of levels including management.</w:t>
      </w:r>
    </w:p>
    <w:p w14:paraId="47F13CEE" w14:textId="77777777" w:rsidR="00C5022A" w:rsidRDefault="00C5022A" w:rsidP="00C5022A">
      <w:pPr>
        <w:pStyle w:val="Subheading"/>
      </w:pPr>
    </w:p>
    <w:p w14:paraId="0CBB5B8B" w14:textId="4ED0A5AD" w:rsidR="00C5022A" w:rsidRPr="00C81495" w:rsidRDefault="00C5022A" w:rsidP="00C5022A">
      <w:pPr>
        <w:pStyle w:val="Subheading"/>
        <w:rPr>
          <w:color w:val="000000" w:themeColor="text1"/>
          <w:sz w:val="24"/>
          <w:szCs w:val="24"/>
        </w:rPr>
      </w:pPr>
      <w:r w:rsidRPr="00C81495">
        <w:rPr>
          <w:color w:val="000000" w:themeColor="text1"/>
          <w:sz w:val="24"/>
          <w:szCs w:val="24"/>
        </w:rPr>
        <w:t>How to Succeed</w:t>
      </w:r>
      <w:r w:rsidR="007A7C85" w:rsidRPr="00C81495">
        <w:rPr>
          <w:color w:val="000000" w:themeColor="text1"/>
          <w:sz w:val="24"/>
          <w:szCs w:val="24"/>
        </w:rPr>
        <w:t>:</w:t>
      </w:r>
      <w:r w:rsidRPr="00C81495">
        <w:rPr>
          <w:color w:val="000000" w:themeColor="text1"/>
          <w:sz w:val="24"/>
          <w:szCs w:val="24"/>
        </w:rPr>
        <w:t xml:space="preserve"> </w:t>
      </w:r>
    </w:p>
    <w:p w14:paraId="704FFDF2" w14:textId="552B2F0F" w:rsidR="004F32C7" w:rsidRDefault="00C956E3" w:rsidP="004F32C7">
      <w:pPr>
        <w:pStyle w:val="BodyCopy"/>
      </w:pPr>
      <w:r>
        <w:rPr>
          <w:noProof/>
        </w:rPr>
        <w:drawing>
          <wp:anchor distT="0" distB="0" distL="114300" distR="114300" simplePos="0" relativeHeight="251695104" behindDoc="0" locked="0" layoutInCell="1" allowOverlap="1" wp14:anchorId="07026D90" wp14:editId="61EBA625">
            <wp:simplePos x="0" y="0"/>
            <wp:positionH relativeFrom="column">
              <wp:posOffset>5116136</wp:posOffset>
            </wp:positionH>
            <wp:positionV relativeFrom="paragraph">
              <wp:posOffset>24115</wp:posOffset>
            </wp:positionV>
            <wp:extent cx="1466110" cy="1307805"/>
            <wp:effectExtent l="0" t="0" r="127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78126" cy="1318524"/>
                    </a:xfrm>
                    <a:prstGeom prst="rect">
                      <a:avLst/>
                    </a:prstGeom>
                  </pic:spPr>
                </pic:pic>
              </a:graphicData>
            </a:graphic>
            <wp14:sizeRelV relativeFrom="margin">
              <wp14:pctHeight>0</wp14:pctHeight>
            </wp14:sizeRelV>
          </wp:anchor>
        </w:drawing>
      </w:r>
    </w:p>
    <w:p w14:paraId="1209D0EA" w14:textId="705B85E6" w:rsidR="00C5022A" w:rsidRDefault="00C5022A" w:rsidP="00C5022A">
      <w:pPr>
        <w:pStyle w:val="ListParagraph"/>
        <w:numPr>
          <w:ilvl w:val="0"/>
          <w:numId w:val="20"/>
        </w:numPr>
        <w:ind w:left="709" w:hanging="425"/>
        <w:rPr>
          <w:rFonts w:ascii="Arial" w:hAnsi="Arial" w:cs="Arial"/>
          <w:sz w:val="24"/>
          <w:szCs w:val="24"/>
        </w:rPr>
      </w:pPr>
      <w:r>
        <w:rPr>
          <w:rFonts w:ascii="Arial" w:hAnsi="Arial" w:cs="Arial"/>
          <w:sz w:val="24"/>
          <w:szCs w:val="24"/>
        </w:rPr>
        <w:t xml:space="preserve">Think of how to </w:t>
      </w:r>
      <w:r w:rsidRPr="00C8523B">
        <w:rPr>
          <w:rFonts w:ascii="Arial" w:hAnsi="Arial" w:cs="Arial"/>
          <w:sz w:val="24"/>
          <w:szCs w:val="24"/>
        </w:rPr>
        <w:t>communicate with co-workers</w:t>
      </w:r>
    </w:p>
    <w:p w14:paraId="1DA049C5" w14:textId="07DCF1BB" w:rsidR="00C5022A" w:rsidRDefault="00C5022A" w:rsidP="00C5022A">
      <w:pPr>
        <w:pStyle w:val="ListParagraph"/>
        <w:numPr>
          <w:ilvl w:val="0"/>
          <w:numId w:val="20"/>
        </w:numPr>
        <w:ind w:left="709" w:hanging="425"/>
        <w:rPr>
          <w:rFonts w:ascii="Arial" w:hAnsi="Arial" w:cs="Arial"/>
          <w:sz w:val="24"/>
          <w:szCs w:val="24"/>
        </w:rPr>
      </w:pPr>
      <w:r>
        <w:rPr>
          <w:rFonts w:ascii="Arial" w:hAnsi="Arial" w:cs="Arial"/>
          <w:sz w:val="24"/>
          <w:szCs w:val="24"/>
        </w:rPr>
        <w:t>Think of how to communicate with managers</w:t>
      </w:r>
    </w:p>
    <w:p w14:paraId="293ADD37" w14:textId="423252C6" w:rsidR="00C5022A" w:rsidRPr="00C8523B" w:rsidRDefault="00C5022A" w:rsidP="00C5022A">
      <w:pPr>
        <w:pStyle w:val="ListParagraph"/>
        <w:numPr>
          <w:ilvl w:val="0"/>
          <w:numId w:val="20"/>
        </w:numPr>
        <w:ind w:left="709" w:hanging="425"/>
        <w:rPr>
          <w:rFonts w:ascii="Arial" w:hAnsi="Arial" w:cs="Arial"/>
          <w:sz w:val="24"/>
          <w:szCs w:val="24"/>
        </w:rPr>
      </w:pPr>
      <w:r>
        <w:rPr>
          <w:rFonts w:ascii="Arial" w:hAnsi="Arial" w:cs="Arial"/>
          <w:sz w:val="24"/>
          <w:szCs w:val="24"/>
        </w:rPr>
        <w:t>Think of how to communicate with others in different departments</w:t>
      </w:r>
    </w:p>
    <w:p w14:paraId="524547DE" w14:textId="1F9E5D79" w:rsidR="00C5022A" w:rsidRDefault="00C5022A" w:rsidP="00C5022A">
      <w:pPr>
        <w:pStyle w:val="ListParagraph"/>
        <w:numPr>
          <w:ilvl w:val="0"/>
          <w:numId w:val="20"/>
        </w:numPr>
        <w:ind w:left="709" w:hanging="425"/>
        <w:rPr>
          <w:rFonts w:ascii="Arial" w:hAnsi="Arial" w:cs="Arial"/>
          <w:sz w:val="24"/>
          <w:szCs w:val="24"/>
        </w:rPr>
      </w:pPr>
      <w:r w:rsidRPr="00C8523B">
        <w:rPr>
          <w:rFonts w:ascii="Arial" w:hAnsi="Arial" w:cs="Arial"/>
          <w:sz w:val="24"/>
          <w:szCs w:val="24"/>
        </w:rPr>
        <w:t xml:space="preserve">Work on communication skills to build a rapport with colleagues </w:t>
      </w:r>
    </w:p>
    <w:p w14:paraId="46E2F507" w14:textId="1974B690" w:rsidR="00C5022A" w:rsidRDefault="00C5022A" w:rsidP="00C5022A">
      <w:pPr>
        <w:pStyle w:val="ListParagraph"/>
        <w:numPr>
          <w:ilvl w:val="0"/>
          <w:numId w:val="20"/>
        </w:numPr>
        <w:ind w:left="709" w:hanging="425"/>
        <w:rPr>
          <w:rFonts w:ascii="Arial" w:hAnsi="Arial" w:cs="Arial"/>
          <w:sz w:val="24"/>
          <w:szCs w:val="24"/>
        </w:rPr>
      </w:pPr>
      <w:r>
        <w:rPr>
          <w:rFonts w:ascii="Arial" w:hAnsi="Arial" w:cs="Arial"/>
          <w:sz w:val="24"/>
          <w:szCs w:val="24"/>
        </w:rPr>
        <w:t>T</w:t>
      </w:r>
      <w:r w:rsidRPr="00C8523B">
        <w:rPr>
          <w:rFonts w:ascii="Arial" w:hAnsi="Arial" w:cs="Arial"/>
          <w:sz w:val="24"/>
          <w:szCs w:val="24"/>
        </w:rPr>
        <w:t>ake an interest in the things they do</w:t>
      </w:r>
    </w:p>
    <w:p w14:paraId="3ABEE206" w14:textId="2D8C705B" w:rsidR="008D0339" w:rsidRPr="00C8523B" w:rsidRDefault="008D0339" w:rsidP="00C5022A">
      <w:pPr>
        <w:pStyle w:val="ListParagraph"/>
        <w:numPr>
          <w:ilvl w:val="0"/>
          <w:numId w:val="20"/>
        </w:numPr>
        <w:ind w:left="709" w:hanging="425"/>
        <w:rPr>
          <w:rFonts w:ascii="Arial" w:hAnsi="Arial" w:cs="Arial"/>
          <w:sz w:val="24"/>
          <w:szCs w:val="24"/>
        </w:rPr>
      </w:pPr>
      <w:r>
        <w:rPr>
          <w:rFonts w:ascii="Arial" w:hAnsi="Arial" w:cs="Arial"/>
          <w:sz w:val="24"/>
          <w:szCs w:val="24"/>
        </w:rPr>
        <w:t>Ask about their families and friends</w:t>
      </w:r>
    </w:p>
    <w:p w14:paraId="47CE2F84" w14:textId="0F7C8A69" w:rsidR="004F32C7" w:rsidRDefault="004F32C7" w:rsidP="00C5022A">
      <w:pPr>
        <w:widowControl/>
        <w:autoSpaceDE/>
        <w:autoSpaceDN/>
        <w:ind w:left="709" w:hanging="425"/>
      </w:pPr>
    </w:p>
    <w:p w14:paraId="37D69DFC" w14:textId="3F779D18" w:rsidR="00830F3C" w:rsidRDefault="00830F3C" w:rsidP="00C5022A">
      <w:pPr>
        <w:widowControl/>
        <w:autoSpaceDE/>
        <w:autoSpaceDN/>
        <w:ind w:left="709" w:hanging="425"/>
      </w:pPr>
    </w:p>
    <w:p w14:paraId="6AD285AC" w14:textId="295EFD2A" w:rsidR="00830F3C" w:rsidRDefault="00830F3C" w:rsidP="00C5022A">
      <w:pPr>
        <w:widowControl/>
        <w:autoSpaceDE/>
        <w:autoSpaceDN/>
        <w:ind w:left="709" w:hanging="425"/>
      </w:pPr>
    </w:p>
    <w:p w14:paraId="3C22FA77" w14:textId="24EF88A4" w:rsidR="00830F3C" w:rsidRDefault="00830F3C" w:rsidP="00C5022A">
      <w:pPr>
        <w:widowControl/>
        <w:autoSpaceDE/>
        <w:autoSpaceDN/>
        <w:ind w:left="709" w:hanging="425"/>
      </w:pPr>
    </w:p>
    <w:p w14:paraId="1459B427" w14:textId="5060F4F7" w:rsidR="00830F3C" w:rsidRDefault="00830F3C" w:rsidP="00C5022A">
      <w:pPr>
        <w:widowControl/>
        <w:autoSpaceDE/>
        <w:autoSpaceDN/>
        <w:ind w:left="709" w:hanging="425"/>
      </w:pPr>
    </w:p>
    <w:p w14:paraId="32A2756F" w14:textId="1D7FE4AA" w:rsidR="00830F3C" w:rsidRDefault="00830F3C" w:rsidP="00C5022A">
      <w:pPr>
        <w:widowControl/>
        <w:autoSpaceDE/>
        <w:autoSpaceDN/>
        <w:ind w:left="709" w:hanging="425"/>
      </w:pPr>
    </w:p>
    <w:p w14:paraId="4E741038" w14:textId="559F129A" w:rsidR="00830F3C" w:rsidRDefault="00830F3C" w:rsidP="00C5022A">
      <w:pPr>
        <w:widowControl/>
        <w:autoSpaceDE/>
        <w:autoSpaceDN/>
        <w:ind w:left="709" w:hanging="425"/>
      </w:pPr>
    </w:p>
    <w:p w14:paraId="52998B1D" w14:textId="677ACA53" w:rsidR="00830F3C" w:rsidRDefault="00830F3C" w:rsidP="00C5022A">
      <w:pPr>
        <w:widowControl/>
        <w:autoSpaceDE/>
        <w:autoSpaceDN/>
        <w:ind w:left="709" w:hanging="425"/>
      </w:pPr>
    </w:p>
    <w:p w14:paraId="6CB0B67B" w14:textId="52556ED7" w:rsidR="00830F3C" w:rsidRDefault="00830F3C" w:rsidP="00C5022A">
      <w:pPr>
        <w:widowControl/>
        <w:autoSpaceDE/>
        <w:autoSpaceDN/>
        <w:ind w:left="709" w:hanging="425"/>
      </w:pPr>
    </w:p>
    <w:p w14:paraId="328A0626" w14:textId="741AA3B0" w:rsidR="00830F3C" w:rsidRDefault="00830F3C" w:rsidP="00C5022A">
      <w:pPr>
        <w:widowControl/>
        <w:autoSpaceDE/>
        <w:autoSpaceDN/>
        <w:ind w:left="709" w:hanging="425"/>
      </w:pPr>
    </w:p>
    <w:p w14:paraId="3D068682" w14:textId="3E62EE89" w:rsidR="00830F3C" w:rsidRDefault="00830F3C" w:rsidP="00C5022A">
      <w:pPr>
        <w:widowControl/>
        <w:autoSpaceDE/>
        <w:autoSpaceDN/>
        <w:ind w:left="709" w:hanging="425"/>
      </w:pPr>
    </w:p>
    <w:p w14:paraId="7465D848" w14:textId="02272C2F" w:rsidR="00830F3C" w:rsidRDefault="00830F3C" w:rsidP="00C5022A">
      <w:pPr>
        <w:widowControl/>
        <w:autoSpaceDE/>
        <w:autoSpaceDN/>
        <w:ind w:left="709" w:hanging="425"/>
      </w:pPr>
    </w:p>
    <w:p w14:paraId="33D6BB73" w14:textId="4FE20358" w:rsidR="00830F3C" w:rsidRDefault="00830F3C" w:rsidP="00C5022A">
      <w:pPr>
        <w:widowControl/>
        <w:autoSpaceDE/>
        <w:autoSpaceDN/>
        <w:ind w:left="709" w:hanging="425"/>
      </w:pPr>
    </w:p>
    <w:p w14:paraId="2CA72C46" w14:textId="245A4316" w:rsidR="00830F3C" w:rsidRDefault="00830F3C" w:rsidP="00C5022A">
      <w:pPr>
        <w:widowControl/>
        <w:autoSpaceDE/>
        <w:autoSpaceDN/>
        <w:ind w:left="709" w:hanging="425"/>
      </w:pPr>
    </w:p>
    <w:p w14:paraId="35CC6BAC" w14:textId="7E4B86AA" w:rsidR="00830F3C" w:rsidRDefault="00830F3C" w:rsidP="00C5022A">
      <w:pPr>
        <w:widowControl/>
        <w:autoSpaceDE/>
        <w:autoSpaceDN/>
        <w:ind w:left="709" w:hanging="425"/>
      </w:pPr>
    </w:p>
    <w:p w14:paraId="327A1827" w14:textId="77777777" w:rsidR="00830F3C" w:rsidRPr="00DA0A71" w:rsidRDefault="00830F3C" w:rsidP="00C5022A">
      <w:pPr>
        <w:widowControl/>
        <w:autoSpaceDE/>
        <w:autoSpaceDN/>
        <w:ind w:left="709" w:hanging="425"/>
      </w:pPr>
    </w:p>
    <w:p w14:paraId="0F5165AE" w14:textId="77777777" w:rsidR="00830F3C" w:rsidRDefault="00830F3C" w:rsidP="007A7C85">
      <w:pPr>
        <w:pStyle w:val="Subheading"/>
        <w:rPr>
          <w:sz w:val="24"/>
          <w:szCs w:val="24"/>
        </w:rPr>
      </w:pPr>
    </w:p>
    <w:p w14:paraId="076114A4" w14:textId="32617986" w:rsidR="00830F3C" w:rsidRDefault="00830F3C" w:rsidP="00830F3C">
      <w:pPr>
        <w:pStyle w:val="BodyCopy"/>
      </w:pPr>
    </w:p>
    <w:p w14:paraId="607FC805" w14:textId="77777777" w:rsidR="00830F3C" w:rsidRPr="00830F3C" w:rsidRDefault="00830F3C" w:rsidP="00830F3C">
      <w:pPr>
        <w:pStyle w:val="BodyCopy"/>
      </w:pPr>
    </w:p>
    <w:p w14:paraId="77C11D12" w14:textId="77777777" w:rsidR="00830F3C" w:rsidRDefault="00830F3C" w:rsidP="007A7C85">
      <w:pPr>
        <w:pStyle w:val="Subheading"/>
        <w:rPr>
          <w:sz w:val="24"/>
          <w:szCs w:val="24"/>
        </w:rPr>
      </w:pPr>
    </w:p>
    <w:p w14:paraId="10CCFDFB" w14:textId="468541A9" w:rsidR="007A7C85" w:rsidRDefault="007A7C85" w:rsidP="007A7C85">
      <w:pPr>
        <w:pStyle w:val="Subheading"/>
        <w:rPr>
          <w:sz w:val="24"/>
          <w:szCs w:val="24"/>
        </w:rPr>
      </w:pPr>
      <w:r w:rsidRPr="00C5022A">
        <w:rPr>
          <w:sz w:val="24"/>
          <w:szCs w:val="24"/>
        </w:rPr>
        <w:t xml:space="preserve">Top Tip </w:t>
      </w:r>
      <w:r>
        <w:rPr>
          <w:sz w:val="24"/>
          <w:szCs w:val="24"/>
        </w:rPr>
        <w:t>Three – Get Used to the Routine</w:t>
      </w:r>
    </w:p>
    <w:p w14:paraId="3F1FD908" w14:textId="77777777" w:rsidR="007A7C85" w:rsidRDefault="007A7C85" w:rsidP="007A7C85">
      <w:pPr>
        <w:pStyle w:val="Subheading"/>
        <w:rPr>
          <w:sz w:val="24"/>
          <w:szCs w:val="24"/>
        </w:rPr>
      </w:pPr>
    </w:p>
    <w:p w14:paraId="3234143E" w14:textId="6DF41415" w:rsidR="007A7C85" w:rsidRPr="00C81495" w:rsidRDefault="008D0339" w:rsidP="007A7C85">
      <w:pPr>
        <w:pStyle w:val="Subheading"/>
        <w:rPr>
          <w:sz w:val="24"/>
          <w:szCs w:val="24"/>
        </w:rPr>
      </w:pPr>
      <w:bookmarkStart w:id="4" w:name="_Hlk74637572"/>
      <w:r>
        <w:rPr>
          <w:rFonts w:cs="Arial"/>
          <w:sz w:val="24"/>
          <w:szCs w:val="24"/>
          <w:lang w:eastAsia="en-GB"/>
        </w:rPr>
        <w:t xml:space="preserve">Just because you have a job doesn’t </w:t>
      </w:r>
      <w:r w:rsidR="007A7C85" w:rsidRPr="00C8523B">
        <w:rPr>
          <w:rFonts w:cs="Arial"/>
          <w:sz w:val="24"/>
          <w:szCs w:val="24"/>
          <w:lang w:eastAsia="en-GB"/>
        </w:rPr>
        <w:t>mean that there will be no personal life</w:t>
      </w:r>
      <w:r w:rsidR="007A7C85">
        <w:rPr>
          <w:rFonts w:cs="Arial"/>
          <w:sz w:val="24"/>
          <w:szCs w:val="24"/>
          <w:lang w:eastAsia="en-GB"/>
        </w:rPr>
        <w:t xml:space="preserve">. </w:t>
      </w:r>
      <w:bookmarkEnd w:id="4"/>
      <w:r w:rsidR="007A7C85">
        <w:rPr>
          <w:rFonts w:cs="Arial"/>
          <w:sz w:val="24"/>
          <w:szCs w:val="24"/>
          <w:lang w:eastAsia="en-GB"/>
        </w:rPr>
        <w:t>However, the</w:t>
      </w:r>
      <w:r w:rsidR="007A7C85" w:rsidRPr="00C8523B">
        <w:rPr>
          <w:rFonts w:cs="Arial"/>
          <w:sz w:val="24"/>
          <w:szCs w:val="24"/>
          <w:lang w:eastAsia="en-GB"/>
        </w:rPr>
        <w:t xml:space="preserve"> daily schedule and social life undergo a change once enter</w:t>
      </w:r>
      <w:r w:rsidR="007A7C85">
        <w:rPr>
          <w:rFonts w:cs="Arial"/>
          <w:sz w:val="24"/>
          <w:szCs w:val="24"/>
          <w:lang w:eastAsia="en-GB"/>
        </w:rPr>
        <w:t>ing work</w:t>
      </w:r>
      <w:r w:rsidR="007A7C85" w:rsidRPr="00C8523B">
        <w:rPr>
          <w:rFonts w:cs="Arial"/>
          <w:sz w:val="24"/>
          <w:szCs w:val="24"/>
          <w:lang w:eastAsia="en-GB"/>
        </w:rPr>
        <w:t xml:space="preserve">. </w:t>
      </w:r>
      <w:r w:rsidR="007A7C85">
        <w:rPr>
          <w:rFonts w:cs="Arial"/>
          <w:sz w:val="24"/>
          <w:szCs w:val="24"/>
          <w:lang w:eastAsia="en-GB"/>
        </w:rPr>
        <w:t xml:space="preserve">Work is </w:t>
      </w:r>
      <w:r w:rsidR="007A7C85" w:rsidRPr="00C8523B">
        <w:rPr>
          <w:rFonts w:cs="Arial"/>
          <w:sz w:val="24"/>
          <w:szCs w:val="24"/>
          <w:lang w:eastAsia="en-GB"/>
        </w:rPr>
        <w:t xml:space="preserve">based on eight or even more working hours </w:t>
      </w:r>
      <w:r w:rsidR="007A7C85">
        <w:rPr>
          <w:rFonts w:cs="Arial"/>
          <w:sz w:val="24"/>
          <w:szCs w:val="24"/>
          <w:lang w:eastAsia="en-GB"/>
        </w:rPr>
        <w:t xml:space="preserve">a day and possibly </w:t>
      </w:r>
      <w:r w:rsidR="003F46B1">
        <w:rPr>
          <w:rFonts w:cs="Arial"/>
          <w:sz w:val="24"/>
          <w:szCs w:val="24"/>
          <w:lang w:eastAsia="en-GB"/>
        </w:rPr>
        <w:t>five</w:t>
      </w:r>
      <w:r w:rsidR="007A7C85">
        <w:rPr>
          <w:rFonts w:cs="Arial"/>
          <w:sz w:val="24"/>
          <w:szCs w:val="24"/>
          <w:lang w:eastAsia="en-GB"/>
        </w:rPr>
        <w:t xml:space="preserve"> to </w:t>
      </w:r>
      <w:r w:rsidR="003F46B1">
        <w:rPr>
          <w:rFonts w:cs="Arial"/>
          <w:sz w:val="24"/>
          <w:szCs w:val="24"/>
          <w:lang w:eastAsia="en-GB"/>
        </w:rPr>
        <w:t>six</w:t>
      </w:r>
      <w:r w:rsidR="007A7C85">
        <w:rPr>
          <w:rFonts w:cs="Arial"/>
          <w:sz w:val="24"/>
          <w:szCs w:val="24"/>
          <w:lang w:eastAsia="en-GB"/>
        </w:rPr>
        <w:t xml:space="preserve"> days of the week working. </w:t>
      </w:r>
      <w:r w:rsidR="007A7C85" w:rsidRPr="00C8523B">
        <w:rPr>
          <w:rFonts w:cs="Arial"/>
          <w:sz w:val="24"/>
          <w:szCs w:val="24"/>
          <w:lang w:eastAsia="en-GB"/>
        </w:rPr>
        <w:t>This survival tip involves understanding the obvious change and analysing that this is what comes after college life.</w:t>
      </w:r>
    </w:p>
    <w:p w14:paraId="4BC06DF1" w14:textId="77777777" w:rsidR="007A7C85" w:rsidRDefault="007A7C85" w:rsidP="007A7C85">
      <w:pPr>
        <w:pStyle w:val="Subheading"/>
      </w:pPr>
    </w:p>
    <w:p w14:paraId="304686F3" w14:textId="4A43AD6A" w:rsidR="007A7C85" w:rsidRPr="00C81495" w:rsidRDefault="007A7C85" w:rsidP="007A7C85">
      <w:pPr>
        <w:pStyle w:val="Subheading"/>
        <w:rPr>
          <w:color w:val="000000" w:themeColor="text1"/>
          <w:sz w:val="24"/>
          <w:szCs w:val="24"/>
        </w:rPr>
      </w:pPr>
      <w:r w:rsidRPr="00C81495">
        <w:rPr>
          <w:color w:val="000000" w:themeColor="text1"/>
          <w:sz w:val="24"/>
          <w:szCs w:val="24"/>
        </w:rPr>
        <w:t xml:space="preserve">How to Succeed: </w:t>
      </w:r>
    </w:p>
    <w:p w14:paraId="1CB3EE4C" w14:textId="67B5EC2C" w:rsidR="007A7C85" w:rsidRDefault="007A7C85" w:rsidP="007A7C85">
      <w:pPr>
        <w:pStyle w:val="BodyCopy"/>
      </w:pPr>
    </w:p>
    <w:p w14:paraId="30B7DA60" w14:textId="47B356A6" w:rsidR="007A7C85" w:rsidRPr="00BA24E4" w:rsidRDefault="00B028A3" w:rsidP="007A7C85">
      <w:pPr>
        <w:pStyle w:val="NoSpacing"/>
        <w:numPr>
          <w:ilvl w:val="0"/>
          <w:numId w:val="21"/>
        </w:numPr>
        <w:rPr>
          <w:rFonts w:ascii="Arial" w:hAnsi="Arial" w:cs="Arial"/>
          <w:sz w:val="24"/>
          <w:szCs w:val="24"/>
          <w:lang w:eastAsia="en-GB"/>
        </w:rPr>
      </w:pPr>
      <w:r>
        <w:rPr>
          <w:noProof/>
        </w:rPr>
        <w:drawing>
          <wp:anchor distT="0" distB="0" distL="114300" distR="114300" simplePos="0" relativeHeight="251702272" behindDoc="1" locked="0" layoutInCell="1" allowOverlap="1" wp14:anchorId="522F68E3" wp14:editId="64A45DB7">
            <wp:simplePos x="0" y="0"/>
            <wp:positionH relativeFrom="column">
              <wp:posOffset>4605360</wp:posOffset>
            </wp:positionH>
            <wp:positionV relativeFrom="paragraph">
              <wp:posOffset>15240</wp:posOffset>
            </wp:positionV>
            <wp:extent cx="1224280" cy="1148080"/>
            <wp:effectExtent l="0" t="0" r="0" b="0"/>
            <wp:wrapTight wrapText="bothSides">
              <wp:wrapPolygon edited="0">
                <wp:start x="0" y="0"/>
                <wp:lineTo x="0" y="21146"/>
                <wp:lineTo x="21174" y="21146"/>
                <wp:lineTo x="211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24280" cy="11480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1" locked="0" layoutInCell="1" allowOverlap="1" wp14:anchorId="4234FDDC" wp14:editId="10F1FF62">
            <wp:simplePos x="0" y="0"/>
            <wp:positionH relativeFrom="margin">
              <wp:align>right</wp:align>
            </wp:positionH>
            <wp:positionV relativeFrom="paragraph">
              <wp:posOffset>15240</wp:posOffset>
            </wp:positionV>
            <wp:extent cx="871220" cy="1045845"/>
            <wp:effectExtent l="0" t="0" r="5080" b="1905"/>
            <wp:wrapTight wrapText="bothSides">
              <wp:wrapPolygon edited="0">
                <wp:start x="0" y="0"/>
                <wp:lineTo x="0" y="21246"/>
                <wp:lineTo x="21254" y="21246"/>
                <wp:lineTo x="212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9725"/>
                    <a:stretch/>
                  </pic:blipFill>
                  <pic:spPr bwMode="auto">
                    <a:xfrm>
                      <a:off x="0" y="0"/>
                      <a:ext cx="871220" cy="1045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7C85" w:rsidRPr="00BA24E4">
        <w:rPr>
          <w:rFonts w:ascii="Arial" w:hAnsi="Arial" w:cs="Arial"/>
          <w:sz w:val="24"/>
          <w:szCs w:val="24"/>
          <w:lang w:eastAsia="en-GB"/>
        </w:rPr>
        <w:t>Maintain a work-life balance</w:t>
      </w:r>
    </w:p>
    <w:p w14:paraId="1841595D" w14:textId="4610033C" w:rsidR="007A7C85" w:rsidRDefault="007A7C85" w:rsidP="007A7C85">
      <w:pPr>
        <w:pStyle w:val="NoSpacing"/>
        <w:numPr>
          <w:ilvl w:val="0"/>
          <w:numId w:val="21"/>
        </w:numPr>
        <w:rPr>
          <w:rFonts w:ascii="Arial" w:hAnsi="Arial" w:cs="Arial"/>
          <w:sz w:val="24"/>
          <w:szCs w:val="24"/>
          <w:lang w:eastAsia="en-GB"/>
        </w:rPr>
      </w:pPr>
      <w:r w:rsidRPr="00BA24E4">
        <w:rPr>
          <w:rFonts w:ascii="Arial" w:hAnsi="Arial" w:cs="Arial"/>
          <w:sz w:val="24"/>
          <w:szCs w:val="24"/>
          <w:lang w:eastAsia="en-GB"/>
        </w:rPr>
        <w:t>Eat healthy food</w:t>
      </w:r>
    </w:p>
    <w:p w14:paraId="1E0DF903" w14:textId="6F58E1F8" w:rsidR="007A7C85" w:rsidRDefault="007A7C85" w:rsidP="007A7C85">
      <w:pPr>
        <w:pStyle w:val="NoSpacing"/>
        <w:numPr>
          <w:ilvl w:val="0"/>
          <w:numId w:val="21"/>
        </w:numPr>
        <w:rPr>
          <w:rFonts w:ascii="Arial" w:hAnsi="Arial" w:cs="Arial"/>
          <w:sz w:val="24"/>
          <w:szCs w:val="24"/>
          <w:lang w:eastAsia="en-GB"/>
        </w:rPr>
      </w:pPr>
      <w:r>
        <w:rPr>
          <w:rFonts w:ascii="Arial" w:hAnsi="Arial" w:cs="Arial"/>
          <w:sz w:val="24"/>
          <w:szCs w:val="24"/>
          <w:lang w:eastAsia="en-GB"/>
        </w:rPr>
        <w:t>W</w:t>
      </w:r>
      <w:r w:rsidRPr="00BA24E4">
        <w:rPr>
          <w:rFonts w:ascii="Arial" w:hAnsi="Arial" w:cs="Arial"/>
          <w:sz w:val="24"/>
          <w:szCs w:val="24"/>
          <w:lang w:eastAsia="en-GB"/>
        </w:rPr>
        <w:t>ork out to counteract the effects of stress</w:t>
      </w:r>
    </w:p>
    <w:p w14:paraId="1916B2B9" w14:textId="3FE1EABE" w:rsidR="007A7C85" w:rsidRDefault="007A7C85" w:rsidP="007A7C85">
      <w:pPr>
        <w:pStyle w:val="NoSpacing"/>
        <w:numPr>
          <w:ilvl w:val="0"/>
          <w:numId w:val="21"/>
        </w:numPr>
        <w:rPr>
          <w:rFonts w:ascii="Arial" w:hAnsi="Arial" w:cs="Arial"/>
          <w:sz w:val="24"/>
          <w:szCs w:val="24"/>
          <w:lang w:eastAsia="en-GB"/>
        </w:rPr>
      </w:pPr>
      <w:r>
        <w:rPr>
          <w:rFonts w:ascii="Arial" w:hAnsi="Arial" w:cs="Arial"/>
          <w:sz w:val="24"/>
          <w:szCs w:val="24"/>
          <w:lang w:eastAsia="en-GB"/>
        </w:rPr>
        <w:t>Have a hobby or meet friends to relax</w:t>
      </w:r>
    </w:p>
    <w:p w14:paraId="16D31364" w14:textId="58F75A68" w:rsidR="007A7C85" w:rsidRPr="00CF5AB9" w:rsidRDefault="007A7C85" w:rsidP="007A7C85">
      <w:pPr>
        <w:pStyle w:val="NoSpacing"/>
        <w:numPr>
          <w:ilvl w:val="0"/>
          <w:numId w:val="21"/>
        </w:numPr>
        <w:rPr>
          <w:rFonts w:ascii="Arial" w:hAnsi="Arial" w:cs="Arial"/>
          <w:sz w:val="24"/>
          <w:szCs w:val="24"/>
          <w:lang w:eastAsia="en-GB"/>
        </w:rPr>
      </w:pPr>
      <w:r>
        <w:rPr>
          <w:rFonts w:ascii="Arial" w:hAnsi="Arial" w:cs="Arial"/>
          <w:sz w:val="24"/>
          <w:szCs w:val="24"/>
          <w:lang w:eastAsia="en-GB"/>
        </w:rPr>
        <w:t>Take time for exercise</w:t>
      </w:r>
      <w:r w:rsidR="008D0339">
        <w:rPr>
          <w:rFonts w:ascii="Arial" w:hAnsi="Arial" w:cs="Arial"/>
          <w:sz w:val="24"/>
          <w:szCs w:val="24"/>
          <w:lang w:eastAsia="en-GB"/>
        </w:rPr>
        <w:t xml:space="preserve"> and keeping fit</w:t>
      </w:r>
    </w:p>
    <w:p w14:paraId="6426427F" w14:textId="24542A64" w:rsidR="00C956E3" w:rsidRDefault="007A7C85" w:rsidP="007A7C85">
      <w:pPr>
        <w:pStyle w:val="NoSpacing"/>
        <w:numPr>
          <w:ilvl w:val="0"/>
          <w:numId w:val="21"/>
        </w:numPr>
        <w:rPr>
          <w:rFonts w:ascii="Arial" w:hAnsi="Arial" w:cs="Arial"/>
          <w:sz w:val="24"/>
          <w:szCs w:val="24"/>
          <w:lang w:eastAsia="en-GB"/>
        </w:rPr>
      </w:pPr>
      <w:r>
        <w:rPr>
          <w:rFonts w:ascii="Arial" w:hAnsi="Arial" w:cs="Arial"/>
          <w:sz w:val="24"/>
          <w:szCs w:val="24"/>
          <w:lang w:eastAsia="en-GB"/>
        </w:rPr>
        <w:t xml:space="preserve">Don’t drink alcohol on a work </w:t>
      </w:r>
      <w:r w:rsidR="00830F3C">
        <w:rPr>
          <w:rFonts w:ascii="Arial" w:hAnsi="Arial" w:cs="Arial"/>
          <w:sz w:val="24"/>
          <w:szCs w:val="24"/>
          <w:lang w:eastAsia="en-GB"/>
        </w:rPr>
        <w:t>night</w:t>
      </w:r>
    </w:p>
    <w:p w14:paraId="28D62DFB" w14:textId="4BEAF34D" w:rsidR="007A7C85" w:rsidRDefault="00C956E3" w:rsidP="007A7C85">
      <w:pPr>
        <w:pStyle w:val="NoSpacing"/>
        <w:numPr>
          <w:ilvl w:val="0"/>
          <w:numId w:val="21"/>
        </w:numPr>
        <w:rPr>
          <w:rFonts w:ascii="Arial" w:hAnsi="Arial" w:cs="Arial"/>
          <w:sz w:val="24"/>
          <w:szCs w:val="24"/>
          <w:lang w:eastAsia="en-GB"/>
        </w:rPr>
      </w:pPr>
      <w:r>
        <w:rPr>
          <w:rFonts w:ascii="Arial" w:hAnsi="Arial" w:cs="Arial"/>
          <w:sz w:val="24"/>
          <w:szCs w:val="24"/>
          <w:lang w:eastAsia="en-GB"/>
        </w:rPr>
        <w:t xml:space="preserve">Or on an </w:t>
      </w:r>
      <w:r w:rsidR="007A7C85">
        <w:rPr>
          <w:rFonts w:ascii="Arial" w:hAnsi="Arial" w:cs="Arial"/>
          <w:sz w:val="24"/>
          <w:szCs w:val="24"/>
          <w:lang w:eastAsia="en-GB"/>
        </w:rPr>
        <w:t xml:space="preserve">evening if you are at work </w:t>
      </w:r>
      <w:r>
        <w:rPr>
          <w:rFonts w:ascii="Arial" w:hAnsi="Arial" w:cs="Arial"/>
          <w:sz w:val="24"/>
          <w:szCs w:val="24"/>
          <w:lang w:eastAsia="en-GB"/>
        </w:rPr>
        <w:t>the next day</w:t>
      </w:r>
    </w:p>
    <w:p w14:paraId="355F5916" w14:textId="0F84BAED" w:rsidR="00830F3C" w:rsidRDefault="00830F3C" w:rsidP="007A7C85">
      <w:pPr>
        <w:pStyle w:val="NoSpacing"/>
        <w:numPr>
          <w:ilvl w:val="0"/>
          <w:numId w:val="21"/>
        </w:numPr>
        <w:rPr>
          <w:rFonts w:ascii="Arial" w:hAnsi="Arial" w:cs="Arial"/>
          <w:sz w:val="24"/>
          <w:szCs w:val="24"/>
          <w:lang w:eastAsia="en-GB"/>
        </w:rPr>
      </w:pPr>
      <w:r>
        <w:rPr>
          <w:rFonts w:ascii="Arial" w:hAnsi="Arial" w:cs="Arial"/>
          <w:sz w:val="24"/>
          <w:szCs w:val="24"/>
          <w:lang w:eastAsia="en-GB"/>
        </w:rPr>
        <w:t>Get a good night sleep on a work night</w:t>
      </w:r>
    </w:p>
    <w:p w14:paraId="0828B719" w14:textId="7203C36D" w:rsidR="000B228D" w:rsidRPr="000B228D" w:rsidRDefault="007A7C85" w:rsidP="007A7C85">
      <w:pPr>
        <w:pStyle w:val="NoSpacing"/>
        <w:numPr>
          <w:ilvl w:val="0"/>
          <w:numId w:val="21"/>
        </w:numPr>
        <w:rPr>
          <w:rFonts w:ascii="Arial" w:hAnsi="Arial" w:cs="Arial"/>
          <w:sz w:val="24"/>
          <w:szCs w:val="24"/>
          <w:lang w:eastAsia="en-GB"/>
        </w:rPr>
      </w:pPr>
      <w:r w:rsidRPr="007A7C85">
        <w:rPr>
          <w:rFonts w:cs="Arial"/>
          <w:sz w:val="24"/>
          <w:szCs w:val="24"/>
          <w:lang w:eastAsia="en-GB"/>
        </w:rPr>
        <w:t>Make the most of leisure time on the weekends</w:t>
      </w:r>
    </w:p>
    <w:p w14:paraId="62D504B4" w14:textId="77777777" w:rsidR="000B228D" w:rsidRDefault="000B228D" w:rsidP="000B228D">
      <w:pPr>
        <w:pStyle w:val="NoSpacing"/>
        <w:rPr>
          <w:rFonts w:cs="Arial"/>
          <w:sz w:val="24"/>
          <w:szCs w:val="24"/>
          <w:lang w:eastAsia="en-GB"/>
        </w:rPr>
      </w:pPr>
    </w:p>
    <w:p w14:paraId="52FDC631" w14:textId="49C767D6" w:rsidR="00C81495" w:rsidRDefault="00C81495" w:rsidP="000B228D">
      <w:pPr>
        <w:pStyle w:val="Subheading"/>
        <w:rPr>
          <w:sz w:val="24"/>
          <w:szCs w:val="24"/>
        </w:rPr>
      </w:pPr>
    </w:p>
    <w:p w14:paraId="01E75CE1" w14:textId="23E2D8F0" w:rsidR="00830F3C" w:rsidRDefault="00830F3C" w:rsidP="00830F3C">
      <w:pPr>
        <w:pStyle w:val="BodyCopy"/>
      </w:pPr>
    </w:p>
    <w:p w14:paraId="50A947AE" w14:textId="77777777" w:rsidR="00830F3C" w:rsidRPr="00830F3C" w:rsidRDefault="00830F3C" w:rsidP="00830F3C">
      <w:pPr>
        <w:pStyle w:val="BodyCopy"/>
      </w:pPr>
    </w:p>
    <w:p w14:paraId="5DD0D246" w14:textId="77777777" w:rsidR="00C81495" w:rsidRDefault="00C81495" w:rsidP="000B228D">
      <w:pPr>
        <w:pStyle w:val="Subheading"/>
        <w:rPr>
          <w:sz w:val="24"/>
          <w:szCs w:val="24"/>
        </w:rPr>
      </w:pPr>
    </w:p>
    <w:p w14:paraId="4641EC57" w14:textId="0DA3BE86" w:rsidR="000B228D" w:rsidRDefault="000B228D" w:rsidP="000B228D">
      <w:pPr>
        <w:pStyle w:val="Subheading"/>
        <w:rPr>
          <w:sz w:val="24"/>
          <w:szCs w:val="24"/>
        </w:rPr>
      </w:pPr>
      <w:r w:rsidRPr="00C5022A">
        <w:rPr>
          <w:sz w:val="24"/>
          <w:szCs w:val="24"/>
        </w:rPr>
        <w:t xml:space="preserve">Top Tip </w:t>
      </w:r>
      <w:r>
        <w:rPr>
          <w:sz w:val="24"/>
          <w:szCs w:val="24"/>
        </w:rPr>
        <w:t>Four – Plan a Budget</w:t>
      </w:r>
    </w:p>
    <w:p w14:paraId="342FEA58" w14:textId="77777777" w:rsidR="000B228D" w:rsidRDefault="000B228D" w:rsidP="000B228D">
      <w:pPr>
        <w:pStyle w:val="Subheading"/>
        <w:rPr>
          <w:sz w:val="24"/>
          <w:szCs w:val="24"/>
        </w:rPr>
      </w:pPr>
    </w:p>
    <w:p w14:paraId="5D8D542F" w14:textId="6A149F4B" w:rsidR="000B228D" w:rsidRPr="000B228D" w:rsidRDefault="000B228D" w:rsidP="000B228D">
      <w:pPr>
        <w:pStyle w:val="Subheading"/>
        <w:rPr>
          <w:sz w:val="24"/>
          <w:szCs w:val="24"/>
        </w:rPr>
      </w:pPr>
      <w:r>
        <w:rPr>
          <w:rFonts w:cs="Arial"/>
          <w:sz w:val="24"/>
          <w:szCs w:val="24"/>
          <w:lang w:eastAsia="en-GB"/>
        </w:rPr>
        <w:t xml:space="preserve">The </w:t>
      </w:r>
      <w:r w:rsidRPr="00CF5AB9">
        <w:rPr>
          <w:rFonts w:cs="Arial"/>
          <w:sz w:val="24"/>
          <w:szCs w:val="24"/>
          <w:lang w:eastAsia="en-GB"/>
        </w:rPr>
        <w:t xml:space="preserve">first job and first salary </w:t>
      </w:r>
      <w:r>
        <w:rPr>
          <w:rFonts w:cs="Arial"/>
          <w:sz w:val="24"/>
          <w:szCs w:val="24"/>
          <w:lang w:eastAsia="en-GB"/>
        </w:rPr>
        <w:t xml:space="preserve">is exciting and planning for </w:t>
      </w:r>
      <w:r w:rsidRPr="00CF5AB9">
        <w:rPr>
          <w:rFonts w:cs="Arial"/>
          <w:sz w:val="24"/>
          <w:szCs w:val="24"/>
          <w:lang w:eastAsia="en-GB"/>
        </w:rPr>
        <w:t>trips, buy designer clothes, and rent a nice apartment</w:t>
      </w:r>
      <w:r>
        <w:rPr>
          <w:rFonts w:cs="Arial"/>
          <w:sz w:val="24"/>
          <w:szCs w:val="24"/>
          <w:lang w:eastAsia="en-GB"/>
        </w:rPr>
        <w:t xml:space="preserve"> maybe on the list of things to do. </w:t>
      </w:r>
      <w:r w:rsidRPr="00CF5AB9">
        <w:rPr>
          <w:rFonts w:cs="Arial"/>
          <w:sz w:val="24"/>
          <w:szCs w:val="24"/>
          <w:lang w:eastAsia="en-GB"/>
        </w:rPr>
        <w:t xml:space="preserve">Many young professionals lack the skills to manage expenses, and hence are unable to save any notable amount. Instead of ending up in a situation where </w:t>
      </w:r>
      <w:r>
        <w:rPr>
          <w:rFonts w:cs="Arial"/>
          <w:sz w:val="24"/>
          <w:szCs w:val="24"/>
          <w:lang w:eastAsia="en-GB"/>
        </w:rPr>
        <w:t xml:space="preserve">there isn’t </w:t>
      </w:r>
      <w:r w:rsidRPr="00CF5AB9">
        <w:rPr>
          <w:rFonts w:cs="Arial"/>
          <w:sz w:val="24"/>
          <w:szCs w:val="24"/>
          <w:lang w:eastAsia="en-GB"/>
        </w:rPr>
        <w:t>sufficient savings and face stress later in life</w:t>
      </w:r>
      <w:r>
        <w:rPr>
          <w:rFonts w:cs="Arial"/>
          <w:sz w:val="24"/>
          <w:szCs w:val="24"/>
          <w:lang w:eastAsia="en-GB"/>
        </w:rPr>
        <w:t>, here are some top tips.</w:t>
      </w:r>
    </w:p>
    <w:p w14:paraId="4182C86C" w14:textId="77777777" w:rsidR="000B228D" w:rsidRDefault="000B228D" w:rsidP="000B228D">
      <w:pPr>
        <w:pStyle w:val="NoSpacing"/>
        <w:rPr>
          <w:rFonts w:ascii="Arial" w:hAnsi="Arial" w:cs="Arial"/>
          <w:sz w:val="24"/>
          <w:szCs w:val="24"/>
          <w:lang w:eastAsia="en-GB"/>
        </w:rPr>
      </w:pPr>
    </w:p>
    <w:p w14:paraId="461141AD" w14:textId="77777777" w:rsidR="00C81495" w:rsidRDefault="00C81495" w:rsidP="00C81495">
      <w:pPr>
        <w:pStyle w:val="NoSpacing"/>
        <w:rPr>
          <w:rFonts w:ascii="Arial" w:hAnsi="Arial" w:cs="Arial"/>
          <w:sz w:val="24"/>
          <w:szCs w:val="24"/>
          <w:lang w:eastAsia="en-GB"/>
        </w:rPr>
      </w:pPr>
      <w:r w:rsidRPr="00CF5AB9">
        <w:rPr>
          <w:rFonts w:ascii="Arial" w:hAnsi="Arial" w:cs="Arial"/>
          <w:b/>
          <w:bCs/>
          <w:sz w:val="24"/>
          <w:szCs w:val="24"/>
          <w:lang w:eastAsia="en-GB"/>
        </w:rPr>
        <w:t>How to succeed:</w:t>
      </w:r>
      <w:r w:rsidRPr="00CF5AB9">
        <w:rPr>
          <w:rFonts w:ascii="Arial" w:hAnsi="Arial" w:cs="Arial"/>
          <w:sz w:val="24"/>
          <w:szCs w:val="24"/>
          <w:lang w:eastAsia="en-GB"/>
        </w:rPr>
        <w:t> </w:t>
      </w:r>
    </w:p>
    <w:p w14:paraId="1F115561" w14:textId="77777777" w:rsidR="00C81495" w:rsidRDefault="00C81495" w:rsidP="00C81495">
      <w:pPr>
        <w:pStyle w:val="NoSpacing"/>
        <w:ind w:firstLine="720"/>
        <w:rPr>
          <w:rFonts w:ascii="Arial" w:hAnsi="Arial" w:cs="Arial"/>
          <w:sz w:val="24"/>
          <w:szCs w:val="24"/>
          <w:lang w:eastAsia="en-GB"/>
        </w:rPr>
      </w:pPr>
    </w:p>
    <w:p w14:paraId="7705214F" w14:textId="156D28AF" w:rsidR="00C81495" w:rsidRDefault="00C956E3" w:rsidP="00C81495">
      <w:pPr>
        <w:pStyle w:val="NoSpacing"/>
        <w:numPr>
          <w:ilvl w:val="0"/>
          <w:numId w:val="22"/>
        </w:numPr>
        <w:ind w:left="1134" w:hanging="425"/>
        <w:rPr>
          <w:rFonts w:ascii="Arial" w:hAnsi="Arial" w:cs="Arial"/>
          <w:sz w:val="24"/>
          <w:szCs w:val="24"/>
          <w:lang w:eastAsia="en-GB"/>
        </w:rPr>
      </w:pPr>
      <w:r>
        <w:rPr>
          <w:noProof/>
        </w:rPr>
        <w:drawing>
          <wp:anchor distT="0" distB="0" distL="114300" distR="114300" simplePos="0" relativeHeight="251697152" behindDoc="0" locked="0" layoutInCell="1" allowOverlap="1" wp14:anchorId="7AE196EA" wp14:editId="759151EA">
            <wp:simplePos x="0" y="0"/>
            <wp:positionH relativeFrom="margin">
              <wp:align>right</wp:align>
            </wp:positionH>
            <wp:positionV relativeFrom="paragraph">
              <wp:posOffset>7546</wp:posOffset>
            </wp:positionV>
            <wp:extent cx="1698773" cy="1151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698773" cy="1151255"/>
                    </a:xfrm>
                    <a:prstGeom prst="rect">
                      <a:avLst/>
                    </a:prstGeom>
                  </pic:spPr>
                </pic:pic>
              </a:graphicData>
            </a:graphic>
            <wp14:sizeRelH relativeFrom="page">
              <wp14:pctWidth>0</wp14:pctWidth>
            </wp14:sizeRelH>
            <wp14:sizeRelV relativeFrom="page">
              <wp14:pctHeight>0</wp14:pctHeight>
            </wp14:sizeRelV>
          </wp:anchor>
        </w:drawing>
      </w:r>
      <w:r w:rsidR="00C81495">
        <w:rPr>
          <w:rFonts w:ascii="Arial" w:hAnsi="Arial" w:cs="Arial"/>
          <w:sz w:val="24"/>
          <w:szCs w:val="24"/>
          <w:lang w:eastAsia="en-GB"/>
        </w:rPr>
        <w:t>C</w:t>
      </w:r>
      <w:r w:rsidR="00C81495" w:rsidRPr="00CF5AB9">
        <w:rPr>
          <w:rFonts w:ascii="Arial" w:hAnsi="Arial" w:cs="Arial"/>
          <w:sz w:val="24"/>
          <w:szCs w:val="24"/>
          <w:lang w:eastAsia="en-GB"/>
        </w:rPr>
        <w:t xml:space="preserve">reate and stick to a personal budget plan </w:t>
      </w:r>
    </w:p>
    <w:p w14:paraId="54F0781A" w14:textId="7CB43A4D" w:rsidR="00C956E3" w:rsidRDefault="00C81495" w:rsidP="00C81495">
      <w:pPr>
        <w:pStyle w:val="NoSpacing"/>
        <w:numPr>
          <w:ilvl w:val="0"/>
          <w:numId w:val="22"/>
        </w:numPr>
        <w:ind w:left="1134" w:hanging="425"/>
        <w:rPr>
          <w:rFonts w:ascii="Arial" w:hAnsi="Arial" w:cs="Arial"/>
          <w:sz w:val="24"/>
          <w:szCs w:val="24"/>
          <w:lang w:eastAsia="en-GB"/>
        </w:rPr>
      </w:pPr>
      <w:r w:rsidRPr="00CF5AB9">
        <w:rPr>
          <w:rFonts w:ascii="Arial" w:hAnsi="Arial" w:cs="Arial"/>
          <w:sz w:val="24"/>
          <w:szCs w:val="24"/>
          <w:lang w:eastAsia="en-GB"/>
        </w:rPr>
        <w:t xml:space="preserve">Budget planning includes simple steps such as </w:t>
      </w:r>
    </w:p>
    <w:p w14:paraId="1ADBC0F3" w14:textId="17BE6D43" w:rsidR="00C81495" w:rsidRDefault="00C81495" w:rsidP="00C956E3">
      <w:pPr>
        <w:pStyle w:val="NoSpacing"/>
        <w:ind w:left="1134"/>
        <w:rPr>
          <w:rFonts w:ascii="Arial" w:hAnsi="Arial" w:cs="Arial"/>
          <w:sz w:val="24"/>
          <w:szCs w:val="24"/>
          <w:lang w:eastAsia="en-GB"/>
        </w:rPr>
      </w:pPr>
      <w:r w:rsidRPr="00CF5AB9">
        <w:rPr>
          <w:rFonts w:ascii="Arial" w:hAnsi="Arial" w:cs="Arial"/>
          <w:sz w:val="24"/>
          <w:szCs w:val="24"/>
          <w:lang w:eastAsia="en-GB"/>
        </w:rPr>
        <w:t>calculating your monthly income</w:t>
      </w:r>
    </w:p>
    <w:p w14:paraId="7B85D775" w14:textId="7F7252D7" w:rsidR="00C81495" w:rsidRDefault="00C81495" w:rsidP="00C81495">
      <w:pPr>
        <w:pStyle w:val="NoSpacing"/>
        <w:numPr>
          <w:ilvl w:val="0"/>
          <w:numId w:val="22"/>
        </w:numPr>
        <w:ind w:left="1134" w:hanging="425"/>
        <w:rPr>
          <w:rFonts w:ascii="Arial" w:hAnsi="Arial" w:cs="Arial"/>
          <w:sz w:val="24"/>
          <w:szCs w:val="24"/>
          <w:lang w:eastAsia="en-GB"/>
        </w:rPr>
      </w:pPr>
      <w:r>
        <w:rPr>
          <w:rFonts w:ascii="Arial" w:hAnsi="Arial" w:cs="Arial"/>
          <w:sz w:val="24"/>
          <w:szCs w:val="24"/>
          <w:lang w:eastAsia="en-GB"/>
        </w:rPr>
        <w:t>A</w:t>
      </w:r>
      <w:r w:rsidRPr="00CF5AB9">
        <w:rPr>
          <w:rFonts w:ascii="Arial" w:hAnsi="Arial" w:cs="Arial"/>
          <w:sz w:val="24"/>
          <w:szCs w:val="24"/>
          <w:lang w:eastAsia="en-GB"/>
        </w:rPr>
        <w:t>dding up fixed expenses</w:t>
      </w:r>
    </w:p>
    <w:p w14:paraId="58A791A6" w14:textId="5FE10873" w:rsidR="00C81495" w:rsidRDefault="00C81495" w:rsidP="00C81495">
      <w:pPr>
        <w:pStyle w:val="NoSpacing"/>
        <w:numPr>
          <w:ilvl w:val="0"/>
          <w:numId w:val="22"/>
        </w:numPr>
        <w:ind w:left="1134" w:hanging="425"/>
        <w:rPr>
          <w:rFonts w:ascii="Arial" w:hAnsi="Arial" w:cs="Arial"/>
          <w:sz w:val="24"/>
          <w:szCs w:val="24"/>
          <w:lang w:eastAsia="en-GB"/>
        </w:rPr>
      </w:pPr>
      <w:r>
        <w:rPr>
          <w:rFonts w:ascii="Arial" w:hAnsi="Arial" w:cs="Arial"/>
          <w:sz w:val="24"/>
          <w:szCs w:val="24"/>
          <w:lang w:eastAsia="en-GB"/>
        </w:rPr>
        <w:t>S</w:t>
      </w:r>
      <w:r w:rsidRPr="00CF5AB9">
        <w:rPr>
          <w:rFonts w:ascii="Arial" w:hAnsi="Arial" w:cs="Arial"/>
          <w:sz w:val="24"/>
          <w:szCs w:val="24"/>
          <w:lang w:eastAsia="en-GB"/>
        </w:rPr>
        <w:t>etting financial goal</w:t>
      </w:r>
      <w:r>
        <w:rPr>
          <w:rFonts w:ascii="Arial" w:hAnsi="Arial" w:cs="Arial"/>
          <w:sz w:val="24"/>
          <w:szCs w:val="24"/>
          <w:lang w:eastAsia="en-GB"/>
        </w:rPr>
        <w:t xml:space="preserve"> </w:t>
      </w:r>
      <w:r w:rsidRPr="00CF5AB9">
        <w:rPr>
          <w:rFonts w:ascii="Arial" w:hAnsi="Arial" w:cs="Arial"/>
          <w:sz w:val="24"/>
          <w:szCs w:val="24"/>
          <w:lang w:eastAsia="en-GB"/>
        </w:rPr>
        <w:t xml:space="preserve">and monitoring </w:t>
      </w:r>
      <w:r>
        <w:rPr>
          <w:rFonts w:ascii="Arial" w:hAnsi="Arial" w:cs="Arial"/>
          <w:sz w:val="24"/>
          <w:szCs w:val="24"/>
          <w:lang w:eastAsia="en-GB"/>
        </w:rPr>
        <w:t>a</w:t>
      </w:r>
      <w:r w:rsidRPr="00CF5AB9">
        <w:rPr>
          <w:rFonts w:ascii="Arial" w:hAnsi="Arial" w:cs="Arial"/>
          <w:sz w:val="24"/>
          <w:szCs w:val="24"/>
          <w:lang w:eastAsia="en-GB"/>
        </w:rPr>
        <w:t xml:space="preserve"> budget </w:t>
      </w:r>
    </w:p>
    <w:p w14:paraId="162186AF" w14:textId="77777777" w:rsidR="00C956E3" w:rsidRDefault="00C956E3" w:rsidP="00C956E3">
      <w:pPr>
        <w:pStyle w:val="NoSpacing"/>
        <w:numPr>
          <w:ilvl w:val="0"/>
          <w:numId w:val="22"/>
        </w:numPr>
        <w:ind w:left="1134" w:hanging="425"/>
        <w:rPr>
          <w:rFonts w:ascii="Arial" w:hAnsi="Arial" w:cs="Arial"/>
          <w:sz w:val="24"/>
          <w:szCs w:val="24"/>
          <w:lang w:eastAsia="en-GB"/>
        </w:rPr>
      </w:pPr>
      <w:r>
        <w:rPr>
          <w:rFonts w:ascii="Arial" w:hAnsi="Arial" w:cs="Arial"/>
          <w:sz w:val="24"/>
          <w:szCs w:val="24"/>
          <w:lang w:eastAsia="en-GB"/>
        </w:rPr>
        <w:t xml:space="preserve">Try to make </w:t>
      </w:r>
      <w:r w:rsidR="00C81495" w:rsidRPr="00CF5AB9">
        <w:rPr>
          <w:rFonts w:ascii="Arial" w:hAnsi="Arial" w:cs="Arial"/>
          <w:sz w:val="24"/>
          <w:szCs w:val="24"/>
          <w:lang w:eastAsia="en-GB"/>
        </w:rPr>
        <w:t>good decisions</w:t>
      </w:r>
      <w:r>
        <w:rPr>
          <w:rFonts w:ascii="Arial" w:hAnsi="Arial" w:cs="Arial"/>
          <w:sz w:val="24"/>
          <w:szCs w:val="24"/>
          <w:lang w:eastAsia="en-GB"/>
        </w:rPr>
        <w:t xml:space="preserve">, which </w:t>
      </w:r>
      <w:r w:rsidR="00C81495" w:rsidRPr="00C956E3">
        <w:rPr>
          <w:rFonts w:ascii="Arial" w:hAnsi="Arial" w:cs="Arial"/>
          <w:sz w:val="24"/>
          <w:szCs w:val="24"/>
          <w:lang w:eastAsia="en-GB"/>
        </w:rPr>
        <w:t xml:space="preserve">bear positive results </w:t>
      </w:r>
    </w:p>
    <w:p w14:paraId="2F8B67BF" w14:textId="570E17D7" w:rsidR="00C81495" w:rsidRPr="00C956E3" w:rsidRDefault="00C81495" w:rsidP="00C956E3">
      <w:pPr>
        <w:pStyle w:val="NoSpacing"/>
        <w:ind w:left="1134"/>
        <w:rPr>
          <w:rFonts w:ascii="Arial" w:hAnsi="Arial" w:cs="Arial"/>
          <w:sz w:val="24"/>
          <w:szCs w:val="24"/>
          <w:lang w:eastAsia="en-GB"/>
        </w:rPr>
      </w:pPr>
      <w:r w:rsidRPr="00C956E3">
        <w:rPr>
          <w:rFonts w:ascii="Arial" w:hAnsi="Arial" w:cs="Arial"/>
          <w:sz w:val="24"/>
          <w:szCs w:val="24"/>
          <w:lang w:eastAsia="en-GB"/>
        </w:rPr>
        <w:t>throughout life</w:t>
      </w:r>
    </w:p>
    <w:p w14:paraId="180A36CB" w14:textId="6E8ADDEA" w:rsidR="00C81495" w:rsidRDefault="00C81495" w:rsidP="000B228D">
      <w:pPr>
        <w:pStyle w:val="NoSpacing"/>
        <w:rPr>
          <w:rFonts w:ascii="Arial" w:hAnsi="Arial" w:cs="Arial"/>
          <w:sz w:val="24"/>
          <w:szCs w:val="24"/>
          <w:lang w:eastAsia="en-GB"/>
        </w:rPr>
      </w:pPr>
    </w:p>
    <w:p w14:paraId="607046CD" w14:textId="4E591CC9" w:rsidR="00830F3C" w:rsidRDefault="00830F3C" w:rsidP="000B228D">
      <w:pPr>
        <w:pStyle w:val="NoSpacing"/>
        <w:rPr>
          <w:rFonts w:ascii="Arial" w:hAnsi="Arial" w:cs="Arial"/>
          <w:sz w:val="24"/>
          <w:szCs w:val="24"/>
          <w:lang w:eastAsia="en-GB"/>
        </w:rPr>
      </w:pPr>
    </w:p>
    <w:p w14:paraId="4BB21D97" w14:textId="0B260A24" w:rsidR="00830F3C" w:rsidRDefault="00830F3C" w:rsidP="000B228D">
      <w:pPr>
        <w:pStyle w:val="NoSpacing"/>
        <w:rPr>
          <w:rFonts w:ascii="Arial" w:hAnsi="Arial" w:cs="Arial"/>
          <w:sz w:val="24"/>
          <w:szCs w:val="24"/>
          <w:lang w:eastAsia="en-GB"/>
        </w:rPr>
      </w:pPr>
    </w:p>
    <w:p w14:paraId="4D5FCA37" w14:textId="6EDD703A" w:rsidR="00830F3C" w:rsidRDefault="00830F3C" w:rsidP="000B228D">
      <w:pPr>
        <w:pStyle w:val="NoSpacing"/>
        <w:rPr>
          <w:rFonts w:ascii="Arial" w:hAnsi="Arial" w:cs="Arial"/>
          <w:sz w:val="24"/>
          <w:szCs w:val="24"/>
          <w:lang w:eastAsia="en-GB"/>
        </w:rPr>
      </w:pPr>
    </w:p>
    <w:p w14:paraId="40274F84" w14:textId="3F224AE7" w:rsidR="00830F3C" w:rsidRDefault="00830F3C" w:rsidP="000B228D">
      <w:pPr>
        <w:pStyle w:val="NoSpacing"/>
        <w:rPr>
          <w:rFonts w:ascii="Arial" w:hAnsi="Arial" w:cs="Arial"/>
          <w:sz w:val="24"/>
          <w:szCs w:val="24"/>
          <w:lang w:eastAsia="en-GB"/>
        </w:rPr>
      </w:pPr>
    </w:p>
    <w:p w14:paraId="21A0527E" w14:textId="1E8965B2" w:rsidR="00830F3C" w:rsidRDefault="00830F3C" w:rsidP="000B228D">
      <w:pPr>
        <w:pStyle w:val="NoSpacing"/>
        <w:rPr>
          <w:rFonts w:ascii="Arial" w:hAnsi="Arial" w:cs="Arial"/>
          <w:sz w:val="24"/>
          <w:szCs w:val="24"/>
          <w:lang w:eastAsia="en-GB"/>
        </w:rPr>
      </w:pPr>
    </w:p>
    <w:p w14:paraId="180F20CD" w14:textId="176A28B9" w:rsidR="00830F3C" w:rsidRDefault="00830F3C" w:rsidP="000B228D">
      <w:pPr>
        <w:pStyle w:val="NoSpacing"/>
        <w:rPr>
          <w:rFonts w:ascii="Arial" w:hAnsi="Arial" w:cs="Arial"/>
          <w:sz w:val="24"/>
          <w:szCs w:val="24"/>
          <w:lang w:eastAsia="en-GB"/>
        </w:rPr>
      </w:pPr>
    </w:p>
    <w:p w14:paraId="5EA90949" w14:textId="15D62BAF" w:rsidR="00830F3C" w:rsidRDefault="00830F3C" w:rsidP="000B228D">
      <w:pPr>
        <w:pStyle w:val="NoSpacing"/>
        <w:rPr>
          <w:rFonts w:ascii="Arial" w:hAnsi="Arial" w:cs="Arial"/>
          <w:sz w:val="24"/>
          <w:szCs w:val="24"/>
          <w:lang w:eastAsia="en-GB"/>
        </w:rPr>
      </w:pPr>
    </w:p>
    <w:p w14:paraId="54569D35" w14:textId="19D9E2C8" w:rsidR="00830F3C" w:rsidRDefault="00830F3C" w:rsidP="000B228D">
      <w:pPr>
        <w:pStyle w:val="NoSpacing"/>
        <w:rPr>
          <w:rFonts w:ascii="Arial" w:hAnsi="Arial" w:cs="Arial"/>
          <w:sz w:val="24"/>
          <w:szCs w:val="24"/>
          <w:lang w:eastAsia="en-GB"/>
        </w:rPr>
      </w:pPr>
    </w:p>
    <w:p w14:paraId="56DDD50B" w14:textId="1742DE4A" w:rsidR="00830F3C" w:rsidRDefault="00830F3C" w:rsidP="000B228D">
      <w:pPr>
        <w:pStyle w:val="NoSpacing"/>
        <w:rPr>
          <w:rFonts w:ascii="Arial" w:hAnsi="Arial" w:cs="Arial"/>
          <w:sz w:val="24"/>
          <w:szCs w:val="24"/>
          <w:lang w:eastAsia="en-GB"/>
        </w:rPr>
      </w:pPr>
    </w:p>
    <w:p w14:paraId="4780936D" w14:textId="77777777" w:rsidR="00830F3C" w:rsidRDefault="00830F3C" w:rsidP="000B228D">
      <w:pPr>
        <w:pStyle w:val="NoSpacing"/>
        <w:rPr>
          <w:rFonts w:ascii="Arial" w:hAnsi="Arial" w:cs="Arial"/>
          <w:sz w:val="24"/>
          <w:szCs w:val="24"/>
          <w:lang w:eastAsia="en-GB"/>
        </w:rPr>
      </w:pPr>
    </w:p>
    <w:p w14:paraId="726228F5" w14:textId="0D3C9653" w:rsidR="00830F3C" w:rsidRDefault="00830F3C" w:rsidP="000B228D">
      <w:pPr>
        <w:pStyle w:val="NoSpacing"/>
        <w:rPr>
          <w:rFonts w:ascii="Arial" w:hAnsi="Arial" w:cs="Arial"/>
          <w:sz w:val="24"/>
          <w:szCs w:val="24"/>
          <w:lang w:eastAsia="en-GB"/>
        </w:rPr>
      </w:pPr>
    </w:p>
    <w:p w14:paraId="685FABD1" w14:textId="77777777" w:rsidR="009E2DA3" w:rsidRDefault="009E2DA3" w:rsidP="000B228D">
      <w:pPr>
        <w:pStyle w:val="NoSpacing"/>
        <w:rPr>
          <w:rFonts w:ascii="Arial" w:hAnsi="Arial" w:cs="Arial"/>
          <w:sz w:val="24"/>
          <w:szCs w:val="24"/>
          <w:lang w:eastAsia="en-GB"/>
        </w:rPr>
      </w:pPr>
    </w:p>
    <w:p w14:paraId="7B88CA57" w14:textId="77777777" w:rsidR="00830F3C" w:rsidRDefault="00830F3C" w:rsidP="000B228D">
      <w:pPr>
        <w:pStyle w:val="NoSpacing"/>
        <w:rPr>
          <w:rFonts w:ascii="Arial" w:hAnsi="Arial" w:cs="Arial"/>
          <w:sz w:val="24"/>
          <w:szCs w:val="24"/>
          <w:lang w:eastAsia="en-GB"/>
        </w:rPr>
      </w:pPr>
    </w:p>
    <w:p w14:paraId="26A49EBA" w14:textId="70499587" w:rsidR="00C81495" w:rsidRDefault="00C81495" w:rsidP="00C81495">
      <w:pPr>
        <w:pStyle w:val="Subheading"/>
        <w:rPr>
          <w:sz w:val="24"/>
          <w:szCs w:val="24"/>
        </w:rPr>
      </w:pPr>
      <w:r w:rsidRPr="00C5022A">
        <w:rPr>
          <w:sz w:val="24"/>
          <w:szCs w:val="24"/>
        </w:rPr>
        <w:t xml:space="preserve">Top Tip </w:t>
      </w:r>
      <w:r>
        <w:rPr>
          <w:sz w:val="24"/>
          <w:szCs w:val="24"/>
        </w:rPr>
        <w:t xml:space="preserve">Five - Seek New Responsibilities </w:t>
      </w:r>
    </w:p>
    <w:p w14:paraId="68BA80FB" w14:textId="77777777" w:rsidR="00C81495" w:rsidRDefault="00C81495" w:rsidP="00C81495">
      <w:pPr>
        <w:pStyle w:val="Subheading"/>
        <w:rPr>
          <w:sz w:val="24"/>
          <w:szCs w:val="24"/>
        </w:rPr>
      </w:pPr>
    </w:p>
    <w:p w14:paraId="4318FC74" w14:textId="77777777" w:rsidR="003F46B1" w:rsidRDefault="00C81495" w:rsidP="00C81495">
      <w:pPr>
        <w:pStyle w:val="Subheading"/>
        <w:rPr>
          <w:rFonts w:cs="Arial"/>
          <w:sz w:val="24"/>
          <w:szCs w:val="24"/>
          <w:lang w:eastAsia="en-GB"/>
        </w:rPr>
      </w:pPr>
      <w:r w:rsidRPr="004A29EB">
        <w:rPr>
          <w:rFonts w:cs="Arial"/>
          <w:sz w:val="24"/>
          <w:szCs w:val="24"/>
          <w:lang w:eastAsia="en-GB"/>
        </w:rPr>
        <w:t xml:space="preserve">Just like </w:t>
      </w:r>
      <w:r>
        <w:rPr>
          <w:rFonts w:cs="Arial"/>
          <w:sz w:val="24"/>
          <w:szCs w:val="24"/>
          <w:lang w:eastAsia="en-GB"/>
        </w:rPr>
        <w:t xml:space="preserve">at college where </w:t>
      </w:r>
      <w:r w:rsidR="003F46B1">
        <w:rPr>
          <w:rFonts w:cs="Arial"/>
          <w:sz w:val="24"/>
          <w:szCs w:val="24"/>
          <w:lang w:eastAsia="en-GB"/>
        </w:rPr>
        <w:t xml:space="preserve">opportunities to </w:t>
      </w:r>
      <w:r w:rsidRPr="004A29EB">
        <w:rPr>
          <w:rFonts w:cs="Arial"/>
          <w:sz w:val="24"/>
          <w:szCs w:val="24"/>
          <w:lang w:eastAsia="en-GB"/>
        </w:rPr>
        <w:t>volunteer for fest</w:t>
      </w:r>
      <w:r>
        <w:rPr>
          <w:rFonts w:cs="Arial"/>
          <w:sz w:val="24"/>
          <w:szCs w:val="24"/>
          <w:lang w:eastAsia="en-GB"/>
        </w:rPr>
        <w:t>ivals</w:t>
      </w:r>
      <w:r w:rsidR="003F46B1">
        <w:rPr>
          <w:rFonts w:cs="Arial"/>
          <w:sz w:val="24"/>
          <w:szCs w:val="24"/>
          <w:lang w:eastAsia="en-GB"/>
        </w:rPr>
        <w:t xml:space="preserve"> and </w:t>
      </w:r>
      <w:r w:rsidRPr="004A29EB">
        <w:rPr>
          <w:rFonts w:cs="Arial"/>
          <w:sz w:val="24"/>
          <w:szCs w:val="24"/>
          <w:lang w:eastAsia="en-GB"/>
        </w:rPr>
        <w:t>leading a</w:t>
      </w:r>
      <w:r w:rsidR="003F46B1">
        <w:rPr>
          <w:rFonts w:cs="Arial"/>
          <w:sz w:val="24"/>
          <w:szCs w:val="24"/>
          <w:lang w:eastAsia="en-GB"/>
        </w:rPr>
        <w:t>n</w:t>
      </w:r>
      <w:r w:rsidRPr="004A29EB">
        <w:rPr>
          <w:rFonts w:cs="Arial"/>
          <w:sz w:val="24"/>
          <w:szCs w:val="24"/>
          <w:lang w:eastAsia="en-GB"/>
        </w:rPr>
        <w:t xml:space="preserve"> event</w:t>
      </w:r>
      <w:r w:rsidR="003F46B1">
        <w:rPr>
          <w:rFonts w:cs="Arial"/>
          <w:sz w:val="24"/>
          <w:szCs w:val="24"/>
          <w:lang w:eastAsia="en-GB"/>
        </w:rPr>
        <w:t>s</w:t>
      </w:r>
      <w:r w:rsidRPr="004A29EB">
        <w:rPr>
          <w:rFonts w:cs="Arial"/>
          <w:sz w:val="24"/>
          <w:szCs w:val="24"/>
          <w:lang w:eastAsia="en-GB"/>
        </w:rPr>
        <w:t xml:space="preserve"> etc,</w:t>
      </w:r>
      <w:r w:rsidR="003F46B1">
        <w:rPr>
          <w:rFonts w:cs="Arial"/>
          <w:sz w:val="24"/>
          <w:szCs w:val="24"/>
          <w:lang w:eastAsia="en-GB"/>
        </w:rPr>
        <w:t xml:space="preserve"> the workplace is the same. F</w:t>
      </w:r>
      <w:r w:rsidRPr="004A29EB">
        <w:rPr>
          <w:rFonts w:cs="Arial"/>
          <w:sz w:val="24"/>
          <w:szCs w:val="24"/>
          <w:lang w:eastAsia="en-GB"/>
        </w:rPr>
        <w:t xml:space="preserve">inding new challenges </w:t>
      </w:r>
      <w:r>
        <w:rPr>
          <w:rFonts w:cs="Arial"/>
          <w:sz w:val="24"/>
          <w:szCs w:val="24"/>
          <w:lang w:eastAsia="en-GB"/>
        </w:rPr>
        <w:t>at work will keep interest, enthusiasm,</w:t>
      </w:r>
      <w:r w:rsidRPr="004A29EB">
        <w:rPr>
          <w:rFonts w:cs="Arial"/>
          <w:sz w:val="24"/>
          <w:szCs w:val="24"/>
          <w:lang w:eastAsia="en-GB"/>
        </w:rPr>
        <w:t xml:space="preserve"> and</w:t>
      </w:r>
      <w:r>
        <w:rPr>
          <w:rFonts w:cs="Arial"/>
          <w:sz w:val="24"/>
          <w:szCs w:val="24"/>
          <w:lang w:eastAsia="en-GB"/>
        </w:rPr>
        <w:t xml:space="preserve"> </w:t>
      </w:r>
      <w:r w:rsidRPr="004A29EB">
        <w:rPr>
          <w:rFonts w:cs="Arial"/>
          <w:sz w:val="24"/>
          <w:szCs w:val="24"/>
          <w:lang w:eastAsia="en-GB"/>
        </w:rPr>
        <w:t>motivat</w:t>
      </w:r>
      <w:r>
        <w:rPr>
          <w:rFonts w:cs="Arial"/>
          <w:sz w:val="24"/>
          <w:szCs w:val="24"/>
          <w:lang w:eastAsia="en-GB"/>
        </w:rPr>
        <w:t xml:space="preserve">ion in the job. </w:t>
      </w:r>
    </w:p>
    <w:p w14:paraId="161B3F8C" w14:textId="77777777" w:rsidR="003F46B1" w:rsidRDefault="003F46B1" w:rsidP="00C81495">
      <w:pPr>
        <w:pStyle w:val="Subheading"/>
        <w:rPr>
          <w:rFonts w:cs="Arial"/>
          <w:sz w:val="24"/>
          <w:szCs w:val="24"/>
          <w:lang w:eastAsia="en-GB"/>
        </w:rPr>
      </w:pPr>
    </w:p>
    <w:p w14:paraId="2004E278" w14:textId="3099C4AF" w:rsidR="00C81495" w:rsidRPr="003F46B1" w:rsidRDefault="00C81495" w:rsidP="00C81495">
      <w:pPr>
        <w:pStyle w:val="Subheading"/>
        <w:rPr>
          <w:rFonts w:cs="Arial"/>
          <w:sz w:val="24"/>
          <w:szCs w:val="24"/>
          <w:lang w:eastAsia="en-GB"/>
        </w:rPr>
      </w:pPr>
      <w:r w:rsidRPr="004A29EB">
        <w:rPr>
          <w:rFonts w:cs="Arial"/>
          <w:sz w:val="24"/>
          <w:szCs w:val="24"/>
          <w:lang w:eastAsia="en-GB"/>
        </w:rPr>
        <w:t>Finding and accepting new opportunities, undoubtedly, helps in career transition. Doing this also paves a path for learning something new (professional growth) and avoiding monotony at work.</w:t>
      </w:r>
    </w:p>
    <w:p w14:paraId="7670E145" w14:textId="77777777" w:rsidR="00C81495" w:rsidRDefault="00C81495" w:rsidP="00C81495">
      <w:pPr>
        <w:pStyle w:val="NoSpacing"/>
        <w:ind w:left="360"/>
        <w:rPr>
          <w:rFonts w:ascii="Arial" w:hAnsi="Arial" w:cs="Arial"/>
          <w:sz w:val="24"/>
          <w:szCs w:val="24"/>
          <w:lang w:eastAsia="en-GB"/>
        </w:rPr>
      </w:pPr>
    </w:p>
    <w:p w14:paraId="637EFF70" w14:textId="1D19EFAF" w:rsidR="00C81495" w:rsidRDefault="00C81495" w:rsidP="00C81495">
      <w:pPr>
        <w:pStyle w:val="NoSpacing"/>
        <w:rPr>
          <w:rFonts w:ascii="Arial" w:hAnsi="Arial" w:cs="Arial"/>
          <w:sz w:val="24"/>
          <w:szCs w:val="24"/>
          <w:lang w:eastAsia="en-GB"/>
        </w:rPr>
      </w:pPr>
      <w:r>
        <w:rPr>
          <w:rFonts w:ascii="Arial" w:hAnsi="Arial" w:cs="Arial"/>
          <w:b/>
          <w:bCs/>
          <w:sz w:val="24"/>
          <w:szCs w:val="24"/>
          <w:lang w:eastAsia="en-GB"/>
        </w:rPr>
        <w:t xml:space="preserve"> </w:t>
      </w:r>
      <w:r w:rsidRPr="006C566B">
        <w:rPr>
          <w:rFonts w:ascii="Arial" w:hAnsi="Arial" w:cs="Arial"/>
          <w:b/>
          <w:bCs/>
          <w:sz w:val="24"/>
          <w:szCs w:val="24"/>
          <w:lang w:eastAsia="en-GB"/>
        </w:rPr>
        <w:t>How to succeed</w:t>
      </w:r>
      <w:r w:rsidRPr="004A29EB">
        <w:rPr>
          <w:rFonts w:ascii="Arial" w:hAnsi="Arial" w:cs="Arial"/>
          <w:sz w:val="24"/>
          <w:szCs w:val="24"/>
          <w:lang w:eastAsia="en-GB"/>
        </w:rPr>
        <w:t xml:space="preserve">:  </w:t>
      </w:r>
    </w:p>
    <w:p w14:paraId="1A1A50C5" w14:textId="77777777" w:rsidR="00C81495" w:rsidRDefault="00C81495" w:rsidP="00C81495">
      <w:pPr>
        <w:pStyle w:val="NoSpacing"/>
        <w:ind w:left="720"/>
        <w:rPr>
          <w:rFonts w:ascii="Arial" w:hAnsi="Arial" w:cs="Arial"/>
          <w:sz w:val="24"/>
          <w:szCs w:val="24"/>
          <w:lang w:eastAsia="en-GB"/>
        </w:rPr>
      </w:pPr>
    </w:p>
    <w:p w14:paraId="771D6110" w14:textId="2BE58184" w:rsidR="00C956E3" w:rsidRDefault="00C956E3" w:rsidP="00C81495">
      <w:pPr>
        <w:pStyle w:val="NoSpacing"/>
        <w:numPr>
          <w:ilvl w:val="0"/>
          <w:numId w:val="23"/>
        </w:numPr>
        <w:ind w:left="1134" w:hanging="425"/>
        <w:rPr>
          <w:rFonts w:ascii="Arial" w:hAnsi="Arial" w:cs="Arial"/>
          <w:sz w:val="24"/>
          <w:szCs w:val="24"/>
          <w:lang w:eastAsia="en-GB"/>
        </w:rPr>
      </w:pPr>
      <w:r>
        <w:rPr>
          <w:noProof/>
        </w:rPr>
        <w:drawing>
          <wp:anchor distT="0" distB="0" distL="114300" distR="114300" simplePos="0" relativeHeight="251701248" behindDoc="1" locked="0" layoutInCell="1" allowOverlap="1" wp14:anchorId="5A1FDC81" wp14:editId="64FC4BD9">
            <wp:simplePos x="0" y="0"/>
            <wp:positionH relativeFrom="column">
              <wp:posOffset>4754378</wp:posOffset>
            </wp:positionH>
            <wp:positionV relativeFrom="paragraph">
              <wp:posOffset>6985</wp:posOffset>
            </wp:positionV>
            <wp:extent cx="1600200" cy="1201420"/>
            <wp:effectExtent l="0" t="0" r="0" b="0"/>
            <wp:wrapTight wrapText="bothSides">
              <wp:wrapPolygon edited="0">
                <wp:start x="0" y="0"/>
                <wp:lineTo x="0" y="21235"/>
                <wp:lineTo x="21343" y="21235"/>
                <wp:lineTo x="2134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00200" cy="1201420"/>
                    </a:xfrm>
                    <a:prstGeom prst="rect">
                      <a:avLst/>
                    </a:prstGeom>
                  </pic:spPr>
                </pic:pic>
              </a:graphicData>
            </a:graphic>
            <wp14:sizeRelH relativeFrom="page">
              <wp14:pctWidth>0</wp14:pctWidth>
            </wp14:sizeRelH>
            <wp14:sizeRelV relativeFrom="page">
              <wp14:pctHeight>0</wp14:pctHeight>
            </wp14:sizeRelV>
          </wp:anchor>
        </w:drawing>
      </w:r>
      <w:r w:rsidR="00C81495">
        <w:rPr>
          <w:rFonts w:ascii="Arial" w:hAnsi="Arial" w:cs="Arial"/>
          <w:sz w:val="24"/>
          <w:szCs w:val="24"/>
          <w:lang w:eastAsia="en-GB"/>
        </w:rPr>
        <w:t>B</w:t>
      </w:r>
      <w:r w:rsidR="00C81495" w:rsidRPr="004A29EB">
        <w:rPr>
          <w:rFonts w:ascii="Arial" w:hAnsi="Arial" w:cs="Arial"/>
          <w:sz w:val="24"/>
          <w:szCs w:val="24"/>
          <w:lang w:eastAsia="en-GB"/>
        </w:rPr>
        <w:t>e proactive, push out from</w:t>
      </w:r>
      <w:r w:rsidR="00C81495">
        <w:rPr>
          <w:rFonts w:ascii="Arial" w:hAnsi="Arial" w:cs="Arial"/>
          <w:sz w:val="24"/>
          <w:szCs w:val="24"/>
          <w:lang w:eastAsia="en-GB"/>
        </w:rPr>
        <w:t xml:space="preserve"> a</w:t>
      </w:r>
      <w:r w:rsidR="00C81495" w:rsidRPr="004A29EB">
        <w:rPr>
          <w:rFonts w:ascii="Arial" w:hAnsi="Arial" w:cs="Arial"/>
          <w:sz w:val="24"/>
          <w:szCs w:val="24"/>
          <w:lang w:eastAsia="en-GB"/>
        </w:rPr>
        <w:t xml:space="preserve"> comfort zone and take </w:t>
      </w:r>
    </w:p>
    <w:p w14:paraId="7E994A50" w14:textId="2E61ACC3" w:rsidR="00C81495" w:rsidRDefault="00C81495" w:rsidP="00C956E3">
      <w:pPr>
        <w:pStyle w:val="NoSpacing"/>
        <w:ind w:left="1134"/>
        <w:rPr>
          <w:rFonts w:ascii="Arial" w:hAnsi="Arial" w:cs="Arial"/>
          <w:sz w:val="24"/>
          <w:szCs w:val="24"/>
          <w:lang w:eastAsia="en-GB"/>
        </w:rPr>
      </w:pPr>
      <w:r w:rsidRPr="004A29EB">
        <w:rPr>
          <w:rFonts w:ascii="Arial" w:hAnsi="Arial" w:cs="Arial"/>
          <w:sz w:val="24"/>
          <w:szCs w:val="24"/>
          <w:lang w:eastAsia="en-GB"/>
        </w:rPr>
        <w:t xml:space="preserve">more responsibilities </w:t>
      </w:r>
    </w:p>
    <w:p w14:paraId="4EFBDC40" w14:textId="61916603" w:rsidR="00C956E3" w:rsidRDefault="00C81495" w:rsidP="00C81495">
      <w:pPr>
        <w:pStyle w:val="NoSpacing"/>
        <w:numPr>
          <w:ilvl w:val="0"/>
          <w:numId w:val="23"/>
        </w:numPr>
        <w:ind w:left="1134" w:hanging="425"/>
        <w:rPr>
          <w:rFonts w:ascii="Arial" w:hAnsi="Arial" w:cs="Arial"/>
          <w:sz w:val="24"/>
          <w:szCs w:val="24"/>
          <w:lang w:eastAsia="en-GB"/>
        </w:rPr>
      </w:pPr>
      <w:r w:rsidRPr="004A29EB">
        <w:rPr>
          <w:rFonts w:ascii="Arial" w:hAnsi="Arial" w:cs="Arial"/>
          <w:sz w:val="24"/>
          <w:szCs w:val="24"/>
          <w:lang w:eastAsia="en-GB"/>
        </w:rPr>
        <w:t xml:space="preserve">Don’t wait for </w:t>
      </w:r>
      <w:r>
        <w:rPr>
          <w:rFonts w:ascii="Arial" w:hAnsi="Arial" w:cs="Arial"/>
          <w:sz w:val="24"/>
          <w:szCs w:val="24"/>
          <w:lang w:eastAsia="en-GB"/>
        </w:rPr>
        <w:t xml:space="preserve">the </w:t>
      </w:r>
      <w:r w:rsidRPr="004A29EB">
        <w:rPr>
          <w:rFonts w:ascii="Arial" w:hAnsi="Arial" w:cs="Arial"/>
          <w:sz w:val="24"/>
          <w:szCs w:val="24"/>
          <w:lang w:eastAsia="en-GB"/>
        </w:rPr>
        <w:t xml:space="preserve">boss to give a green signal for any </w:t>
      </w:r>
    </w:p>
    <w:p w14:paraId="59C4DA78" w14:textId="742D7294" w:rsidR="00C81495" w:rsidRDefault="00C81495" w:rsidP="00C956E3">
      <w:pPr>
        <w:pStyle w:val="NoSpacing"/>
        <w:ind w:left="1134"/>
        <w:rPr>
          <w:rFonts w:ascii="Arial" w:hAnsi="Arial" w:cs="Arial"/>
          <w:sz w:val="24"/>
          <w:szCs w:val="24"/>
          <w:lang w:eastAsia="en-GB"/>
        </w:rPr>
      </w:pPr>
      <w:r w:rsidRPr="004A29EB">
        <w:rPr>
          <w:rFonts w:ascii="Arial" w:hAnsi="Arial" w:cs="Arial"/>
          <w:sz w:val="24"/>
          <w:szCs w:val="24"/>
          <w:lang w:eastAsia="en-GB"/>
        </w:rPr>
        <w:t>new assignment</w:t>
      </w:r>
      <w:r w:rsidR="00C956E3" w:rsidRPr="00C956E3">
        <w:rPr>
          <w:noProof/>
        </w:rPr>
        <w:t xml:space="preserve"> </w:t>
      </w:r>
    </w:p>
    <w:p w14:paraId="61795DE5" w14:textId="77777777" w:rsidR="00C956E3" w:rsidRDefault="00C81495" w:rsidP="00C81495">
      <w:pPr>
        <w:pStyle w:val="NoSpacing"/>
        <w:numPr>
          <w:ilvl w:val="0"/>
          <w:numId w:val="23"/>
        </w:numPr>
        <w:ind w:left="1134" w:hanging="425"/>
        <w:rPr>
          <w:rFonts w:ascii="Arial" w:hAnsi="Arial" w:cs="Arial"/>
          <w:sz w:val="24"/>
          <w:szCs w:val="24"/>
          <w:lang w:eastAsia="en-GB"/>
        </w:rPr>
      </w:pPr>
      <w:r>
        <w:rPr>
          <w:rFonts w:ascii="Arial" w:hAnsi="Arial" w:cs="Arial"/>
          <w:sz w:val="24"/>
          <w:szCs w:val="24"/>
          <w:lang w:eastAsia="en-GB"/>
        </w:rPr>
        <w:t xml:space="preserve">Suggest to the boss </w:t>
      </w:r>
      <w:r w:rsidRPr="004A29EB">
        <w:rPr>
          <w:rFonts w:ascii="Arial" w:hAnsi="Arial" w:cs="Arial"/>
          <w:sz w:val="24"/>
          <w:szCs w:val="24"/>
          <w:lang w:eastAsia="en-GB"/>
        </w:rPr>
        <w:t>about new or additional projects</w:t>
      </w:r>
      <w:r>
        <w:rPr>
          <w:rFonts w:ascii="Arial" w:hAnsi="Arial" w:cs="Arial"/>
          <w:sz w:val="24"/>
          <w:szCs w:val="24"/>
          <w:lang w:eastAsia="en-GB"/>
        </w:rPr>
        <w:t xml:space="preserve"> </w:t>
      </w:r>
    </w:p>
    <w:p w14:paraId="6FFE0DB9" w14:textId="0E918B62" w:rsidR="00C81495" w:rsidRDefault="00C81495" w:rsidP="00C956E3">
      <w:pPr>
        <w:pStyle w:val="NoSpacing"/>
        <w:ind w:left="1134"/>
        <w:rPr>
          <w:rFonts w:ascii="Arial" w:hAnsi="Arial" w:cs="Arial"/>
          <w:sz w:val="24"/>
          <w:szCs w:val="24"/>
          <w:lang w:eastAsia="en-GB"/>
        </w:rPr>
      </w:pPr>
      <w:r>
        <w:rPr>
          <w:rFonts w:ascii="Arial" w:hAnsi="Arial" w:cs="Arial"/>
          <w:sz w:val="24"/>
          <w:szCs w:val="24"/>
          <w:lang w:eastAsia="en-GB"/>
        </w:rPr>
        <w:t xml:space="preserve">to take forward or </w:t>
      </w:r>
      <w:r w:rsidRPr="004A29EB">
        <w:rPr>
          <w:rFonts w:ascii="Arial" w:hAnsi="Arial" w:cs="Arial"/>
          <w:sz w:val="24"/>
          <w:szCs w:val="24"/>
          <w:lang w:eastAsia="en-GB"/>
        </w:rPr>
        <w:t xml:space="preserve">work on </w:t>
      </w:r>
    </w:p>
    <w:p w14:paraId="00617423" w14:textId="009CEC92" w:rsidR="00C81495" w:rsidRDefault="00C81495" w:rsidP="00C81495">
      <w:pPr>
        <w:pStyle w:val="NoSpacing"/>
        <w:numPr>
          <w:ilvl w:val="0"/>
          <w:numId w:val="23"/>
        </w:numPr>
        <w:ind w:left="1134" w:hanging="425"/>
        <w:rPr>
          <w:rFonts w:ascii="Arial" w:hAnsi="Arial" w:cs="Arial"/>
          <w:sz w:val="24"/>
          <w:szCs w:val="24"/>
          <w:lang w:eastAsia="en-GB"/>
        </w:rPr>
      </w:pPr>
      <w:r>
        <w:rPr>
          <w:rFonts w:ascii="Arial" w:hAnsi="Arial" w:cs="Arial"/>
          <w:sz w:val="24"/>
          <w:szCs w:val="24"/>
          <w:lang w:eastAsia="en-GB"/>
        </w:rPr>
        <w:t>Show</w:t>
      </w:r>
      <w:r w:rsidRPr="006C566B">
        <w:rPr>
          <w:rFonts w:ascii="Arial" w:hAnsi="Arial" w:cs="Arial"/>
          <w:sz w:val="24"/>
          <w:szCs w:val="24"/>
          <w:lang w:eastAsia="en-GB"/>
        </w:rPr>
        <w:t xml:space="preserve"> professional</w:t>
      </w:r>
      <w:r>
        <w:rPr>
          <w:rFonts w:ascii="Arial" w:hAnsi="Arial" w:cs="Arial"/>
          <w:sz w:val="24"/>
          <w:szCs w:val="24"/>
          <w:lang w:eastAsia="en-GB"/>
        </w:rPr>
        <w:t xml:space="preserve"> and </w:t>
      </w:r>
      <w:r w:rsidRPr="006C566B">
        <w:rPr>
          <w:rFonts w:ascii="Arial" w:hAnsi="Arial" w:cs="Arial"/>
          <w:sz w:val="24"/>
          <w:szCs w:val="24"/>
          <w:lang w:eastAsia="en-GB"/>
        </w:rPr>
        <w:t>personal</w:t>
      </w:r>
      <w:r>
        <w:rPr>
          <w:rFonts w:ascii="Arial" w:hAnsi="Arial" w:cs="Arial"/>
          <w:sz w:val="24"/>
          <w:szCs w:val="24"/>
          <w:lang w:eastAsia="en-GB"/>
        </w:rPr>
        <w:t xml:space="preserve"> growth</w:t>
      </w:r>
    </w:p>
    <w:p w14:paraId="19FC49DD" w14:textId="7EAA6418" w:rsidR="00C956E3" w:rsidRDefault="00C956E3" w:rsidP="00C956E3">
      <w:pPr>
        <w:pStyle w:val="NoSpacing"/>
        <w:rPr>
          <w:rFonts w:ascii="Arial" w:hAnsi="Arial" w:cs="Arial"/>
          <w:sz w:val="24"/>
          <w:szCs w:val="24"/>
          <w:lang w:eastAsia="en-GB"/>
        </w:rPr>
      </w:pPr>
    </w:p>
    <w:p w14:paraId="69CEF17D" w14:textId="77777777" w:rsidR="00C956E3" w:rsidRDefault="00C956E3" w:rsidP="00C956E3">
      <w:pPr>
        <w:pStyle w:val="NoSpacing"/>
        <w:rPr>
          <w:rFonts w:ascii="Arial" w:hAnsi="Arial" w:cs="Arial"/>
          <w:sz w:val="24"/>
          <w:szCs w:val="24"/>
          <w:lang w:eastAsia="en-GB"/>
        </w:rPr>
      </w:pPr>
    </w:p>
    <w:p w14:paraId="0D070D6B" w14:textId="394F5D93" w:rsidR="00C956E3" w:rsidRDefault="00C956E3" w:rsidP="00C956E3">
      <w:pPr>
        <w:pStyle w:val="NoSpacing"/>
        <w:rPr>
          <w:rFonts w:ascii="Arial" w:hAnsi="Arial" w:cs="Arial"/>
          <w:sz w:val="24"/>
          <w:szCs w:val="24"/>
          <w:lang w:eastAsia="en-GB"/>
        </w:rPr>
      </w:pPr>
    </w:p>
    <w:p w14:paraId="3827B620" w14:textId="77777777" w:rsidR="009E2DA3" w:rsidRDefault="009E2DA3" w:rsidP="00C956E3">
      <w:pPr>
        <w:pStyle w:val="NoSpacing"/>
        <w:rPr>
          <w:rFonts w:ascii="Arial" w:hAnsi="Arial" w:cs="Arial"/>
          <w:sz w:val="24"/>
          <w:szCs w:val="24"/>
          <w:lang w:eastAsia="en-GB"/>
        </w:rPr>
      </w:pPr>
    </w:p>
    <w:p w14:paraId="35B114FE" w14:textId="77777777" w:rsidR="00C81495" w:rsidRPr="006C566B" w:rsidRDefault="00C81495" w:rsidP="00C81495">
      <w:pPr>
        <w:pStyle w:val="NoSpacing"/>
        <w:ind w:left="1134"/>
        <w:rPr>
          <w:rFonts w:ascii="Arial" w:hAnsi="Arial" w:cs="Arial"/>
          <w:sz w:val="24"/>
          <w:szCs w:val="24"/>
          <w:lang w:eastAsia="en-GB"/>
        </w:rPr>
      </w:pPr>
    </w:p>
    <w:p w14:paraId="31CA21FA" w14:textId="7866963B" w:rsidR="00C81495" w:rsidRDefault="00C81495" w:rsidP="00C81495">
      <w:pPr>
        <w:pStyle w:val="NoSpacing"/>
        <w:rPr>
          <w:rFonts w:ascii="Arial" w:hAnsi="Arial" w:cs="Arial"/>
          <w:b/>
          <w:bCs/>
          <w:color w:val="BE0064" w:themeColor="accent5"/>
          <w:sz w:val="24"/>
          <w:szCs w:val="24"/>
          <w:lang w:eastAsia="en-GB"/>
        </w:rPr>
      </w:pPr>
      <w:r w:rsidRPr="00C81495">
        <w:rPr>
          <w:b/>
          <w:bCs/>
          <w:color w:val="BE0064" w:themeColor="accent5"/>
          <w:sz w:val="24"/>
          <w:szCs w:val="24"/>
        </w:rPr>
        <w:t>Top Tip</w:t>
      </w:r>
      <w:r>
        <w:rPr>
          <w:color w:val="BE0064" w:themeColor="accent5"/>
          <w:sz w:val="24"/>
          <w:szCs w:val="24"/>
        </w:rPr>
        <w:t xml:space="preserve"> </w:t>
      </w:r>
      <w:r w:rsidRPr="00C81495">
        <w:rPr>
          <w:b/>
          <w:bCs/>
          <w:color w:val="BE0064" w:themeColor="accent5"/>
          <w:sz w:val="24"/>
          <w:szCs w:val="24"/>
        </w:rPr>
        <w:t xml:space="preserve">Six </w:t>
      </w:r>
      <w:r>
        <w:rPr>
          <w:rFonts w:ascii="Arial" w:hAnsi="Arial" w:cs="Arial"/>
          <w:b/>
          <w:bCs/>
          <w:color w:val="BE0064" w:themeColor="accent5"/>
          <w:sz w:val="24"/>
          <w:szCs w:val="24"/>
          <w:lang w:eastAsia="en-GB"/>
        </w:rPr>
        <w:t xml:space="preserve">- </w:t>
      </w:r>
      <w:r w:rsidRPr="00C81495">
        <w:rPr>
          <w:rFonts w:ascii="Arial" w:hAnsi="Arial" w:cs="Arial"/>
          <w:b/>
          <w:bCs/>
          <w:color w:val="BE0064" w:themeColor="accent5"/>
          <w:sz w:val="24"/>
          <w:szCs w:val="24"/>
          <w:lang w:eastAsia="en-GB"/>
        </w:rPr>
        <w:t xml:space="preserve">Have </w:t>
      </w:r>
      <w:r>
        <w:rPr>
          <w:rFonts w:ascii="Arial" w:hAnsi="Arial" w:cs="Arial"/>
          <w:b/>
          <w:bCs/>
          <w:color w:val="BE0064" w:themeColor="accent5"/>
          <w:sz w:val="24"/>
          <w:szCs w:val="24"/>
          <w:lang w:eastAsia="en-GB"/>
        </w:rPr>
        <w:t>P</w:t>
      </w:r>
      <w:r w:rsidRPr="00C81495">
        <w:rPr>
          <w:rFonts w:ascii="Arial" w:hAnsi="Arial" w:cs="Arial"/>
          <w:b/>
          <w:bCs/>
          <w:color w:val="BE0064" w:themeColor="accent5"/>
          <w:sz w:val="24"/>
          <w:szCs w:val="24"/>
          <w:lang w:eastAsia="en-GB"/>
        </w:rPr>
        <w:t xml:space="preserve">atience and </w:t>
      </w:r>
      <w:r w:rsidR="00AA617E">
        <w:rPr>
          <w:rFonts w:ascii="Arial" w:hAnsi="Arial" w:cs="Arial"/>
          <w:b/>
          <w:bCs/>
          <w:color w:val="BE0064" w:themeColor="accent5"/>
          <w:sz w:val="24"/>
          <w:szCs w:val="24"/>
          <w:lang w:eastAsia="en-GB"/>
        </w:rPr>
        <w:t>be</w:t>
      </w:r>
      <w:r w:rsidRPr="00C81495">
        <w:rPr>
          <w:rFonts w:ascii="Arial" w:hAnsi="Arial" w:cs="Arial"/>
          <w:b/>
          <w:bCs/>
          <w:color w:val="BE0064" w:themeColor="accent5"/>
          <w:sz w:val="24"/>
          <w:szCs w:val="24"/>
          <w:lang w:eastAsia="en-GB"/>
        </w:rPr>
        <w:t xml:space="preserve"> </w:t>
      </w:r>
      <w:r>
        <w:rPr>
          <w:rFonts w:ascii="Arial" w:hAnsi="Arial" w:cs="Arial"/>
          <w:b/>
          <w:bCs/>
          <w:color w:val="BE0064" w:themeColor="accent5"/>
          <w:sz w:val="24"/>
          <w:szCs w:val="24"/>
          <w:lang w:eastAsia="en-GB"/>
        </w:rPr>
        <w:t>E</w:t>
      </w:r>
      <w:r w:rsidRPr="00C81495">
        <w:rPr>
          <w:rFonts w:ascii="Arial" w:hAnsi="Arial" w:cs="Arial"/>
          <w:b/>
          <w:bCs/>
          <w:color w:val="BE0064" w:themeColor="accent5"/>
          <w:sz w:val="24"/>
          <w:szCs w:val="24"/>
          <w:lang w:eastAsia="en-GB"/>
        </w:rPr>
        <w:t>ffective</w:t>
      </w:r>
    </w:p>
    <w:p w14:paraId="62366268" w14:textId="77777777" w:rsidR="00C81495" w:rsidRDefault="00C81495" w:rsidP="00C81495">
      <w:pPr>
        <w:pStyle w:val="NoSpacing"/>
        <w:rPr>
          <w:rFonts w:ascii="Arial" w:hAnsi="Arial" w:cs="Arial"/>
          <w:b/>
          <w:bCs/>
          <w:color w:val="BE0064" w:themeColor="accent5"/>
          <w:sz w:val="24"/>
          <w:szCs w:val="24"/>
          <w:lang w:eastAsia="en-GB"/>
        </w:rPr>
      </w:pPr>
    </w:p>
    <w:p w14:paraId="397CBED5" w14:textId="3286389B" w:rsidR="00C81495" w:rsidRPr="00C81495" w:rsidRDefault="00C81495" w:rsidP="00C81495">
      <w:pPr>
        <w:pStyle w:val="NoSpacing"/>
        <w:rPr>
          <w:rFonts w:ascii="Arial" w:hAnsi="Arial" w:cs="Arial"/>
          <w:b/>
          <w:bCs/>
          <w:color w:val="BE0064" w:themeColor="accent5"/>
          <w:sz w:val="24"/>
          <w:szCs w:val="24"/>
          <w:lang w:eastAsia="en-GB"/>
        </w:rPr>
      </w:pPr>
      <w:r w:rsidRPr="00C81495">
        <w:rPr>
          <w:rFonts w:ascii="Arial" w:hAnsi="Arial" w:cs="Arial"/>
          <w:b/>
          <w:bCs/>
          <w:color w:val="BE0064" w:themeColor="accent5"/>
          <w:sz w:val="24"/>
          <w:szCs w:val="24"/>
          <w:lang w:eastAsia="en-GB"/>
        </w:rPr>
        <w:t>Do not deviate from the career plan. Young minds are often keen to gain professional growth instantly. Promotion at the workplace is not something that isn’t achieved right away. Remember, “Rome was not built in a day.” It is also important to understand that being promoted depends on several factors, such as the company structure, new opportunities, and the overall financial performance of the organisation.</w:t>
      </w:r>
    </w:p>
    <w:p w14:paraId="01B1D20A" w14:textId="77777777" w:rsidR="00C81495" w:rsidRPr="006C566B" w:rsidRDefault="00C81495" w:rsidP="00C81495">
      <w:pPr>
        <w:pStyle w:val="NoSpacing"/>
        <w:ind w:left="360"/>
        <w:rPr>
          <w:rFonts w:ascii="Arial" w:hAnsi="Arial" w:cs="Arial"/>
          <w:sz w:val="24"/>
          <w:szCs w:val="24"/>
          <w:lang w:eastAsia="en-GB"/>
        </w:rPr>
      </w:pPr>
    </w:p>
    <w:p w14:paraId="1DD38940" w14:textId="77777777" w:rsidR="00C81495" w:rsidRDefault="00C81495" w:rsidP="00C81495">
      <w:pPr>
        <w:pStyle w:val="NoSpacing"/>
        <w:rPr>
          <w:rFonts w:ascii="Arial" w:hAnsi="Arial" w:cs="Arial"/>
          <w:sz w:val="24"/>
          <w:szCs w:val="24"/>
          <w:lang w:eastAsia="en-GB"/>
        </w:rPr>
      </w:pPr>
      <w:r w:rsidRPr="006C566B">
        <w:rPr>
          <w:rFonts w:ascii="Arial" w:hAnsi="Arial" w:cs="Arial"/>
          <w:b/>
          <w:bCs/>
          <w:sz w:val="24"/>
          <w:szCs w:val="24"/>
          <w:lang w:eastAsia="en-GB"/>
        </w:rPr>
        <w:t>How to succeed</w:t>
      </w:r>
      <w:r w:rsidRPr="006C566B">
        <w:rPr>
          <w:rFonts w:ascii="Arial" w:hAnsi="Arial" w:cs="Arial"/>
          <w:sz w:val="24"/>
          <w:szCs w:val="24"/>
          <w:lang w:eastAsia="en-GB"/>
        </w:rPr>
        <w:t>: </w:t>
      </w:r>
    </w:p>
    <w:p w14:paraId="574517E5" w14:textId="73F6762F" w:rsidR="00C81495" w:rsidRDefault="00C81495" w:rsidP="00C81495">
      <w:pPr>
        <w:pStyle w:val="NoSpacing"/>
        <w:ind w:left="360" w:firstLine="360"/>
        <w:rPr>
          <w:rFonts w:ascii="Arial" w:hAnsi="Arial" w:cs="Arial"/>
          <w:sz w:val="24"/>
          <w:szCs w:val="24"/>
          <w:lang w:eastAsia="en-GB"/>
        </w:rPr>
      </w:pPr>
    </w:p>
    <w:p w14:paraId="3D36112D" w14:textId="01092466" w:rsidR="00C956E3" w:rsidRDefault="00B028A3" w:rsidP="00C81495">
      <w:pPr>
        <w:pStyle w:val="NoSpacing"/>
        <w:numPr>
          <w:ilvl w:val="0"/>
          <w:numId w:val="24"/>
        </w:numPr>
        <w:ind w:left="993" w:hanging="284"/>
        <w:rPr>
          <w:rFonts w:ascii="Arial" w:hAnsi="Arial" w:cs="Arial"/>
          <w:sz w:val="24"/>
          <w:szCs w:val="24"/>
          <w:lang w:eastAsia="en-GB"/>
        </w:rPr>
      </w:pPr>
      <w:r>
        <w:rPr>
          <w:noProof/>
        </w:rPr>
        <w:drawing>
          <wp:anchor distT="0" distB="0" distL="114300" distR="114300" simplePos="0" relativeHeight="251704320" behindDoc="1" locked="0" layoutInCell="1" allowOverlap="1" wp14:anchorId="6283B060" wp14:editId="622A0450">
            <wp:simplePos x="0" y="0"/>
            <wp:positionH relativeFrom="margin">
              <wp:posOffset>4977765</wp:posOffset>
            </wp:positionH>
            <wp:positionV relativeFrom="paragraph">
              <wp:posOffset>12065</wp:posOffset>
            </wp:positionV>
            <wp:extent cx="1495425" cy="1477645"/>
            <wp:effectExtent l="0" t="0" r="9525" b="8255"/>
            <wp:wrapTight wrapText="bothSides">
              <wp:wrapPolygon edited="0">
                <wp:start x="0" y="0"/>
                <wp:lineTo x="0" y="21442"/>
                <wp:lineTo x="21462" y="21442"/>
                <wp:lineTo x="2146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95425" cy="1477645"/>
                    </a:xfrm>
                    <a:prstGeom prst="rect">
                      <a:avLst/>
                    </a:prstGeom>
                  </pic:spPr>
                </pic:pic>
              </a:graphicData>
            </a:graphic>
            <wp14:sizeRelH relativeFrom="page">
              <wp14:pctWidth>0</wp14:pctWidth>
            </wp14:sizeRelH>
            <wp14:sizeRelV relativeFrom="page">
              <wp14:pctHeight>0</wp14:pctHeight>
            </wp14:sizeRelV>
          </wp:anchor>
        </w:drawing>
      </w:r>
      <w:r w:rsidR="00C81495" w:rsidRPr="006C566B">
        <w:rPr>
          <w:rFonts w:ascii="Arial" w:hAnsi="Arial" w:cs="Arial"/>
          <w:sz w:val="24"/>
          <w:szCs w:val="24"/>
          <w:lang w:eastAsia="en-GB"/>
        </w:rPr>
        <w:t xml:space="preserve">Take initial time to understand all these factors and </w:t>
      </w:r>
    </w:p>
    <w:p w14:paraId="10B28D27" w14:textId="1F2C58D6" w:rsidR="00C81495" w:rsidRDefault="00C81495" w:rsidP="00C956E3">
      <w:pPr>
        <w:pStyle w:val="NoSpacing"/>
        <w:ind w:left="993"/>
        <w:rPr>
          <w:rFonts w:ascii="Arial" w:hAnsi="Arial" w:cs="Arial"/>
          <w:sz w:val="24"/>
          <w:szCs w:val="24"/>
          <w:lang w:eastAsia="en-GB"/>
        </w:rPr>
      </w:pPr>
      <w:r w:rsidRPr="006C566B">
        <w:rPr>
          <w:rFonts w:ascii="Arial" w:hAnsi="Arial" w:cs="Arial"/>
          <w:sz w:val="24"/>
          <w:szCs w:val="24"/>
          <w:lang w:eastAsia="en-GB"/>
        </w:rPr>
        <w:t>work on skills development to add t</w:t>
      </w:r>
      <w:r>
        <w:rPr>
          <w:rFonts w:ascii="Arial" w:hAnsi="Arial" w:cs="Arial"/>
          <w:sz w:val="24"/>
          <w:szCs w:val="24"/>
          <w:lang w:eastAsia="en-GB"/>
        </w:rPr>
        <w:t>o</w:t>
      </w:r>
      <w:r w:rsidRPr="006C566B">
        <w:rPr>
          <w:rFonts w:ascii="Arial" w:hAnsi="Arial" w:cs="Arial"/>
          <w:sz w:val="24"/>
          <w:szCs w:val="24"/>
          <w:lang w:eastAsia="en-GB"/>
        </w:rPr>
        <w:t xml:space="preserve"> credentials </w:t>
      </w:r>
    </w:p>
    <w:p w14:paraId="0388EB31" w14:textId="6230B128" w:rsidR="00C956E3" w:rsidRDefault="00C81495" w:rsidP="00C81495">
      <w:pPr>
        <w:pStyle w:val="NoSpacing"/>
        <w:numPr>
          <w:ilvl w:val="0"/>
          <w:numId w:val="24"/>
        </w:numPr>
        <w:ind w:left="993" w:hanging="284"/>
        <w:rPr>
          <w:rFonts w:ascii="Arial" w:hAnsi="Arial" w:cs="Arial"/>
          <w:sz w:val="24"/>
          <w:szCs w:val="24"/>
          <w:lang w:eastAsia="en-GB"/>
        </w:rPr>
      </w:pPr>
      <w:r w:rsidRPr="006C566B">
        <w:rPr>
          <w:rFonts w:ascii="Arial" w:hAnsi="Arial" w:cs="Arial"/>
          <w:sz w:val="24"/>
          <w:szCs w:val="24"/>
          <w:lang w:eastAsia="en-GB"/>
        </w:rPr>
        <w:t xml:space="preserve">Be effective at work </w:t>
      </w:r>
      <w:r>
        <w:rPr>
          <w:rFonts w:ascii="Arial" w:hAnsi="Arial" w:cs="Arial"/>
          <w:sz w:val="24"/>
          <w:szCs w:val="24"/>
          <w:lang w:eastAsia="en-GB"/>
        </w:rPr>
        <w:t xml:space="preserve">as this </w:t>
      </w:r>
      <w:r w:rsidRPr="006C566B">
        <w:rPr>
          <w:rFonts w:ascii="Arial" w:hAnsi="Arial" w:cs="Arial"/>
          <w:sz w:val="24"/>
          <w:szCs w:val="24"/>
          <w:lang w:eastAsia="en-GB"/>
        </w:rPr>
        <w:t xml:space="preserve">always pay off in </w:t>
      </w:r>
      <w:r>
        <w:rPr>
          <w:rFonts w:ascii="Arial" w:hAnsi="Arial" w:cs="Arial"/>
          <w:sz w:val="24"/>
          <w:szCs w:val="24"/>
          <w:lang w:eastAsia="en-GB"/>
        </w:rPr>
        <w:t xml:space="preserve">a </w:t>
      </w:r>
      <w:r w:rsidRPr="006C566B">
        <w:rPr>
          <w:rFonts w:ascii="Arial" w:hAnsi="Arial" w:cs="Arial"/>
          <w:sz w:val="24"/>
          <w:szCs w:val="24"/>
          <w:lang w:eastAsia="en-GB"/>
        </w:rPr>
        <w:t xml:space="preserve">career </w:t>
      </w:r>
    </w:p>
    <w:p w14:paraId="2CDDC64B" w14:textId="0358BB46" w:rsidR="00C81495" w:rsidRDefault="00C81495" w:rsidP="00C956E3">
      <w:pPr>
        <w:pStyle w:val="NoSpacing"/>
        <w:ind w:left="993"/>
        <w:rPr>
          <w:rFonts w:ascii="Arial" w:hAnsi="Arial" w:cs="Arial"/>
          <w:sz w:val="24"/>
          <w:szCs w:val="24"/>
          <w:lang w:eastAsia="en-GB"/>
        </w:rPr>
      </w:pPr>
      <w:r w:rsidRPr="006C566B">
        <w:rPr>
          <w:rFonts w:ascii="Arial" w:hAnsi="Arial" w:cs="Arial"/>
          <w:sz w:val="24"/>
          <w:szCs w:val="24"/>
          <w:lang w:eastAsia="en-GB"/>
        </w:rPr>
        <w:t xml:space="preserve">development </w:t>
      </w:r>
    </w:p>
    <w:p w14:paraId="530CFCC4" w14:textId="0D8DF0D6" w:rsidR="00C81495" w:rsidRDefault="00C81495" w:rsidP="00C81495">
      <w:pPr>
        <w:pStyle w:val="NoSpacing"/>
        <w:numPr>
          <w:ilvl w:val="0"/>
          <w:numId w:val="24"/>
        </w:numPr>
        <w:ind w:left="993" w:hanging="284"/>
        <w:rPr>
          <w:rFonts w:ascii="Arial" w:hAnsi="Arial" w:cs="Arial"/>
          <w:sz w:val="24"/>
          <w:szCs w:val="24"/>
          <w:lang w:eastAsia="en-GB"/>
        </w:rPr>
      </w:pPr>
      <w:r>
        <w:rPr>
          <w:rFonts w:ascii="Arial" w:hAnsi="Arial" w:cs="Arial"/>
          <w:sz w:val="24"/>
          <w:szCs w:val="24"/>
          <w:lang w:eastAsia="en-GB"/>
        </w:rPr>
        <w:t>D</w:t>
      </w:r>
      <w:r w:rsidRPr="006C566B">
        <w:rPr>
          <w:rFonts w:ascii="Arial" w:hAnsi="Arial" w:cs="Arial"/>
          <w:sz w:val="24"/>
          <w:szCs w:val="24"/>
          <w:lang w:eastAsia="en-GB"/>
        </w:rPr>
        <w:t>on’t miss</w:t>
      </w:r>
      <w:r>
        <w:rPr>
          <w:rFonts w:ascii="Arial" w:hAnsi="Arial" w:cs="Arial"/>
          <w:sz w:val="24"/>
          <w:szCs w:val="24"/>
          <w:lang w:eastAsia="en-GB"/>
        </w:rPr>
        <w:t xml:space="preserve"> out on</w:t>
      </w:r>
      <w:r w:rsidRPr="006C566B">
        <w:rPr>
          <w:rFonts w:ascii="Arial" w:hAnsi="Arial" w:cs="Arial"/>
          <w:sz w:val="24"/>
          <w:szCs w:val="24"/>
          <w:lang w:eastAsia="en-GB"/>
        </w:rPr>
        <w:t xml:space="preserve"> opportunit</w:t>
      </w:r>
      <w:r>
        <w:rPr>
          <w:rFonts w:ascii="Arial" w:hAnsi="Arial" w:cs="Arial"/>
          <w:sz w:val="24"/>
          <w:szCs w:val="24"/>
          <w:lang w:eastAsia="en-GB"/>
        </w:rPr>
        <w:t xml:space="preserve">ies and network </w:t>
      </w:r>
    </w:p>
    <w:p w14:paraId="3449DD05" w14:textId="7E152DE0" w:rsidR="00C81495" w:rsidRPr="00EB2B69" w:rsidRDefault="00C81495" w:rsidP="00C81495">
      <w:pPr>
        <w:pStyle w:val="NoSpacing"/>
        <w:numPr>
          <w:ilvl w:val="0"/>
          <w:numId w:val="24"/>
        </w:numPr>
        <w:ind w:left="993" w:hanging="284"/>
        <w:rPr>
          <w:rFonts w:ascii="Arial" w:hAnsi="Arial" w:cs="Arial"/>
          <w:sz w:val="24"/>
          <w:szCs w:val="24"/>
          <w:lang w:eastAsia="en-GB"/>
        </w:rPr>
      </w:pPr>
      <w:r>
        <w:rPr>
          <w:rFonts w:ascii="Arial" w:hAnsi="Arial" w:cs="Arial"/>
          <w:sz w:val="24"/>
          <w:szCs w:val="24"/>
          <w:lang w:eastAsia="en-GB"/>
        </w:rPr>
        <w:t>I</w:t>
      </w:r>
      <w:r w:rsidRPr="006C566B">
        <w:rPr>
          <w:rFonts w:ascii="Arial" w:hAnsi="Arial" w:cs="Arial"/>
          <w:sz w:val="24"/>
          <w:szCs w:val="24"/>
          <w:lang w:eastAsia="en-GB"/>
        </w:rPr>
        <w:t>dentif</w:t>
      </w:r>
      <w:r w:rsidR="002B1DDA">
        <w:rPr>
          <w:rFonts w:ascii="Arial" w:hAnsi="Arial" w:cs="Arial"/>
          <w:sz w:val="24"/>
          <w:szCs w:val="24"/>
          <w:lang w:eastAsia="en-GB"/>
        </w:rPr>
        <w:t>y</w:t>
      </w:r>
      <w:r w:rsidRPr="006C566B">
        <w:rPr>
          <w:rFonts w:ascii="Arial" w:hAnsi="Arial" w:cs="Arial"/>
          <w:sz w:val="24"/>
          <w:szCs w:val="24"/>
          <w:lang w:eastAsia="en-GB"/>
        </w:rPr>
        <w:t xml:space="preserve"> priorities</w:t>
      </w:r>
      <w:r>
        <w:rPr>
          <w:rFonts w:ascii="Arial" w:hAnsi="Arial" w:cs="Arial"/>
          <w:sz w:val="24"/>
          <w:szCs w:val="24"/>
          <w:lang w:eastAsia="en-GB"/>
        </w:rPr>
        <w:t xml:space="preserve"> </w:t>
      </w:r>
    </w:p>
    <w:p w14:paraId="10B0DF49" w14:textId="195D06C1" w:rsidR="00C81495" w:rsidRDefault="00C81495" w:rsidP="00C81495">
      <w:pPr>
        <w:pStyle w:val="NoSpacing"/>
        <w:numPr>
          <w:ilvl w:val="0"/>
          <w:numId w:val="24"/>
        </w:numPr>
        <w:ind w:left="993" w:hanging="284"/>
        <w:rPr>
          <w:rFonts w:ascii="Arial" w:hAnsi="Arial" w:cs="Arial"/>
          <w:sz w:val="24"/>
          <w:szCs w:val="24"/>
          <w:lang w:eastAsia="en-GB"/>
        </w:rPr>
      </w:pPr>
      <w:r>
        <w:rPr>
          <w:rFonts w:ascii="Arial" w:hAnsi="Arial" w:cs="Arial"/>
          <w:sz w:val="24"/>
          <w:szCs w:val="24"/>
          <w:lang w:eastAsia="en-GB"/>
        </w:rPr>
        <w:t xml:space="preserve">Have a ‘can do’ attitude </w:t>
      </w:r>
    </w:p>
    <w:p w14:paraId="6C72BE85" w14:textId="20D8D8C1" w:rsidR="00C81495" w:rsidRDefault="00C81495" w:rsidP="00C81495">
      <w:pPr>
        <w:pStyle w:val="NoSpacing"/>
        <w:numPr>
          <w:ilvl w:val="0"/>
          <w:numId w:val="24"/>
        </w:numPr>
        <w:ind w:left="993" w:hanging="284"/>
        <w:rPr>
          <w:rFonts w:ascii="Arial" w:hAnsi="Arial" w:cs="Arial"/>
          <w:sz w:val="24"/>
          <w:szCs w:val="24"/>
          <w:lang w:eastAsia="en-GB"/>
        </w:rPr>
      </w:pPr>
      <w:r>
        <w:rPr>
          <w:rFonts w:ascii="Arial" w:hAnsi="Arial" w:cs="Arial"/>
          <w:sz w:val="24"/>
          <w:szCs w:val="24"/>
          <w:lang w:eastAsia="en-GB"/>
        </w:rPr>
        <w:t>M</w:t>
      </w:r>
      <w:r w:rsidRPr="006C566B">
        <w:rPr>
          <w:rFonts w:ascii="Arial" w:hAnsi="Arial" w:cs="Arial"/>
          <w:sz w:val="24"/>
          <w:szCs w:val="24"/>
          <w:lang w:eastAsia="en-GB"/>
        </w:rPr>
        <w:t>aintain a positive attitude</w:t>
      </w:r>
    </w:p>
    <w:p w14:paraId="19913388" w14:textId="77777777" w:rsidR="00C956E3" w:rsidRDefault="00C81495" w:rsidP="00C81495">
      <w:pPr>
        <w:pStyle w:val="NoSpacing"/>
        <w:numPr>
          <w:ilvl w:val="0"/>
          <w:numId w:val="24"/>
        </w:numPr>
        <w:ind w:left="993" w:hanging="284"/>
        <w:rPr>
          <w:rFonts w:ascii="Arial" w:hAnsi="Arial" w:cs="Arial"/>
          <w:sz w:val="24"/>
          <w:szCs w:val="24"/>
          <w:lang w:eastAsia="en-GB"/>
        </w:rPr>
      </w:pPr>
      <w:r>
        <w:rPr>
          <w:rFonts w:ascii="Arial" w:hAnsi="Arial" w:cs="Arial"/>
          <w:sz w:val="24"/>
          <w:szCs w:val="24"/>
          <w:lang w:eastAsia="en-GB"/>
        </w:rPr>
        <w:t>B</w:t>
      </w:r>
      <w:r w:rsidRPr="006C566B">
        <w:rPr>
          <w:rFonts w:ascii="Arial" w:hAnsi="Arial" w:cs="Arial"/>
          <w:sz w:val="24"/>
          <w:szCs w:val="24"/>
          <w:lang w:eastAsia="en-GB"/>
        </w:rPr>
        <w:t>uild essential skills, learning while working</w:t>
      </w:r>
      <w:r>
        <w:rPr>
          <w:rFonts w:ascii="Arial" w:hAnsi="Arial" w:cs="Arial"/>
          <w:sz w:val="24"/>
          <w:szCs w:val="24"/>
          <w:lang w:eastAsia="en-GB"/>
        </w:rPr>
        <w:t xml:space="preserve">, which is </w:t>
      </w:r>
    </w:p>
    <w:p w14:paraId="76C2CFC1" w14:textId="3A003842" w:rsidR="00C81495" w:rsidRPr="00B020EE" w:rsidRDefault="00C81495" w:rsidP="00B020EE">
      <w:pPr>
        <w:pStyle w:val="NoSpacing"/>
        <w:ind w:left="993"/>
        <w:rPr>
          <w:rFonts w:ascii="Arial" w:hAnsi="Arial" w:cs="Arial"/>
          <w:sz w:val="24"/>
          <w:szCs w:val="24"/>
          <w:lang w:eastAsia="en-GB"/>
        </w:rPr>
      </w:pPr>
      <w:r>
        <w:rPr>
          <w:rFonts w:ascii="Arial" w:hAnsi="Arial" w:cs="Arial"/>
          <w:sz w:val="24"/>
          <w:szCs w:val="24"/>
          <w:lang w:eastAsia="en-GB"/>
        </w:rPr>
        <w:t xml:space="preserve">a </w:t>
      </w:r>
      <w:r w:rsidRPr="00EB2B69">
        <w:rPr>
          <w:rFonts w:ascii="Arial" w:hAnsi="Arial" w:cs="Arial"/>
          <w:sz w:val="24"/>
          <w:szCs w:val="24"/>
          <w:lang w:eastAsia="en-GB"/>
        </w:rPr>
        <w:t>crucial role in skill development</w:t>
      </w:r>
    </w:p>
    <w:p w14:paraId="3E3DE56F" w14:textId="77777777" w:rsidR="00C81495" w:rsidRDefault="00C81495" w:rsidP="00C81495">
      <w:pPr>
        <w:pStyle w:val="NoSpacing"/>
        <w:rPr>
          <w:rFonts w:ascii="Arial" w:hAnsi="Arial" w:cs="Arial"/>
          <w:b/>
          <w:bCs/>
          <w:color w:val="BE0064" w:themeColor="accent5"/>
          <w:sz w:val="24"/>
          <w:szCs w:val="24"/>
          <w:lang w:eastAsia="en-GB"/>
        </w:rPr>
      </w:pPr>
    </w:p>
    <w:p w14:paraId="402B9DD2" w14:textId="2AA49AC9" w:rsidR="00C81495" w:rsidRDefault="00C81495" w:rsidP="00C81495">
      <w:pPr>
        <w:pStyle w:val="NoSpacing"/>
        <w:rPr>
          <w:rFonts w:ascii="Arial" w:hAnsi="Arial" w:cs="Arial"/>
          <w:b/>
          <w:bCs/>
          <w:color w:val="BE0064" w:themeColor="accent5"/>
          <w:sz w:val="24"/>
          <w:szCs w:val="24"/>
          <w:lang w:eastAsia="en-GB"/>
        </w:rPr>
      </w:pPr>
    </w:p>
    <w:p w14:paraId="07D2D0DD" w14:textId="3DA35878" w:rsidR="00830F3C" w:rsidRDefault="00830F3C" w:rsidP="00C81495">
      <w:pPr>
        <w:pStyle w:val="NoSpacing"/>
        <w:rPr>
          <w:rFonts w:ascii="Arial" w:hAnsi="Arial" w:cs="Arial"/>
          <w:b/>
          <w:bCs/>
          <w:color w:val="BE0064" w:themeColor="accent5"/>
          <w:sz w:val="24"/>
          <w:szCs w:val="24"/>
          <w:lang w:eastAsia="en-GB"/>
        </w:rPr>
      </w:pPr>
    </w:p>
    <w:p w14:paraId="3E85D78C" w14:textId="2FAAFB8A" w:rsidR="00830F3C" w:rsidRDefault="00830F3C" w:rsidP="00C81495">
      <w:pPr>
        <w:pStyle w:val="NoSpacing"/>
        <w:rPr>
          <w:rFonts w:ascii="Arial" w:hAnsi="Arial" w:cs="Arial"/>
          <w:b/>
          <w:bCs/>
          <w:color w:val="BE0064" w:themeColor="accent5"/>
          <w:sz w:val="24"/>
          <w:szCs w:val="24"/>
          <w:lang w:eastAsia="en-GB"/>
        </w:rPr>
      </w:pPr>
    </w:p>
    <w:p w14:paraId="4D80A344" w14:textId="5B044224" w:rsidR="00830F3C" w:rsidRDefault="00830F3C" w:rsidP="00C81495">
      <w:pPr>
        <w:pStyle w:val="NoSpacing"/>
        <w:rPr>
          <w:rFonts w:ascii="Arial" w:hAnsi="Arial" w:cs="Arial"/>
          <w:b/>
          <w:bCs/>
          <w:color w:val="BE0064" w:themeColor="accent5"/>
          <w:sz w:val="24"/>
          <w:szCs w:val="24"/>
          <w:lang w:eastAsia="en-GB"/>
        </w:rPr>
      </w:pPr>
    </w:p>
    <w:p w14:paraId="4D6A4222" w14:textId="0077F124" w:rsidR="00830F3C" w:rsidRDefault="00830F3C" w:rsidP="00C81495">
      <w:pPr>
        <w:pStyle w:val="NoSpacing"/>
        <w:rPr>
          <w:rFonts w:ascii="Arial" w:hAnsi="Arial" w:cs="Arial"/>
          <w:b/>
          <w:bCs/>
          <w:color w:val="BE0064" w:themeColor="accent5"/>
          <w:sz w:val="24"/>
          <w:szCs w:val="24"/>
          <w:lang w:eastAsia="en-GB"/>
        </w:rPr>
      </w:pPr>
    </w:p>
    <w:p w14:paraId="382D8E3C" w14:textId="1B02A6E6" w:rsidR="00830F3C" w:rsidRDefault="00830F3C" w:rsidP="00C81495">
      <w:pPr>
        <w:pStyle w:val="NoSpacing"/>
        <w:rPr>
          <w:rFonts w:ascii="Arial" w:hAnsi="Arial" w:cs="Arial"/>
          <w:b/>
          <w:bCs/>
          <w:color w:val="BE0064" w:themeColor="accent5"/>
          <w:sz w:val="24"/>
          <w:szCs w:val="24"/>
          <w:lang w:eastAsia="en-GB"/>
        </w:rPr>
      </w:pPr>
    </w:p>
    <w:p w14:paraId="4FC98385" w14:textId="77777777" w:rsidR="00801243" w:rsidRDefault="00801243" w:rsidP="00C81495">
      <w:pPr>
        <w:pStyle w:val="NoSpacing"/>
        <w:rPr>
          <w:rFonts w:ascii="Arial" w:hAnsi="Arial" w:cs="Arial"/>
          <w:b/>
          <w:bCs/>
          <w:color w:val="BE0064" w:themeColor="accent5"/>
          <w:sz w:val="24"/>
          <w:szCs w:val="24"/>
          <w:lang w:eastAsia="en-GB"/>
        </w:rPr>
      </w:pPr>
    </w:p>
    <w:p w14:paraId="5FF1F3E0" w14:textId="6025CB77" w:rsidR="00830F3C" w:rsidRDefault="00830F3C" w:rsidP="00C81495">
      <w:pPr>
        <w:pStyle w:val="NoSpacing"/>
        <w:rPr>
          <w:rFonts w:ascii="Arial" w:hAnsi="Arial" w:cs="Arial"/>
          <w:b/>
          <w:bCs/>
          <w:color w:val="BE0064" w:themeColor="accent5"/>
          <w:sz w:val="24"/>
          <w:szCs w:val="24"/>
          <w:lang w:eastAsia="en-GB"/>
        </w:rPr>
      </w:pPr>
    </w:p>
    <w:p w14:paraId="24FB6E12" w14:textId="77777777" w:rsidR="00830F3C" w:rsidRDefault="00830F3C" w:rsidP="00C81495">
      <w:pPr>
        <w:pStyle w:val="NoSpacing"/>
        <w:rPr>
          <w:rFonts w:ascii="Arial" w:hAnsi="Arial" w:cs="Arial"/>
          <w:b/>
          <w:bCs/>
          <w:color w:val="BE0064" w:themeColor="accent5"/>
          <w:sz w:val="24"/>
          <w:szCs w:val="24"/>
          <w:lang w:eastAsia="en-GB"/>
        </w:rPr>
      </w:pPr>
    </w:p>
    <w:p w14:paraId="4FC1427A" w14:textId="77777777" w:rsidR="00C81495" w:rsidRDefault="00C81495" w:rsidP="00C81495">
      <w:pPr>
        <w:pStyle w:val="NoSpacing"/>
        <w:rPr>
          <w:rFonts w:ascii="Arial" w:hAnsi="Arial" w:cs="Arial"/>
          <w:b/>
          <w:bCs/>
          <w:color w:val="BE0064" w:themeColor="accent5"/>
          <w:sz w:val="24"/>
          <w:szCs w:val="24"/>
          <w:lang w:eastAsia="en-GB"/>
        </w:rPr>
      </w:pPr>
      <w:r w:rsidRPr="00C81495">
        <w:rPr>
          <w:rFonts w:ascii="Arial" w:hAnsi="Arial" w:cs="Arial"/>
          <w:b/>
          <w:bCs/>
          <w:color w:val="BE0064" w:themeColor="accent5"/>
          <w:sz w:val="24"/>
          <w:szCs w:val="24"/>
          <w:lang w:eastAsia="en-GB"/>
        </w:rPr>
        <w:t>Top Tip Seven - Have a Back-Up Plan</w:t>
      </w:r>
    </w:p>
    <w:p w14:paraId="213547ED" w14:textId="77777777" w:rsidR="00C81495" w:rsidRDefault="00C81495" w:rsidP="00C81495">
      <w:pPr>
        <w:pStyle w:val="NoSpacing"/>
        <w:rPr>
          <w:rFonts w:ascii="Arial" w:hAnsi="Arial" w:cs="Arial"/>
          <w:b/>
          <w:bCs/>
          <w:color w:val="BE0064" w:themeColor="accent5"/>
          <w:sz w:val="24"/>
          <w:szCs w:val="24"/>
          <w:lang w:eastAsia="en-GB"/>
        </w:rPr>
      </w:pPr>
    </w:p>
    <w:p w14:paraId="35300B6E" w14:textId="44202B98" w:rsidR="00C81495" w:rsidRPr="00C81495" w:rsidRDefault="00C81495" w:rsidP="00C81495">
      <w:pPr>
        <w:pStyle w:val="NoSpacing"/>
        <w:rPr>
          <w:rFonts w:ascii="Arial" w:hAnsi="Arial" w:cs="Arial"/>
          <w:b/>
          <w:bCs/>
          <w:color w:val="BE0064" w:themeColor="accent5"/>
          <w:sz w:val="24"/>
          <w:szCs w:val="24"/>
          <w:lang w:eastAsia="en-GB"/>
        </w:rPr>
      </w:pPr>
      <w:r w:rsidRPr="00C81495">
        <w:rPr>
          <w:rFonts w:ascii="Arial" w:hAnsi="Arial" w:cs="Arial"/>
          <w:b/>
          <w:bCs/>
          <w:color w:val="BE0064" w:themeColor="accent5"/>
          <w:sz w:val="24"/>
          <w:szCs w:val="24"/>
          <w:lang w:eastAsia="en-GB"/>
        </w:rPr>
        <w:t>Remember, the first job will not last forever. Sometimes things happen unexpectedly such as situations may arise, such as layoffs. It is imperative to get a backup plan for the career plan to continue.</w:t>
      </w:r>
    </w:p>
    <w:p w14:paraId="0F334B96" w14:textId="77777777" w:rsidR="00C81495" w:rsidRDefault="00C81495" w:rsidP="00C81495">
      <w:pPr>
        <w:pStyle w:val="NoSpacing"/>
        <w:rPr>
          <w:rFonts w:ascii="Arial" w:hAnsi="Arial" w:cs="Arial"/>
          <w:sz w:val="24"/>
          <w:szCs w:val="24"/>
          <w:lang w:eastAsia="en-GB"/>
        </w:rPr>
      </w:pPr>
    </w:p>
    <w:p w14:paraId="3DE77E0D" w14:textId="77777777" w:rsidR="00C81495" w:rsidRDefault="00C81495" w:rsidP="00C81495">
      <w:pPr>
        <w:pStyle w:val="NoSpacing"/>
        <w:rPr>
          <w:rFonts w:ascii="Arial" w:hAnsi="Arial" w:cs="Arial"/>
          <w:sz w:val="24"/>
          <w:szCs w:val="24"/>
          <w:lang w:eastAsia="en-GB"/>
        </w:rPr>
      </w:pPr>
      <w:r w:rsidRPr="00EB2B69">
        <w:rPr>
          <w:rFonts w:ascii="Arial" w:hAnsi="Arial" w:cs="Arial"/>
          <w:b/>
          <w:bCs/>
          <w:sz w:val="24"/>
          <w:szCs w:val="24"/>
          <w:lang w:eastAsia="en-GB"/>
        </w:rPr>
        <w:t>How to succeed</w:t>
      </w:r>
      <w:r w:rsidRPr="00EB2B69">
        <w:rPr>
          <w:rFonts w:ascii="Arial" w:hAnsi="Arial" w:cs="Arial"/>
          <w:sz w:val="24"/>
          <w:szCs w:val="24"/>
          <w:lang w:eastAsia="en-GB"/>
        </w:rPr>
        <w:t>: </w:t>
      </w:r>
    </w:p>
    <w:p w14:paraId="74DB9A47" w14:textId="77777777" w:rsidR="00C81495" w:rsidRDefault="00C81495" w:rsidP="00C81495">
      <w:pPr>
        <w:pStyle w:val="NoSpacing"/>
        <w:ind w:firstLine="720"/>
        <w:rPr>
          <w:rFonts w:ascii="Arial" w:hAnsi="Arial" w:cs="Arial"/>
          <w:sz w:val="24"/>
          <w:szCs w:val="24"/>
          <w:lang w:eastAsia="en-GB"/>
        </w:rPr>
      </w:pPr>
    </w:p>
    <w:p w14:paraId="27BA82AA" w14:textId="357B1524" w:rsidR="00C81495" w:rsidRDefault="00B028A3" w:rsidP="00C81495">
      <w:pPr>
        <w:pStyle w:val="NoSpacing"/>
        <w:numPr>
          <w:ilvl w:val="0"/>
          <w:numId w:val="25"/>
        </w:numPr>
        <w:ind w:left="993" w:hanging="284"/>
        <w:rPr>
          <w:rFonts w:ascii="Arial" w:hAnsi="Arial" w:cs="Arial"/>
          <w:sz w:val="24"/>
          <w:szCs w:val="24"/>
          <w:lang w:eastAsia="en-GB"/>
        </w:rPr>
      </w:pPr>
      <w:r w:rsidRPr="00B028A3">
        <w:rPr>
          <w:noProof/>
        </w:rPr>
        <w:drawing>
          <wp:anchor distT="0" distB="0" distL="114300" distR="114300" simplePos="0" relativeHeight="251705344" behindDoc="1" locked="0" layoutInCell="1" allowOverlap="1" wp14:anchorId="2E7EF7CB" wp14:editId="69710C89">
            <wp:simplePos x="0" y="0"/>
            <wp:positionH relativeFrom="column">
              <wp:posOffset>4935338</wp:posOffset>
            </wp:positionH>
            <wp:positionV relativeFrom="paragraph">
              <wp:posOffset>15137</wp:posOffset>
            </wp:positionV>
            <wp:extent cx="1409700" cy="1190625"/>
            <wp:effectExtent l="0" t="0" r="0" b="9525"/>
            <wp:wrapTight wrapText="bothSides">
              <wp:wrapPolygon edited="0">
                <wp:start x="0" y="0"/>
                <wp:lineTo x="0" y="21427"/>
                <wp:lineTo x="21308" y="21427"/>
                <wp:lineTo x="2130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09700" cy="1190625"/>
                    </a:xfrm>
                    <a:prstGeom prst="rect">
                      <a:avLst/>
                    </a:prstGeom>
                  </pic:spPr>
                </pic:pic>
              </a:graphicData>
            </a:graphic>
            <wp14:sizeRelH relativeFrom="page">
              <wp14:pctWidth>0</wp14:pctWidth>
            </wp14:sizeRelH>
            <wp14:sizeRelV relativeFrom="page">
              <wp14:pctHeight>0</wp14:pctHeight>
            </wp14:sizeRelV>
          </wp:anchor>
        </w:drawing>
      </w:r>
      <w:r w:rsidR="00C81495" w:rsidRPr="00EB2B69">
        <w:rPr>
          <w:rFonts w:ascii="Arial" w:hAnsi="Arial" w:cs="Arial"/>
          <w:sz w:val="24"/>
          <w:szCs w:val="24"/>
          <w:lang w:eastAsia="en-GB"/>
        </w:rPr>
        <w:t xml:space="preserve">Keep </w:t>
      </w:r>
      <w:r w:rsidR="00C81495">
        <w:rPr>
          <w:rFonts w:ascii="Arial" w:hAnsi="Arial" w:cs="Arial"/>
          <w:sz w:val="24"/>
          <w:szCs w:val="24"/>
          <w:lang w:eastAsia="en-GB"/>
        </w:rPr>
        <w:t xml:space="preserve">up to date with </w:t>
      </w:r>
      <w:r w:rsidR="00C81495" w:rsidRPr="00EB2B69">
        <w:rPr>
          <w:rFonts w:ascii="Arial" w:hAnsi="Arial" w:cs="Arial"/>
          <w:sz w:val="24"/>
          <w:szCs w:val="24"/>
          <w:lang w:eastAsia="en-GB"/>
        </w:rPr>
        <w:t xml:space="preserve">market demands </w:t>
      </w:r>
    </w:p>
    <w:p w14:paraId="39338AC0" w14:textId="4DE6E5C3" w:rsidR="00C81495" w:rsidRDefault="00C81495" w:rsidP="00C81495">
      <w:pPr>
        <w:pStyle w:val="NoSpacing"/>
        <w:numPr>
          <w:ilvl w:val="0"/>
          <w:numId w:val="25"/>
        </w:numPr>
        <w:ind w:left="993" w:hanging="284"/>
        <w:rPr>
          <w:rFonts w:ascii="Arial" w:hAnsi="Arial" w:cs="Arial"/>
          <w:sz w:val="24"/>
          <w:szCs w:val="24"/>
          <w:lang w:eastAsia="en-GB"/>
        </w:rPr>
      </w:pPr>
      <w:r>
        <w:rPr>
          <w:rFonts w:ascii="Arial" w:hAnsi="Arial" w:cs="Arial"/>
          <w:sz w:val="24"/>
          <w:szCs w:val="24"/>
          <w:lang w:eastAsia="en-GB"/>
        </w:rPr>
        <w:t xml:space="preserve">Make sure skills are up to date </w:t>
      </w:r>
      <w:r w:rsidRPr="00EB2B69">
        <w:rPr>
          <w:rFonts w:ascii="Arial" w:hAnsi="Arial" w:cs="Arial"/>
          <w:sz w:val="24"/>
          <w:szCs w:val="24"/>
          <w:lang w:eastAsia="en-GB"/>
        </w:rPr>
        <w:t>to beat the competition</w:t>
      </w:r>
      <w:r w:rsidR="00B028A3" w:rsidRPr="00B028A3">
        <w:rPr>
          <w:noProof/>
        </w:rPr>
        <w:t xml:space="preserve"> </w:t>
      </w:r>
    </w:p>
    <w:p w14:paraId="7CE25836" w14:textId="77777777" w:rsidR="00B028A3" w:rsidRDefault="00C81495" w:rsidP="00C81495">
      <w:pPr>
        <w:pStyle w:val="NoSpacing"/>
        <w:numPr>
          <w:ilvl w:val="0"/>
          <w:numId w:val="25"/>
        </w:numPr>
        <w:ind w:left="993" w:hanging="284"/>
        <w:rPr>
          <w:rFonts w:ascii="Arial" w:hAnsi="Arial" w:cs="Arial"/>
          <w:sz w:val="24"/>
          <w:szCs w:val="24"/>
          <w:lang w:eastAsia="en-GB"/>
        </w:rPr>
      </w:pPr>
      <w:r w:rsidRPr="00EB2B69">
        <w:rPr>
          <w:rFonts w:ascii="Arial" w:hAnsi="Arial" w:cs="Arial"/>
          <w:sz w:val="24"/>
          <w:szCs w:val="24"/>
          <w:lang w:eastAsia="en-GB"/>
        </w:rPr>
        <w:t xml:space="preserve">Understanding and developing the skills employers are </w:t>
      </w:r>
    </w:p>
    <w:p w14:paraId="095EBD2C" w14:textId="34341EDC" w:rsidR="00C81495" w:rsidRDefault="00C81495" w:rsidP="00B028A3">
      <w:pPr>
        <w:pStyle w:val="NoSpacing"/>
        <w:ind w:left="993"/>
        <w:rPr>
          <w:rFonts w:ascii="Arial" w:hAnsi="Arial" w:cs="Arial"/>
          <w:sz w:val="24"/>
          <w:szCs w:val="24"/>
          <w:lang w:eastAsia="en-GB"/>
        </w:rPr>
      </w:pPr>
      <w:r w:rsidRPr="00EB2B69">
        <w:rPr>
          <w:rFonts w:ascii="Arial" w:hAnsi="Arial" w:cs="Arial"/>
          <w:sz w:val="24"/>
          <w:szCs w:val="24"/>
          <w:lang w:eastAsia="en-GB"/>
        </w:rPr>
        <w:t>looking for is one of them</w:t>
      </w:r>
    </w:p>
    <w:p w14:paraId="128BF729" w14:textId="732FC364" w:rsidR="00C81495" w:rsidRPr="007653C6" w:rsidRDefault="00C81495" w:rsidP="00C81495">
      <w:pPr>
        <w:pStyle w:val="NoSpacing"/>
        <w:numPr>
          <w:ilvl w:val="0"/>
          <w:numId w:val="25"/>
        </w:numPr>
        <w:ind w:left="993" w:hanging="284"/>
        <w:rPr>
          <w:rFonts w:ascii="Arial" w:hAnsi="Arial" w:cs="Arial"/>
          <w:sz w:val="24"/>
          <w:szCs w:val="24"/>
          <w:lang w:eastAsia="en-GB"/>
        </w:rPr>
      </w:pPr>
      <w:r>
        <w:rPr>
          <w:rFonts w:ascii="Arial" w:hAnsi="Arial" w:cs="Arial"/>
          <w:sz w:val="24"/>
          <w:szCs w:val="24"/>
          <w:lang w:eastAsia="en-GB"/>
        </w:rPr>
        <w:t>Use this time to reflect on career pl</w:t>
      </w:r>
      <w:r w:rsidR="003F46B1">
        <w:rPr>
          <w:rFonts w:ascii="Arial" w:hAnsi="Arial" w:cs="Arial"/>
          <w:sz w:val="24"/>
          <w:szCs w:val="24"/>
          <w:lang w:eastAsia="en-GB"/>
        </w:rPr>
        <w:t>an</w:t>
      </w:r>
      <w:r>
        <w:rPr>
          <w:rFonts w:ascii="Arial" w:hAnsi="Arial" w:cs="Arial"/>
          <w:sz w:val="24"/>
          <w:szCs w:val="24"/>
          <w:lang w:eastAsia="en-GB"/>
        </w:rPr>
        <w:t xml:space="preserve"> </w:t>
      </w:r>
    </w:p>
    <w:p w14:paraId="1E959FE3" w14:textId="1DCA4956" w:rsidR="00C81495" w:rsidRDefault="00C81495" w:rsidP="00C81495">
      <w:pPr>
        <w:pStyle w:val="NoSpacing"/>
        <w:numPr>
          <w:ilvl w:val="0"/>
          <w:numId w:val="25"/>
        </w:numPr>
        <w:ind w:left="993" w:hanging="284"/>
        <w:rPr>
          <w:rFonts w:ascii="Arial" w:hAnsi="Arial" w:cs="Arial"/>
          <w:sz w:val="24"/>
          <w:szCs w:val="24"/>
          <w:lang w:eastAsia="en-GB"/>
        </w:rPr>
      </w:pPr>
      <w:r>
        <w:rPr>
          <w:rFonts w:ascii="Arial" w:hAnsi="Arial" w:cs="Arial"/>
          <w:sz w:val="24"/>
          <w:szCs w:val="24"/>
          <w:lang w:eastAsia="en-GB"/>
        </w:rPr>
        <w:t>C</w:t>
      </w:r>
      <w:r w:rsidRPr="00EB2B69">
        <w:rPr>
          <w:rFonts w:ascii="Arial" w:hAnsi="Arial" w:cs="Arial"/>
          <w:sz w:val="24"/>
          <w:szCs w:val="24"/>
          <w:lang w:eastAsia="en-GB"/>
        </w:rPr>
        <w:t xml:space="preserve">hoose a job that </w:t>
      </w:r>
      <w:r>
        <w:rPr>
          <w:rFonts w:ascii="Arial" w:hAnsi="Arial" w:cs="Arial"/>
          <w:sz w:val="24"/>
          <w:szCs w:val="24"/>
          <w:lang w:eastAsia="en-GB"/>
        </w:rPr>
        <w:t>helps with</w:t>
      </w:r>
      <w:r w:rsidRPr="00EB2B69">
        <w:rPr>
          <w:rFonts w:ascii="Arial" w:hAnsi="Arial" w:cs="Arial"/>
          <w:sz w:val="24"/>
          <w:szCs w:val="24"/>
          <w:lang w:eastAsia="en-GB"/>
        </w:rPr>
        <w:t xml:space="preserve"> career goals</w:t>
      </w:r>
    </w:p>
    <w:p w14:paraId="1D886787" w14:textId="4AA3EBBE" w:rsidR="001C20A0" w:rsidRDefault="001C20A0" w:rsidP="00C81495">
      <w:pPr>
        <w:pStyle w:val="NoSpacing"/>
        <w:numPr>
          <w:ilvl w:val="0"/>
          <w:numId w:val="25"/>
        </w:numPr>
        <w:ind w:left="993" w:hanging="284"/>
        <w:rPr>
          <w:rFonts w:ascii="Arial" w:hAnsi="Arial" w:cs="Arial"/>
          <w:sz w:val="24"/>
          <w:szCs w:val="24"/>
          <w:lang w:eastAsia="en-GB"/>
        </w:rPr>
      </w:pPr>
      <w:r>
        <w:rPr>
          <w:rFonts w:ascii="Arial" w:hAnsi="Arial" w:cs="Arial"/>
          <w:sz w:val="24"/>
          <w:szCs w:val="24"/>
          <w:lang w:eastAsia="en-GB"/>
        </w:rPr>
        <w:t>Keep an up-to-date CV</w:t>
      </w:r>
    </w:p>
    <w:p w14:paraId="70ED192E" w14:textId="0D97A966" w:rsidR="00C81495" w:rsidRDefault="00C81495" w:rsidP="00C81495">
      <w:pPr>
        <w:pStyle w:val="NoSpacing"/>
        <w:numPr>
          <w:ilvl w:val="0"/>
          <w:numId w:val="25"/>
        </w:numPr>
        <w:ind w:left="993" w:hanging="284"/>
        <w:rPr>
          <w:rFonts w:ascii="Arial" w:hAnsi="Arial" w:cs="Arial"/>
          <w:sz w:val="24"/>
          <w:szCs w:val="24"/>
          <w:lang w:eastAsia="en-GB"/>
        </w:rPr>
      </w:pPr>
      <w:r>
        <w:rPr>
          <w:rFonts w:ascii="Arial" w:hAnsi="Arial" w:cs="Arial"/>
          <w:sz w:val="24"/>
          <w:szCs w:val="24"/>
          <w:lang w:eastAsia="en-GB"/>
        </w:rPr>
        <w:t>Do</w:t>
      </w:r>
      <w:r w:rsidR="001C20A0">
        <w:rPr>
          <w:rFonts w:ascii="Arial" w:hAnsi="Arial" w:cs="Arial"/>
          <w:sz w:val="24"/>
          <w:szCs w:val="24"/>
          <w:lang w:eastAsia="en-GB"/>
        </w:rPr>
        <w:t xml:space="preserve"> not</w:t>
      </w:r>
      <w:r>
        <w:rPr>
          <w:rFonts w:ascii="Arial" w:hAnsi="Arial" w:cs="Arial"/>
          <w:sz w:val="24"/>
          <w:szCs w:val="24"/>
          <w:lang w:eastAsia="en-GB"/>
        </w:rPr>
        <w:t xml:space="preserve"> panic, something will come along that</w:t>
      </w:r>
      <w:r w:rsidR="001C20A0">
        <w:rPr>
          <w:rFonts w:ascii="Arial" w:hAnsi="Arial" w:cs="Arial"/>
          <w:sz w:val="24"/>
          <w:szCs w:val="24"/>
          <w:lang w:eastAsia="en-GB"/>
        </w:rPr>
        <w:t xml:space="preserve"> is</w:t>
      </w:r>
      <w:r>
        <w:rPr>
          <w:rFonts w:ascii="Arial" w:hAnsi="Arial" w:cs="Arial"/>
          <w:sz w:val="24"/>
          <w:szCs w:val="24"/>
          <w:lang w:eastAsia="en-GB"/>
        </w:rPr>
        <w:t xml:space="preserve"> right</w:t>
      </w:r>
    </w:p>
    <w:p w14:paraId="51F28FB8" w14:textId="77777777" w:rsidR="00397BCD" w:rsidRDefault="00397BCD" w:rsidP="00C81495">
      <w:pPr>
        <w:pStyle w:val="NoSpacing"/>
        <w:rPr>
          <w:rFonts w:ascii="Arial" w:hAnsi="Arial" w:cs="Arial"/>
          <w:sz w:val="24"/>
          <w:szCs w:val="24"/>
          <w:lang w:eastAsia="en-GB"/>
        </w:rPr>
      </w:pPr>
    </w:p>
    <w:p w14:paraId="2730E590" w14:textId="3C9D5E26" w:rsidR="00B020EE" w:rsidRDefault="00B020EE" w:rsidP="00C81495">
      <w:pPr>
        <w:pStyle w:val="NoSpacing"/>
        <w:rPr>
          <w:rFonts w:ascii="Arial" w:hAnsi="Arial" w:cs="Arial"/>
          <w:sz w:val="24"/>
          <w:szCs w:val="24"/>
          <w:lang w:eastAsia="en-GB"/>
        </w:rPr>
      </w:pPr>
    </w:p>
    <w:p w14:paraId="1449567C" w14:textId="77777777" w:rsidR="009E2DA3" w:rsidRDefault="009E2DA3" w:rsidP="00C81495">
      <w:pPr>
        <w:pStyle w:val="NoSpacing"/>
        <w:rPr>
          <w:rFonts w:ascii="Arial" w:hAnsi="Arial" w:cs="Arial"/>
          <w:sz w:val="24"/>
          <w:szCs w:val="24"/>
          <w:lang w:eastAsia="en-GB"/>
        </w:rPr>
      </w:pPr>
    </w:p>
    <w:p w14:paraId="56BA722E" w14:textId="77777777" w:rsidR="00B020EE" w:rsidRDefault="00B020EE" w:rsidP="00C81495">
      <w:pPr>
        <w:pStyle w:val="NoSpacing"/>
        <w:rPr>
          <w:rFonts w:ascii="Arial" w:hAnsi="Arial" w:cs="Arial"/>
          <w:sz w:val="24"/>
          <w:szCs w:val="24"/>
          <w:lang w:eastAsia="en-GB"/>
        </w:rPr>
      </w:pPr>
    </w:p>
    <w:p w14:paraId="5434A496" w14:textId="5CA8C436" w:rsidR="00397BCD" w:rsidRDefault="00397BCD" w:rsidP="00C81495">
      <w:pPr>
        <w:pStyle w:val="NoSpacing"/>
        <w:rPr>
          <w:rFonts w:ascii="Arial" w:hAnsi="Arial" w:cs="Arial"/>
          <w:sz w:val="24"/>
          <w:szCs w:val="24"/>
          <w:lang w:eastAsia="en-GB"/>
        </w:rPr>
      </w:pPr>
    </w:p>
    <w:p w14:paraId="4C8E8DF7" w14:textId="6B23747D" w:rsidR="00397BCD" w:rsidRDefault="00397BCD" w:rsidP="00397BCD">
      <w:pPr>
        <w:pStyle w:val="NoSpacing"/>
        <w:rPr>
          <w:rFonts w:ascii="Arial" w:hAnsi="Arial" w:cs="Arial"/>
          <w:b/>
          <w:bCs/>
          <w:color w:val="BE0064" w:themeColor="accent5"/>
          <w:sz w:val="24"/>
          <w:szCs w:val="24"/>
          <w:lang w:eastAsia="en-GB"/>
        </w:rPr>
      </w:pPr>
      <w:r w:rsidRPr="00C81495">
        <w:rPr>
          <w:rFonts w:ascii="Arial" w:hAnsi="Arial" w:cs="Arial"/>
          <w:b/>
          <w:bCs/>
          <w:color w:val="BE0064" w:themeColor="accent5"/>
          <w:sz w:val="24"/>
          <w:szCs w:val="24"/>
          <w:lang w:eastAsia="en-GB"/>
        </w:rPr>
        <w:t xml:space="preserve">Top Tip </w:t>
      </w:r>
      <w:r>
        <w:rPr>
          <w:rFonts w:ascii="Arial" w:hAnsi="Arial" w:cs="Arial"/>
          <w:b/>
          <w:bCs/>
          <w:color w:val="BE0064" w:themeColor="accent5"/>
          <w:sz w:val="24"/>
          <w:szCs w:val="24"/>
          <w:lang w:eastAsia="en-GB"/>
        </w:rPr>
        <w:t>Eight</w:t>
      </w:r>
      <w:r w:rsidRPr="00C81495">
        <w:rPr>
          <w:rFonts w:ascii="Arial" w:hAnsi="Arial" w:cs="Arial"/>
          <w:b/>
          <w:bCs/>
          <w:color w:val="BE0064" w:themeColor="accent5"/>
          <w:sz w:val="24"/>
          <w:szCs w:val="24"/>
          <w:lang w:eastAsia="en-GB"/>
        </w:rPr>
        <w:t xml:space="preserve"> </w:t>
      </w:r>
      <w:r>
        <w:rPr>
          <w:rFonts w:ascii="Arial" w:hAnsi="Arial" w:cs="Arial"/>
          <w:b/>
          <w:bCs/>
          <w:color w:val="BE0064" w:themeColor="accent5"/>
          <w:sz w:val="24"/>
          <w:szCs w:val="24"/>
          <w:lang w:eastAsia="en-GB"/>
        </w:rPr>
        <w:t>–</w:t>
      </w:r>
      <w:r w:rsidRPr="00C81495">
        <w:rPr>
          <w:rFonts w:ascii="Arial" w:hAnsi="Arial" w:cs="Arial"/>
          <w:b/>
          <w:bCs/>
          <w:color w:val="BE0064" w:themeColor="accent5"/>
          <w:sz w:val="24"/>
          <w:szCs w:val="24"/>
          <w:lang w:eastAsia="en-GB"/>
        </w:rPr>
        <w:t xml:space="preserve"> </w:t>
      </w:r>
      <w:r w:rsidR="003F46B1">
        <w:rPr>
          <w:rFonts w:ascii="Arial" w:hAnsi="Arial" w:cs="Arial"/>
          <w:b/>
          <w:bCs/>
          <w:color w:val="BE0064" w:themeColor="accent5"/>
          <w:sz w:val="24"/>
          <w:szCs w:val="24"/>
          <w:lang w:eastAsia="en-GB"/>
        </w:rPr>
        <w:t xml:space="preserve">Get Work Satisfaction </w:t>
      </w:r>
      <w:r>
        <w:rPr>
          <w:rFonts w:ascii="Arial" w:hAnsi="Arial" w:cs="Arial"/>
          <w:b/>
          <w:bCs/>
          <w:color w:val="BE0064" w:themeColor="accent5"/>
          <w:sz w:val="24"/>
          <w:szCs w:val="24"/>
          <w:lang w:eastAsia="en-GB"/>
        </w:rPr>
        <w:t xml:space="preserve">and be </w:t>
      </w:r>
      <w:r w:rsidR="003F46B1">
        <w:rPr>
          <w:rFonts w:ascii="Arial" w:hAnsi="Arial" w:cs="Arial"/>
          <w:b/>
          <w:bCs/>
          <w:color w:val="BE0064" w:themeColor="accent5"/>
          <w:sz w:val="24"/>
          <w:szCs w:val="24"/>
          <w:lang w:eastAsia="en-GB"/>
        </w:rPr>
        <w:t xml:space="preserve">Fulfilled </w:t>
      </w:r>
    </w:p>
    <w:p w14:paraId="13E91021" w14:textId="77777777" w:rsidR="00397BCD" w:rsidRDefault="00397BCD" w:rsidP="00397BCD">
      <w:pPr>
        <w:pStyle w:val="NoSpacing"/>
        <w:rPr>
          <w:rFonts w:ascii="Arial" w:hAnsi="Arial" w:cs="Arial"/>
          <w:b/>
          <w:bCs/>
          <w:color w:val="BE0064" w:themeColor="accent5"/>
          <w:sz w:val="24"/>
          <w:szCs w:val="24"/>
          <w:lang w:eastAsia="en-GB"/>
        </w:rPr>
      </w:pPr>
    </w:p>
    <w:p w14:paraId="6F1C7BD5" w14:textId="01C349AD" w:rsidR="00397BCD" w:rsidRPr="00C81495" w:rsidRDefault="00397BCD" w:rsidP="00397BCD">
      <w:pPr>
        <w:pStyle w:val="NoSpacing"/>
        <w:rPr>
          <w:rFonts w:ascii="Arial" w:hAnsi="Arial" w:cs="Arial"/>
          <w:b/>
          <w:bCs/>
          <w:color w:val="BE0064" w:themeColor="accent5"/>
          <w:sz w:val="24"/>
          <w:szCs w:val="24"/>
          <w:lang w:eastAsia="en-GB"/>
        </w:rPr>
      </w:pPr>
      <w:r>
        <w:rPr>
          <w:rFonts w:ascii="Arial" w:hAnsi="Arial" w:cs="Arial"/>
          <w:b/>
          <w:bCs/>
          <w:color w:val="BE0064" w:themeColor="accent5"/>
          <w:sz w:val="24"/>
          <w:szCs w:val="24"/>
          <w:lang w:eastAsia="en-GB"/>
        </w:rPr>
        <w:t xml:space="preserve">It’s important to value a job and to make the most of it. Sometimes reflection on what good about work helps to make a happier workplace. However, if the job doesn’t bring </w:t>
      </w:r>
      <w:r w:rsidR="00B020EE">
        <w:rPr>
          <w:rFonts w:ascii="Arial" w:hAnsi="Arial" w:cs="Arial"/>
          <w:b/>
          <w:bCs/>
          <w:color w:val="BE0064" w:themeColor="accent5"/>
          <w:sz w:val="24"/>
          <w:szCs w:val="24"/>
          <w:lang w:eastAsia="en-GB"/>
        </w:rPr>
        <w:t>satisfaction</w:t>
      </w:r>
      <w:r w:rsidR="00DE49C9">
        <w:rPr>
          <w:rFonts w:ascii="Arial" w:hAnsi="Arial" w:cs="Arial"/>
          <w:b/>
          <w:bCs/>
          <w:color w:val="BE0064" w:themeColor="accent5"/>
          <w:sz w:val="24"/>
          <w:szCs w:val="24"/>
          <w:lang w:eastAsia="en-GB"/>
        </w:rPr>
        <w:t>,</w:t>
      </w:r>
      <w:r>
        <w:rPr>
          <w:rFonts w:ascii="Arial" w:hAnsi="Arial" w:cs="Arial"/>
          <w:b/>
          <w:bCs/>
          <w:color w:val="BE0064" w:themeColor="accent5"/>
          <w:sz w:val="24"/>
          <w:szCs w:val="24"/>
          <w:lang w:eastAsia="en-GB"/>
        </w:rPr>
        <w:t xml:space="preserve"> </w:t>
      </w:r>
      <w:r w:rsidR="00DE49C9">
        <w:rPr>
          <w:rFonts w:ascii="Arial" w:hAnsi="Arial" w:cs="Arial"/>
          <w:b/>
          <w:bCs/>
          <w:color w:val="BE0064" w:themeColor="accent5"/>
          <w:sz w:val="24"/>
          <w:szCs w:val="24"/>
          <w:lang w:eastAsia="en-GB"/>
        </w:rPr>
        <w:t>t</w:t>
      </w:r>
      <w:r>
        <w:rPr>
          <w:rFonts w:ascii="Arial" w:hAnsi="Arial" w:cs="Arial"/>
          <w:b/>
          <w:bCs/>
          <w:color w:val="BE0064" w:themeColor="accent5"/>
          <w:sz w:val="24"/>
          <w:szCs w:val="24"/>
          <w:lang w:eastAsia="en-GB"/>
        </w:rPr>
        <w:t>hen it’s time to look for something else</w:t>
      </w:r>
      <w:r w:rsidR="00DE49C9">
        <w:rPr>
          <w:rFonts w:ascii="Arial" w:hAnsi="Arial" w:cs="Arial"/>
          <w:b/>
          <w:bCs/>
          <w:color w:val="BE0064" w:themeColor="accent5"/>
          <w:sz w:val="24"/>
          <w:szCs w:val="24"/>
          <w:lang w:eastAsia="en-GB"/>
        </w:rPr>
        <w:t>.</w:t>
      </w:r>
      <w:r>
        <w:rPr>
          <w:rFonts w:ascii="Arial" w:hAnsi="Arial" w:cs="Arial"/>
          <w:b/>
          <w:bCs/>
          <w:color w:val="BE0064" w:themeColor="accent5"/>
          <w:sz w:val="24"/>
          <w:szCs w:val="24"/>
          <w:lang w:eastAsia="en-GB"/>
        </w:rPr>
        <w:t xml:space="preserve"> </w:t>
      </w:r>
    </w:p>
    <w:p w14:paraId="32C77CE9" w14:textId="77777777" w:rsidR="00397BCD" w:rsidRDefault="00397BCD" w:rsidP="00397BCD">
      <w:pPr>
        <w:pStyle w:val="NoSpacing"/>
        <w:rPr>
          <w:rFonts w:ascii="Arial" w:hAnsi="Arial" w:cs="Arial"/>
          <w:sz w:val="24"/>
          <w:szCs w:val="24"/>
          <w:lang w:eastAsia="en-GB"/>
        </w:rPr>
      </w:pPr>
    </w:p>
    <w:p w14:paraId="2A0FCB17" w14:textId="52D92E19" w:rsidR="00397BCD" w:rsidRDefault="00397BCD" w:rsidP="00397BCD">
      <w:pPr>
        <w:pStyle w:val="NoSpacing"/>
        <w:rPr>
          <w:rFonts w:ascii="Arial" w:hAnsi="Arial" w:cs="Arial"/>
          <w:sz w:val="24"/>
          <w:szCs w:val="24"/>
          <w:lang w:eastAsia="en-GB"/>
        </w:rPr>
      </w:pPr>
      <w:r w:rsidRPr="00EB2B69">
        <w:rPr>
          <w:rFonts w:ascii="Arial" w:hAnsi="Arial" w:cs="Arial"/>
          <w:b/>
          <w:bCs/>
          <w:sz w:val="24"/>
          <w:szCs w:val="24"/>
          <w:lang w:eastAsia="en-GB"/>
        </w:rPr>
        <w:t>How to succeed</w:t>
      </w:r>
      <w:r w:rsidRPr="00EB2B69">
        <w:rPr>
          <w:rFonts w:ascii="Arial" w:hAnsi="Arial" w:cs="Arial"/>
          <w:sz w:val="24"/>
          <w:szCs w:val="24"/>
          <w:lang w:eastAsia="en-GB"/>
        </w:rPr>
        <w:t>: </w:t>
      </w:r>
    </w:p>
    <w:p w14:paraId="70CA6998" w14:textId="24E83CCD" w:rsidR="00B020EE" w:rsidRDefault="00B020EE" w:rsidP="00397BCD">
      <w:pPr>
        <w:pStyle w:val="NoSpacing"/>
        <w:rPr>
          <w:rFonts w:ascii="Arial" w:hAnsi="Arial" w:cs="Arial"/>
          <w:sz w:val="24"/>
          <w:szCs w:val="24"/>
          <w:lang w:eastAsia="en-GB"/>
        </w:rPr>
      </w:pPr>
    </w:p>
    <w:p w14:paraId="18F00166" w14:textId="4A38D160" w:rsidR="00B020EE" w:rsidRDefault="00B020EE" w:rsidP="00B020EE">
      <w:pPr>
        <w:pStyle w:val="NoSpacing"/>
        <w:numPr>
          <w:ilvl w:val="0"/>
          <w:numId w:val="26"/>
        </w:numPr>
        <w:rPr>
          <w:rFonts w:ascii="Arial" w:hAnsi="Arial" w:cs="Arial"/>
          <w:sz w:val="24"/>
          <w:szCs w:val="24"/>
          <w:lang w:eastAsia="en-GB"/>
        </w:rPr>
      </w:pPr>
      <w:r>
        <w:rPr>
          <w:noProof/>
        </w:rPr>
        <w:drawing>
          <wp:anchor distT="0" distB="0" distL="114300" distR="114300" simplePos="0" relativeHeight="251706368" behindDoc="1" locked="0" layoutInCell="1" allowOverlap="1" wp14:anchorId="471124BB" wp14:editId="5C12FB5A">
            <wp:simplePos x="0" y="0"/>
            <wp:positionH relativeFrom="column">
              <wp:posOffset>4956396</wp:posOffset>
            </wp:positionH>
            <wp:positionV relativeFrom="paragraph">
              <wp:posOffset>22535</wp:posOffset>
            </wp:positionV>
            <wp:extent cx="1476375" cy="1057275"/>
            <wp:effectExtent l="0" t="0" r="9525" b="9525"/>
            <wp:wrapTight wrapText="bothSides">
              <wp:wrapPolygon edited="0">
                <wp:start x="0" y="0"/>
                <wp:lineTo x="0" y="21405"/>
                <wp:lineTo x="21461" y="21405"/>
                <wp:lineTo x="2146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476375" cy="10572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lang w:eastAsia="en-GB"/>
        </w:rPr>
        <w:t>Have a good attitude at work</w:t>
      </w:r>
    </w:p>
    <w:p w14:paraId="12C8AE49" w14:textId="00C5345C" w:rsidR="00B020EE" w:rsidRDefault="00B020EE" w:rsidP="00B020EE">
      <w:pPr>
        <w:pStyle w:val="NoSpacing"/>
        <w:numPr>
          <w:ilvl w:val="0"/>
          <w:numId w:val="26"/>
        </w:numPr>
        <w:rPr>
          <w:rFonts w:ascii="Arial" w:hAnsi="Arial" w:cs="Arial"/>
          <w:sz w:val="24"/>
          <w:szCs w:val="24"/>
          <w:lang w:eastAsia="en-GB"/>
        </w:rPr>
      </w:pPr>
      <w:r>
        <w:rPr>
          <w:rFonts w:ascii="Arial" w:hAnsi="Arial" w:cs="Arial"/>
          <w:sz w:val="24"/>
          <w:szCs w:val="24"/>
          <w:lang w:eastAsia="en-GB"/>
        </w:rPr>
        <w:t xml:space="preserve">Write a list of the job benefits </w:t>
      </w:r>
    </w:p>
    <w:p w14:paraId="29935423" w14:textId="287650CA" w:rsidR="00B020EE" w:rsidRDefault="00DE49C9" w:rsidP="00B020EE">
      <w:pPr>
        <w:pStyle w:val="NoSpacing"/>
        <w:numPr>
          <w:ilvl w:val="0"/>
          <w:numId w:val="26"/>
        </w:numPr>
        <w:rPr>
          <w:rFonts w:ascii="Arial" w:hAnsi="Arial" w:cs="Arial"/>
          <w:sz w:val="24"/>
          <w:szCs w:val="24"/>
          <w:lang w:eastAsia="en-GB"/>
        </w:rPr>
      </w:pPr>
      <w:bookmarkStart w:id="5" w:name="_Hlk74640597"/>
      <w:r>
        <w:rPr>
          <w:rFonts w:ascii="Arial" w:hAnsi="Arial" w:cs="Arial"/>
          <w:sz w:val="24"/>
          <w:szCs w:val="24"/>
          <w:lang w:eastAsia="en-GB"/>
        </w:rPr>
        <w:t>Have a t</w:t>
      </w:r>
      <w:r w:rsidR="00B020EE">
        <w:rPr>
          <w:rFonts w:ascii="Arial" w:hAnsi="Arial" w:cs="Arial"/>
          <w:sz w:val="24"/>
          <w:szCs w:val="24"/>
          <w:lang w:eastAsia="en-GB"/>
        </w:rPr>
        <w:t xml:space="preserve">reat once </w:t>
      </w:r>
      <w:r>
        <w:rPr>
          <w:rFonts w:ascii="Arial" w:hAnsi="Arial" w:cs="Arial"/>
          <w:sz w:val="24"/>
          <w:szCs w:val="24"/>
          <w:lang w:eastAsia="en-GB"/>
        </w:rPr>
        <w:t>the</w:t>
      </w:r>
      <w:r w:rsidR="00B020EE">
        <w:rPr>
          <w:rFonts w:ascii="Arial" w:hAnsi="Arial" w:cs="Arial"/>
          <w:sz w:val="24"/>
          <w:szCs w:val="24"/>
          <w:lang w:eastAsia="en-GB"/>
        </w:rPr>
        <w:t xml:space="preserve"> bills </w:t>
      </w:r>
      <w:r>
        <w:rPr>
          <w:rFonts w:ascii="Arial" w:hAnsi="Arial" w:cs="Arial"/>
          <w:sz w:val="24"/>
          <w:szCs w:val="24"/>
          <w:lang w:eastAsia="en-GB"/>
        </w:rPr>
        <w:t>are paid</w:t>
      </w:r>
    </w:p>
    <w:bookmarkEnd w:id="5"/>
    <w:p w14:paraId="2C979ECF" w14:textId="289EAB58" w:rsidR="00B020EE" w:rsidRDefault="00B020EE" w:rsidP="00B020EE">
      <w:pPr>
        <w:pStyle w:val="NoSpacing"/>
        <w:numPr>
          <w:ilvl w:val="0"/>
          <w:numId w:val="26"/>
        </w:numPr>
        <w:rPr>
          <w:rFonts w:ascii="Arial" w:hAnsi="Arial" w:cs="Arial"/>
          <w:sz w:val="24"/>
          <w:szCs w:val="24"/>
          <w:lang w:eastAsia="en-GB"/>
        </w:rPr>
      </w:pPr>
      <w:r>
        <w:rPr>
          <w:rFonts w:ascii="Arial" w:hAnsi="Arial" w:cs="Arial"/>
          <w:sz w:val="24"/>
          <w:szCs w:val="24"/>
          <w:lang w:eastAsia="en-GB"/>
        </w:rPr>
        <w:t xml:space="preserve">Engage with something new at work or </w:t>
      </w:r>
    </w:p>
    <w:p w14:paraId="6A202582" w14:textId="28483E82" w:rsidR="00B020EE" w:rsidRDefault="00B020EE" w:rsidP="00B020EE">
      <w:pPr>
        <w:pStyle w:val="NoSpacing"/>
        <w:numPr>
          <w:ilvl w:val="0"/>
          <w:numId w:val="26"/>
        </w:numPr>
        <w:rPr>
          <w:rFonts w:ascii="Arial" w:hAnsi="Arial" w:cs="Arial"/>
          <w:sz w:val="24"/>
          <w:szCs w:val="24"/>
          <w:lang w:eastAsia="en-GB"/>
        </w:rPr>
      </w:pPr>
      <w:r>
        <w:rPr>
          <w:rFonts w:ascii="Arial" w:hAnsi="Arial" w:cs="Arial"/>
          <w:sz w:val="24"/>
          <w:szCs w:val="24"/>
          <w:lang w:eastAsia="en-GB"/>
        </w:rPr>
        <w:t xml:space="preserve">Take on a project </w:t>
      </w:r>
    </w:p>
    <w:p w14:paraId="7692C675" w14:textId="6B4474E5" w:rsidR="00B020EE" w:rsidRDefault="00B020EE" w:rsidP="00B020EE">
      <w:pPr>
        <w:pStyle w:val="NoSpacing"/>
        <w:numPr>
          <w:ilvl w:val="0"/>
          <w:numId w:val="26"/>
        </w:numPr>
        <w:rPr>
          <w:rFonts w:ascii="Arial" w:hAnsi="Arial" w:cs="Arial"/>
          <w:sz w:val="24"/>
          <w:szCs w:val="24"/>
          <w:lang w:eastAsia="en-GB"/>
        </w:rPr>
      </w:pPr>
      <w:r>
        <w:rPr>
          <w:rFonts w:ascii="Arial" w:hAnsi="Arial" w:cs="Arial"/>
          <w:sz w:val="24"/>
          <w:szCs w:val="24"/>
          <w:lang w:eastAsia="en-GB"/>
        </w:rPr>
        <w:t xml:space="preserve">Look for a new job and opportunity if there isn’t job satisfaction </w:t>
      </w:r>
    </w:p>
    <w:p w14:paraId="517C42AD" w14:textId="2716D8BE" w:rsidR="00397BCD" w:rsidRDefault="00397BCD" w:rsidP="00C81495">
      <w:pPr>
        <w:pStyle w:val="NoSpacing"/>
        <w:rPr>
          <w:rFonts w:ascii="Arial" w:hAnsi="Arial" w:cs="Arial"/>
          <w:sz w:val="24"/>
          <w:szCs w:val="24"/>
          <w:lang w:eastAsia="en-GB"/>
        </w:rPr>
      </w:pPr>
    </w:p>
    <w:p w14:paraId="3285A819" w14:textId="69FE3219" w:rsidR="00397BCD" w:rsidRDefault="00397BCD" w:rsidP="00C81495">
      <w:pPr>
        <w:pStyle w:val="NoSpacing"/>
        <w:rPr>
          <w:rFonts w:ascii="Arial" w:hAnsi="Arial" w:cs="Arial"/>
          <w:sz w:val="24"/>
          <w:szCs w:val="24"/>
          <w:lang w:eastAsia="en-GB"/>
        </w:rPr>
      </w:pPr>
    </w:p>
    <w:p w14:paraId="3A765DED" w14:textId="5DFC9C56" w:rsidR="00830F3C" w:rsidRDefault="00830F3C" w:rsidP="00C81495">
      <w:pPr>
        <w:pStyle w:val="NoSpacing"/>
        <w:rPr>
          <w:rFonts w:ascii="Arial" w:hAnsi="Arial" w:cs="Arial"/>
          <w:sz w:val="24"/>
          <w:szCs w:val="24"/>
          <w:lang w:eastAsia="en-GB"/>
        </w:rPr>
      </w:pPr>
    </w:p>
    <w:p w14:paraId="3F06676F" w14:textId="73BADF25" w:rsidR="00024FEE" w:rsidRDefault="00024FEE" w:rsidP="00C81495">
      <w:pPr>
        <w:pStyle w:val="NoSpacing"/>
        <w:rPr>
          <w:rFonts w:ascii="Arial" w:hAnsi="Arial" w:cs="Arial"/>
          <w:sz w:val="24"/>
          <w:szCs w:val="24"/>
          <w:lang w:eastAsia="en-GB"/>
        </w:rPr>
      </w:pPr>
    </w:p>
    <w:p w14:paraId="62395365" w14:textId="77777777" w:rsidR="00024FEE" w:rsidRDefault="00024FEE" w:rsidP="00C81495">
      <w:pPr>
        <w:pStyle w:val="NoSpacing"/>
        <w:rPr>
          <w:rFonts w:ascii="Arial" w:hAnsi="Arial" w:cs="Arial"/>
          <w:b/>
          <w:bCs/>
          <w:color w:val="BE0064" w:themeColor="accent5"/>
          <w:sz w:val="24"/>
          <w:szCs w:val="24"/>
          <w:lang w:eastAsia="en-GB"/>
        </w:rPr>
      </w:pPr>
    </w:p>
    <w:p w14:paraId="7AAC4230" w14:textId="77777777" w:rsidR="00024FEE" w:rsidRDefault="00024FEE" w:rsidP="00C81495">
      <w:pPr>
        <w:pStyle w:val="NoSpacing"/>
        <w:rPr>
          <w:rFonts w:ascii="Arial" w:hAnsi="Arial" w:cs="Arial"/>
          <w:b/>
          <w:bCs/>
          <w:color w:val="BE0064" w:themeColor="accent5"/>
          <w:sz w:val="24"/>
          <w:szCs w:val="24"/>
          <w:lang w:eastAsia="en-GB"/>
        </w:rPr>
      </w:pPr>
    </w:p>
    <w:p w14:paraId="297C49C7" w14:textId="77777777" w:rsidR="00024FEE" w:rsidRDefault="00024FEE" w:rsidP="00C81495">
      <w:pPr>
        <w:pStyle w:val="NoSpacing"/>
        <w:rPr>
          <w:rFonts w:ascii="Arial" w:hAnsi="Arial" w:cs="Arial"/>
          <w:b/>
          <w:bCs/>
          <w:color w:val="BE0064" w:themeColor="accent5"/>
          <w:sz w:val="24"/>
          <w:szCs w:val="24"/>
          <w:lang w:eastAsia="en-GB"/>
        </w:rPr>
      </w:pPr>
    </w:p>
    <w:p w14:paraId="171C7EFD" w14:textId="77777777" w:rsidR="00024FEE" w:rsidRDefault="00024FEE" w:rsidP="00C81495">
      <w:pPr>
        <w:pStyle w:val="NoSpacing"/>
        <w:rPr>
          <w:rFonts w:ascii="Arial" w:hAnsi="Arial" w:cs="Arial"/>
          <w:b/>
          <w:bCs/>
          <w:color w:val="BE0064" w:themeColor="accent5"/>
          <w:sz w:val="24"/>
          <w:szCs w:val="24"/>
          <w:lang w:eastAsia="en-GB"/>
        </w:rPr>
      </w:pPr>
    </w:p>
    <w:p w14:paraId="313CF29C" w14:textId="77777777" w:rsidR="00024FEE" w:rsidRDefault="00024FEE" w:rsidP="00C81495">
      <w:pPr>
        <w:pStyle w:val="NoSpacing"/>
        <w:rPr>
          <w:rFonts w:ascii="Arial" w:hAnsi="Arial" w:cs="Arial"/>
          <w:b/>
          <w:bCs/>
          <w:color w:val="BE0064" w:themeColor="accent5"/>
          <w:sz w:val="24"/>
          <w:szCs w:val="24"/>
          <w:lang w:eastAsia="en-GB"/>
        </w:rPr>
      </w:pPr>
    </w:p>
    <w:p w14:paraId="0D66A765" w14:textId="77777777" w:rsidR="00024FEE" w:rsidRDefault="00024FEE" w:rsidP="00C81495">
      <w:pPr>
        <w:pStyle w:val="NoSpacing"/>
        <w:rPr>
          <w:rFonts w:ascii="Arial" w:hAnsi="Arial" w:cs="Arial"/>
          <w:b/>
          <w:bCs/>
          <w:color w:val="BE0064" w:themeColor="accent5"/>
          <w:sz w:val="24"/>
          <w:szCs w:val="24"/>
          <w:lang w:eastAsia="en-GB"/>
        </w:rPr>
      </w:pPr>
    </w:p>
    <w:p w14:paraId="7E64F9F4" w14:textId="77777777" w:rsidR="00024FEE" w:rsidRDefault="00024FEE" w:rsidP="00C81495">
      <w:pPr>
        <w:pStyle w:val="NoSpacing"/>
        <w:rPr>
          <w:rFonts w:ascii="Arial" w:hAnsi="Arial" w:cs="Arial"/>
          <w:b/>
          <w:bCs/>
          <w:color w:val="BE0064" w:themeColor="accent5"/>
          <w:sz w:val="24"/>
          <w:szCs w:val="24"/>
          <w:lang w:eastAsia="en-GB"/>
        </w:rPr>
      </w:pPr>
    </w:p>
    <w:p w14:paraId="6615B386" w14:textId="77777777" w:rsidR="00024FEE" w:rsidRDefault="00024FEE" w:rsidP="00C81495">
      <w:pPr>
        <w:pStyle w:val="NoSpacing"/>
        <w:rPr>
          <w:rFonts w:ascii="Arial" w:hAnsi="Arial" w:cs="Arial"/>
          <w:b/>
          <w:bCs/>
          <w:color w:val="BE0064" w:themeColor="accent5"/>
          <w:sz w:val="24"/>
          <w:szCs w:val="24"/>
          <w:lang w:eastAsia="en-GB"/>
        </w:rPr>
      </w:pPr>
    </w:p>
    <w:p w14:paraId="1578D704" w14:textId="77777777" w:rsidR="00024FEE" w:rsidRDefault="00024FEE" w:rsidP="00C81495">
      <w:pPr>
        <w:pStyle w:val="NoSpacing"/>
        <w:rPr>
          <w:rFonts w:ascii="Arial" w:hAnsi="Arial" w:cs="Arial"/>
          <w:b/>
          <w:bCs/>
          <w:color w:val="BE0064" w:themeColor="accent5"/>
          <w:sz w:val="24"/>
          <w:szCs w:val="24"/>
          <w:lang w:eastAsia="en-GB"/>
        </w:rPr>
      </w:pPr>
    </w:p>
    <w:p w14:paraId="65F9CF56" w14:textId="77777777" w:rsidR="00024FEE" w:rsidRDefault="00024FEE" w:rsidP="00C81495">
      <w:pPr>
        <w:pStyle w:val="NoSpacing"/>
        <w:rPr>
          <w:rFonts w:ascii="Arial" w:hAnsi="Arial" w:cs="Arial"/>
          <w:b/>
          <w:bCs/>
          <w:color w:val="BE0064" w:themeColor="accent5"/>
          <w:sz w:val="24"/>
          <w:szCs w:val="24"/>
          <w:lang w:eastAsia="en-GB"/>
        </w:rPr>
      </w:pPr>
    </w:p>
    <w:p w14:paraId="36B5D88F" w14:textId="77777777" w:rsidR="00024FEE" w:rsidRDefault="00024FEE" w:rsidP="00C81495">
      <w:pPr>
        <w:pStyle w:val="NoSpacing"/>
        <w:rPr>
          <w:rFonts w:ascii="Arial" w:hAnsi="Arial" w:cs="Arial"/>
          <w:b/>
          <w:bCs/>
          <w:color w:val="BE0064" w:themeColor="accent5"/>
          <w:sz w:val="24"/>
          <w:szCs w:val="24"/>
          <w:lang w:eastAsia="en-GB"/>
        </w:rPr>
      </w:pPr>
    </w:p>
    <w:p w14:paraId="68EC0B20" w14:textId="77777777" w:rsidR="00024FEE" w:rsidRDefault="00024FEE" w:rsidP="00C81495">
      <w:pPr>
        <w:pStyle w:val="NoSpacing"/>
        <w:rPr>
          <w:rFonts w:ascii="Arial" w:hAnsi="Arial" w:cs="Arial"/>
          <w:b/>
          <w:bCs/>
          <w:color w:val="BE0064" w:themeColor="accent5"/>
          <w:sz w:val="24"/>
          <w:szCs w:val="24"/>
          <w:lang w:eastAsia="en-GB"/>
        </w:rPr>
      </w:pPr>
    </w:p>
    <w:p w14:paraId="6A762F85" w14:textId="77777777" w:rsidR="00024FEE" w:rsidRDefault="00024FEE" w:rsidP="00C81495">
      <w:pPr>
        <w:pStyle w:val="NoSpacing"/>
        <w:rPr>
          <w:rFonts w:ascii="Arial" w:hAnsi="Arial" w:cs="Arial"/>
          <w:b/>
          <w:bCs/>
          <w:color w:val="BE0064" w:themeColor="accent5"/>
          <w:sz w:val="24"/>
          <w:szCs w:val="24"/>
          <w:lang w:eastAsia="en-GB"/>
        </w:rPr>
      </w:pPr>
    </w:p>
    <w:p w14:paraId="3F3CFBC5" w14:textId="77777777" w:rsidR="00024FEE" w:rsidRDefault="00024FEE" w:rsidP="00C81495">
      <w:pPr>
        <w:pStyle w:val="NoSpacing"/>
        <w:rPr>
          <w:rFonts w:ascii="Arial" w:hAnsi="Arial" w:cs="Arial"/>
          <w:b/>
          <w:bCs/>
          <w:color w:val="BE0064" w:themeColor="accent5"/>
          <w:sz w:val="24"/>
          <w:szCs w:val="24"/>
          <w:lang w:eastAsia="en-GB"/>
        </w:rPr>
      </w:pPr>
    </w:p>
    <w:p w14:paraId="323B9AF1" w14:textId="77777777" w:rsidR="00024FEE" w:rsidRDefault="00024FEE" w:rsidP="00C81495">
      <w:pPr>
        <w:pStyle w:val="NoSpacing"/>
        <w:rPr>
          <w:rFonts w:ascii="Arial" w:hAnsi="Arial" w:cs="Arial"/>
          <w:b/>
          <w:bCs/>
          <w:color w:val="BE0064" w:themeColor="accent5"/>
          <w:sz w:val="24"/>
          <w:szCs w:val="24"/>
          <w:lang w:eastAsia="en-GB"/>
        </w:rPr>
      </w:pPr>
    </w:p>
    <w:p w14:paraId="630F75C4" w14:textId="177562F5" w:rsidR="00024FEE" w:rsidRDefault="00024FEE" w:rsidP="00C81495">
      <w:pPr>
        <w:pStyle w:val="NoSpacing"/>
        <w:rPr>
          <w:rFonts w:ascii="Arial" w:hAnsi="Arial" w:cs="Arial"/>
          <w:b/>
          <w:bCs/>
          <w:color w:val="BE0064" w:themeColor="accent5"/>
          <w:sz w:val="24"/>
          <w:szCs w:val="24"/>
          <w:lang w:eastAsia="en-GB"/>
        </w:rPr>
      </w:pPr>
      <w:r w:rsidRPr="00C81495">
        <w:rPr>
          <w:rFonts w:ascii="Arial" w:hAnsi="Arial" w:cs="Arial"/>
          <w:b/>
          <w:bCs/>
          <w:color w:val="BE0064" w:themeColor="accent5"/>
          <w:sz w:val="24"/>
          <w:szCs w:val="24"/>
          <w:lang w:eastAsia="en-GB"/>
        </w:rPr>
        <w:t xml:space="preserve">Top Tip </w:t>
      </w:r>
      <w:r>
        <w:rPr>
          <w:rFonts w:ascii="Arial" w:hAnsi="Arial" w:cs="Arial"/>
          <w:b/>
          <w:bCs/>
          <w:color w:val="BE0064" w:themeColor="accent5"/>
          <w:sz w:val="24"/>
          <w:szCs w:val="24"/>
          <w:lang w:eastAsia="en-GB"/>
        </w:rPr>
        <w:t>Nine …………………………………………………………………....</w:t>
      </w:r>
    </w:p>
    <w:p w14:paraId="3C1F5CD1" w14:textId="1A389346" w:rsidR="00024FEE" w:rsidRDefault="00024FEE" w:rsidP="00C81495">
      <w:pPr>
        <w:pStyle w:val="NoSpacing"/>
        <w:rPr>
          <w:rFonts w:ascii="Arial" w:hAnsi="Arial" w:cs="Arial"/>
          <w:b/>
          <w:bCs/>
          <w:color w:val="BE0064" w:themeColor="accent5"/>
          <w:sz w:val="24"/>
          <w:szCs w:val="24"/>
          <w:lang w:eastAsia="en-GB"/>
        </w:rPr>
      </w:pPr>
    </w:p>
    <w:p w14:paraId="077693A3" w14:textId="35BAE6CB" w:rsidR="00024FEE" w:rsidRDefault="00024FEE" w:rsidP="00C81495">
      <w:pPr>
        <w:pStyle w:val="NoSpacing"/>
        <w:rPr>
          <w:rFonts w:ascii="Arial" w:hAnsi="Arial" w:cs="Arial"/>
          <w:b/>
          <w:bCs/>
          <w:color w:val="BE0064" w:themeColor="accent5"/>
          <w:sz w:val="24"/>
          <w:szCs w:val="24"/>
          <w:lang w:eastAsia="en-GB"/>
        </w:rPr>
      </w:pPr>
      <w:r>
        <w:rPr>
          <w:rFonts w:ascii="Arial" w:hAnsi="Arial" w:cs="Arial"/>
          <w:b/>
          <w:bCs/>
          <w:color w:val="BE0064" w:themeColor="accent5"/>
          <w:sz w:val="24"/>
          <w:szCs w:val="24"/>
          <w:lang w:eastAsia="en-GB"/>
        </w:rPr>
        <w:t>Add your own:</w:t>
      </w:r>
    </w:p>
    <w:p w14:paraId="5E34C9C5" w14:textId="2A2D641B" w:rsidR="00024FEE" w:rsidRDefault="00024FEE" w:rsidP="00C81495">
      <w:pPr>
        <w:pStyle w:val="NoSpacing"/>
        <w:rPr>
          <w:rFonts w:ascii="Arial" w:hAnsi="Arial" w:cs="Arial"/>
          <w:b/>
          <w:bCs/>
          <w:color w:val="BE0064" w:themeColor="accent5"/>
          <w:sz w:val="24"/>
          <w:szCs w:val="24"/>
          <w:lang w:eastAsia="en-GB"/>
        </w:rPr>
      </w:pPr>
    </w:p>
    <w:p w14:paraId="2A663BF9" w14:textId="7C6E7937" w:rsidR="00024FEE" w:rsidRDefault="00024FEE" w:rsidP="00C81495">
      <w:pPr>
        <w:pStyle w:val="NoSpacing"/>
        <w:rPr>
          <w:rFonts w:ascii="Arial" w:hAnsi="Arial" w:cs="Arial"/>
          <w:b/>
          <w:bCs/>
          <w:color w:val="BE0064" w:themeColor="accent5"/>
          <w:sz w:val="24"/>
          <w:szCs w:val="24"/>
          <w:lang w:eastAsia="en-GB"/>
        </w:rPr>
      </w:pPr>
    </w:p>
    <w:p w14:paraId="340830D2" w14:textId="36F3D2CC" w:rsidR="00024FEE" w:rsidRDefault="00024FEE" w:rsidP="00C81495">
      <w:pPr>
        <w:pStyle w:val="NoSpacing"/>
        <w:rPr>
          <w:rFonts w:ascii="Arial" w:hAnsi="Arial" w:cs="Arial"/>
          <w:b/>
          <w:bCs/>
          <w:color w:val="BE0064" w:themeColor="accent5"/>
          <w:sz w:val="24"/>
          <w:szCs w:val="24"/>
          <w:lang w:eastAsia="en-GB"/>
        </w:rPr>
      </w:pPr>
    </w:p>
    <w:p w14:paraId="44353DA9" w14:textId="4BC9275A" w:rsidR="00024FEE" w:rsidRDefault="00024FEE" w:rsidP="00C81495">
      <w:pPr>
        <w:pStyle w:val="NoSpacing"/>
        <w:rPr>
          <w:rFonts w:ascii="Arial" w:hAnsi="Arial" w:cs="Arial"/>
          <w:b/>
          <w:bCs/>
          <w:color w:val="BE0064" w:themeColor="accent5"/>
          <w:sz w:val="24"/>
          <w:szCs w:val="24"/>
          <w:lang w:eastAsia="en-GB"/>
        </w:rPr>
      </w:pPr>
    </w:p>
    <w:p w14:paraId="0166CE40" w14:textId="694BEF4C" w:rsidR="00024FEE" w:rsidRDefault="00024FEE" w:rsidP="00C81495">
      <w:pPr>
        <w:pStyle w:val="NoSpacing"/>
        <w:rPr>
          <w:rFonts w:ascii="Arial" w:hAnsi="Arial" w:cs="Arial"/>
          <w:b/>
          <w:bCs/>
          <w:color w:val="BE0064" w:themeColor="accent5"/>
          <w:sz w:val="24"/>
          <w:szCs w:val="24"/>
          <w:lang w:eastAsia="en-GB"/>
        </w:rPr>
      </w:pPr>
    </w:p>
    <w:p w14:paraId="67B4C453" w14:textId="2E97FD2A" w:rsidR="00024FEE" w:rsidRDefault="00024FEE" w:rsidP="00C81495">
      <w:pPr>
        <w:pStyle w:val="NoSpacing"/>
        <w:rPr>
          <w:rFonts w:ascii="Arial" w:hAnsi="Arial" w:cs="Arial"/>
          <w:b/>
          <w:bCs/>
          <w:color w:val="BE0064" w:themeColor="accent5"/>
          <w:sz w:val="24"/>
          <w:szCs w:val="24"/>
          <w:lang w:eastAsia="en-GB"/>
        </w:rPr>
      </w:pPr>
    </w:p>
    <w:p w14:paraId="2E423DA9" w14:textId="208A90AB" w:rsidR="00024FEE" w:rsidRDefault="00024FEE" w:rsidP="00C81495">
      <w:pPr>
        <w:pStyle w:val="NoSpacing"/>
        <w:rPr>
          <w:rFonts w:ascii="Arial" w:hAnsi="Arial" w:cs="Arial"/>
          <w:b/>
          <w:bCs/>
          <w:color w:val="BE0064" w:themeColor="accent5"/>
          <w:sz w:val="24"/>
          <w:szCs w:val="24"/>
          <w:lang w:eastAsia="en-GB"/>
        </w:rPr>
      </w:pPr>
    </w:p>
    <w:p w14:paraId="09E63E97" w14:textId="6B2100A2" w:rsidR="00024FEE" w:rsidRDefault="00024FEE" w:rsidP="00C81495">
      <w:pPr>
        <w:pStyle w:val="NoSpacing"/>
        <w:rPr>
          <w:rFonts w:ascii="Arial" w:hAnsi="Arial" w:cs="Arial"/>
          <w:b/>
          <w:bCs/>
          <w:color w:val="BE0064" w:themeColor="accent5"/>
          <w:sz w:val="24"/>
          <w:szCs w:val="24"/>
          <w:lang w:eastAsia="en-GB"/>
        </w:rPr>
      </w:pPr>
    </w:p>
    <w:p w14:paraId="3B35868F" w14:textId="4BA24DA6" w:rsidR="00024FEE" w:rsidRDefault="00024FEE" w:rsidP="00C81495">
      <w:pPr>
        <w:pStyle w:val="NoSpacing"/>
        <w:rPr>
          <w:rFonts w:ascii="Arial" w:hAnsi="Arial" w:cs="Arial"/>
          <w:b/>
          <w:bCs/>
          <w:color w:val="BE0064" w:themeColor="accent5"/>
          <w:sz w:val="24"/>
          <w:szCs w:val="24"/>
          <w:lang w:eastAsia="en-GB"/>
        </w:rPr>
      </w:pPr>
    </w:p>
    <w:p w14:paraId="52F11E66" w14:textId="793473BE" w:rsidR="00024FEE" w:rsidRDefault="00024FEE" w:rsidP="00C81495">
      <w:pPr>
        <w:pStyle w:val="NoSpacing"/>
        <w:rPr>
          <w:rFonts w:ascii="Arial" w:hAnsi="Arial" w:cs="Arial"/>
          <w:b/>
          <w:bCs/>
          <w:color w:val="BE0064" w:themeColor="accent5"/>
          <w:sz w:val="24"/>
          <w:szCs w:val="24"/>
          <w:lang w:eastAsia="en-GB"/>
        </w:rPr>
      </w:pPr>
    </w:p>
    <w:p w14:paraId="292E853B" w14:textId="600996ED" w:rsidR="00024FEE" w:rsidRDefault="00024FEE" w:rsidP="00C81495">
      <w:pPr>
        <w:pStyle w:val="NoSpacing"/>
        <w:rPr>
          <w:rFonts w:ascii="Arial" w:hAnsi="Arial" w:cs="Arial"/>
          <w:b/>
          <w:bCs/>
          <w:color w:val="000000" w:themeColor="text1"/>
          <w:sz w:val="24"/>
          <w:szCs w:val="24"/>
          <w:lang w:eastAsia="en-GB"/>
        </w:rPr>
      </w:pPr>
      <w:r w:rsidRPr="00024FEE">
        <w:rPr>
          <w:rFonts w:ascii="Arial" w:hAnsi="Arial" w:cs="Arial"/>
          <w:b/>
          <w:bCs/>
          <w:color w:val="000000" w:themeColor="text1"/>
          <w:sz w:val="24"/>
          <w:szCs w:val="24"/>
          <w:lang w:eastAsia="en-GB"/>
        </w:rPr>
        <w:t>How to succeed:</w:t>
      </w:r>
    </w:p>
    <w:p w14:paraId="1EB516D1" w14:textId="352D2A31" w:rsidR="00024FEE" w:rsidRDefault="00024FEE" w:rsidP="00C81495">
      <w:pPr>
        <w:pStyle w:val="NoSpacing"/>
        <w:rPr>
          <w:rFonts w:ascii="Arial" w:hAnsi="Arial" w:cs="Arial"/>
          <w:b/>
          <w:bCs/>
          <w:color w:val="000000" w:themeColor="text1"/>
          <w:sz w:val="24"/>
          <w:szCs w:val="24"/>
          <w:lang w:eastAsia="en-GB"/>
        </w:rPr>
      </w:pPr>
      <w:r>
        <w:rPr>
          <w:noProof/>
        </w:rPr>
        <w:drawing>
          <wp:anchor distT="0" distB="0" distL="114300" distR="114300" simplePos="0" relativeHeight="251709440" behindDoc="0" locked="0" layoutInCell="1" allowOverlap="1" wp14:anchorId="2E64E19F" wp14:editId="5A92C170">
            <wp:simplePos x="0" y="0"/>
            <wp:positionH relativeFrom="column">
              <wp:posOffset>4898457</wp:posOffset>
            </wp:positionH>
            <wp:positionV relativeFrom="paragraph">
              <wp:posOffset>172673</wp:posOffset>
            </wp:positionV>
            <wp:extent cx="1583591" cy="1637731"/>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583591" cy="1637731"/>
                    </a:xfrm>
                    <a:prstGeom prst="rect">
                      <a:avLst/>
                    </a:prstGeom>
                  </pic:spPr>
                </pic:pic>
              </a:graphicData>
            </a:graphic>
          </wp:anchor>
        </w:drawing>
      </w:r>
    </w:p>
    <w:p w14:paraId="3D21571D" w14:textId="37F3B4E3" w:rsidR="00024FEE" w:rsidRDefault="00024FEE" w:rsidP="00024FEE">
      <w:pPr>
        <w:pStyle w:val="NoSpacing"/>
        <w:numPr>
          <w:ilvl w:val="0"/>
          <w:numId w:val="27"/>
        </w:numPr>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  </w:t>
      </w:r>
    </w:p>
    <w:p w14:paraId="1B6F2C94" w14:textId="18490A0A" w:rsidR="00024FEE" w:rsidRDefault="00024FEE" w:rsidP="00024FEE">
      <w:pPr>
        <w:pStyle w:val="NoSpacing"/>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 </w:t>
      </w:r>
    </w:p>
    <w:p w14:paraId="4512E598" w14:textId="386088E2" w:rsidR="00024FEE" w:rsidRDefault="00024FEE" w:rsidP="00024FEE">
      <w:pPr>
        <w:pStyle w:val="NoSpacing"/>
        <w:numPr>
          <w:ilvl w:val="0"/>
          <w:numId w:val="27"/>
        </w:numPr>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 </w:t>
      </w:r>
    </w:p>
    <w:p w14:paraId="6A702136" w14:textId="0BEE963E" w:rsidR="00024FEE" w:rsidRDefault="00024FEE" w:rsidP="00024FEE">
      <w:pPr>
        <w:pStyle w:val="NoSpacing"/>
        <w:ind w:left="7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 </w:t>
      </w:r>
    </w:p>
    <w:p w14:paraId="5B0676C1" w14:textId="7436F486" w:rsidR="00024FEE" w:rsidRDefault="00024FEE" w:rsidP="00024FEE">
      <w:pPr>
        <w:pStyle w:val="NoSpacing"/>
        <w:numPr>
          <w:ilvl w:val="0"/>
          <w:numId w:val="27"/>
        </w:numPr>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 </w:t>
      </w:r>
    </w:p>
    <w:p w14:paraId="7B4FB967" w14:textId="617C355E" w:rsidR="00024FEE" w:rsidRDefault="00024FEE" w:rsidP="00024FEE">
      <w:pPr>
        <w:pStyle w:val="NoSpacing"/>
        <w:ind w:left="36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 </w:t>
      </w:r>
    </w:p>
    <w:p w14:paraId="75184D15" w14:textId="28E5E998" w:rsidR="00024FEE" w:rsidRDefault="00024FEE" w:rsidP="00024FEE">
      <w:pPr>
        <w:pStyle w:val="NoSpacing"/>
        <w:numPr>
          <w:ilvl w:val="0"/>
          <w:numId w:val="27"/>
        </w:numPr>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 </w:t>
      </w:r>
    </w:p>
    <w:p w14:paraId="173F3474" w14:textId="22C96D59" w:rsidR="00024FEE" w:rsidRDefault="00024FEE" w:rsidP="00024FEE">
      <w:pPr>
        <w:pStyle w:val="NoSpacing"/>
        <w:ind w:left="7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 </w:t>
      </w:r>
    </w:p>
    <w:p w14:paraId="2474B265" w14:textId="77777777" w:rsidR="00024FEE" w:rsidRPr="00024FEE" w:rsidRDefault="00024FEE" w:rsidP="00024FEE">
      <w:pPr>
        <w:pStyle w:val="NoSpacing"/>
        <w:numPr>
          <w:ilvl w:val="0"/>
          <w:numId w:val="27"/>
        </w:numPr>
        <w:rPr>
          <w:rFonts w:ascii="Arial" w:hAnsi="Arial" w:cs="Arial"/>
          <w:color w:val="000000" w:themeColor="text1"/>
          <w:sz w:val="24"/>
          <w:szCs w:val="24"/>
          <w:lang w:eastAsia="en-GB"/>
        </w:rPr>
      </w:pPr>
    </w:p>
    <w:p w14:paraId="293EAA6B" w14:textId="77777777" w:rsidR="00024FEE" w:rsidRDefault="00024FEE" w:rsidP="00C81495">
      <w:pPr>
        <w:pStyle w:val="NoSpacing"/>
        <w:rPr>
          <w:rFonts w:ascii="Arial" w:hAnsi="Arial" w:cs="Arial"/>
          <w:sz w:val="24"/>
          <w:szCs w:val="24"/>
          <w:lang w:eastAsia="en-GB"/>
        </w:rPr>
      </w:pPr>
    </w:p>
    <w:p w14:paraId="5B8849C1" w14:textId="77777777" w:rsidR="00024FEE" w:rsidRDefault="00024FEE" w:rsidP="00C81495">
      <w:pPr>
        <w:pStyle w:val="NoSpacing"/>
        <w:rPr>
          <w:rFonts w:ascii="Arial" w:hAnsi="Arial" w:cs="Arial"/>
          <w:sz w:val="24"/>
          <w:szCs w:val="24"/>
          <w:lang w:eastAsia="en-GB"/>
        </w:rPr>
      </w:pPr>
    </w:p>
    <w:p w14:paraId="4C01A582" w14:textId="40E49533" w:rsidR="004F32C7" w:rsidRPr="007A7C85" w:rsidRDefault="00830F3C" w:rsidP="00C81495">
      <w:pPr>
        <w:pStyle w:val="NoSpacing"/>
        <w:rPr>
          <w:rFonts w:ascii="Arial" w:hAnsi="Arial" w:cs="Arial"/>
          <w:sz w:val="24"/>
          <w:szCs w:val="24"/>
          <w:lang w:eastAsia="en-GB"/>
        </w:rPr>
      </w:pPr>
      <w:r>
        <w:rPr>
          <w:rFonts w:ascii="Times New Roman" w:hAnsi="Times New Roman" w:cs="Times New Roman"/>
          <w:noProof/>
          <w:sz w:val="24"/>
          <w:szCs w:val="24"/>
          <w:lang w:eastAsia="en-GB"/>
        </w:rPr>
        <mc:AlternateContent>
          <mc:Choice Requires="wpg">
            <w:drawing>
              <wp:anchor distT="0" distB="0" distL="114300" distR="114300" simplePos="0" relativeHeight="251708416" behindDoc="0" locked="1" layoutInCell="1" allowOverlap="1" wp14:anchorId="6E71EF27" wp14:editId="349EBD24">
                <wp:simplePos x="0" y="0"/>
                <wp:positionH relativeFrom="margin">
                  <wp:posOffset>46355</wp:posOffset>
                </wp:positionH>
                <wp:positionV relativeFrom="page">
                  <wp:posOffset>7369175</wp:posOffset>
                </wp:positionV>
                <wp:extent cx="6435725" cy="2674620"/>
                <wp:effectExtent l="0" t="0" r="3175" b="0"/>
                <wp:wrapTight wrapText="bothSides">
                  <wp:wrapPolygon edited="0">
                    <wp:start x="0" y="0"/>
                    <wp:lineTo x="0" y="21385"/>
                    <wp:lineTo x="21547" y="21385"/>
                    <wp:lineTo x="21547" y="0"/>
                    <wp:lineTo x="0" y="0"/>
                  </wp:wrapPolygon>
                </wp:wrapTight>
                <wp:docPr id="12" name="Group 12"/>
                <wp:cNvGraphicFramePr/>
                <a:graphic xmlns:a="http://schemas.openxmlformats.org/drawingml/2006/main">
                  <a:graphicData uri="http://schemas.microsoft.com/office/word/2010/wordprocessingGroup">
                    <wpg:wgp>
                      <wpg:cNvGrpSpPr/>
                      <wpg:grpSpPr>
                        <a:xfrm>
                          <a:off x="0" y="0"/>
                          <a:ext cx="6435725" cy="2674620"/>
                          <a:chOff x="19050" y="1416982"/>
                          <a:chExt cx="6436995" cy="2403812"/>
                        </a:xfrm>
                        <a:solidFill>
                          <a:srgbClr val="BE0064"/>
                        </a:solidFill>
                      </wpg:grpSpPr>
                      <wps:wsp>
                        <wps:cNvPr id="13" name="Rectangle 13"/>
                        <wps:cNvSpPr/>
                        <wps:spPr>
                          <a:xfrm>
                            <a:off x="19050" y="1416982"/>
                            <a:ext cx="6436995" cy="1680349"/>
                          </a:xfrm>
                          <a:prstGeom prst="rect">
                            <a:avLst/>
                          </a:prstGeom>
                          <a:grpFill/>
                          <a:ln w="25400" cap="flat" cmpd="sng" algn="ctr">
                            <a:noFill/>
                            <a:prstDash val="solid"/>
                          </a:ln>
                          <a:effectLst/>
                        </wps:spPr>
                        <wps:txbx>
                          <w:txbxContent>
                            <w:p w14:paraId="2B3D1378" w14:textId="4C25AFF0" w:rsidR="00830F3C" w:rsidRDefault="00830F3C" w:rsidP="00830F3C">
                              <w:pPr>
                                <w:pStyle w:val="ReportTitle"/>
                              </w:pPr>
                              <w:r w:rsidRPr="00830F3C">
                                <w:t>Transition from College to the Workplace</w:t>
                              </w:r>
                            </w:p>
                          </w:txbxContent>
                        </wps:txbx>
                        <wps:bodyPr rot="0" spcFirstLastPara="0" vert="horz" wrap="square" lIns="180000" tIns="180000" rIns="91440" bIns="45720" numCol="1" spcCol="0" rtlCol="0" fromWordArt="0" anchor="t" anchorCtr="0" forceAA="0" compatLnSpc="1">
                          <a:prstTxWarp prst="textNoShape">
                            <a:avLst/>
                          </a:prstTxWarp>
                          <a:noAutofit/>
                        </wps:bodyPr>
                      </wps:wsp>
                      <wps:wsp>
                        <wps:cNvPr id="14" name="Rectangle 14"/>
                        <wps:cNvSpPr/>
                        <wps:spPr>
                          <a:xfrm>
                            <a:off x="19050" y="3244505"/>
                            <a:ext cx="6436995" cy="576289"/>
                          </a:xfrm>
                          <a:prstGeom prst="rect">
                            <a:avLst/>
                          </a:prstGeom>
                          <a:grpFill/>
                          <a:ln w="25400" cap="flat" cmpd="sng" algn="ctr">
                            <a:noFill/>
                            <a:prstDash val="solid"/>
                          </a:ln>
                          <a:effectLst/>
                        </wps:spPr>
                        <wps:txbx>
                          <w:txbxContent>
                            <w:p w14:paraId="5B5F76B3" w14:textId="77777777" w:rsidR="00830F3C" w:rsidRPr="00830F3C" w:rsidRDefault="00830F3C" w:rsidP="00830F3C">
                              <w:pPr>
                                <w:pStyle w:val="AuthorNameandDate"/>
                                <w:spacing w:line="240" w:lineRule="auto"/>
                                <w:rPr>
                                  <w:color w:val="FFFFFF" w:themeColor="background1"/>
                                  <w:sz w:val="26"/>
                                  <w:szCs w:val="26"/>
                                </w:rPr>
                              </w:pPr>
                              <w:r w:rsidRPr="00830F3C">
                                <w:rPr>
                                  <w:color w:val="FFFFFF" w:themeColor="background1"/>
                                  <w:sz w:val="26"/>
                                  <w:szCs w:val="26"/>
                                </w:rPr>
                                <w:t xml:space="preserve">top tips to help with transition from college to the workplace </w:t>
                              </w:r>
                            </w:p>
                            <w:p w14:paraId="708F2216" w14:textId="77777777" w:rsidR="00830F3C" w:rsidRDefault="00830F3C" w:rsidP="00830F3C">
                              <w:pPr>
                                <w:pStyle w:val="AuthorNameandDate"/>
                              </w:pPr>
                            </w:p>
                            <w:p w14:paraId="3E1BA419" w14:textId="77777777" w:rsidR="00830F3C" w:rsidRDefault="00830F3C" w:rsidP="00830F3C">
                              <w:pPr>
                                <w:pStyle w:val="AuthorNameandDate"/>
                              </w:pPr>
                            </w:p>
                            <w:p w14:paraId="6CDA3F10" w14:textId="785989D0" w:rsidR="00830F3C" w:rsidRDefault="00830F3C" w:rsidP="00830F3C">
                              <w:pPr>
                                <w:pStyle w:val="AuthorNameandDate"/>
                                <w:spacing w:line="240" w:lineRule="auto"/>
                              </w:pPr>
                            </w:p>
                          </w:txbxContent>
                        </wps:txbx>
                        <wps:bodyPr rot="0" spcFirstLastPara="0" vert="horz" wrap="square" lIns="180000" tIns="18000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71EF27" id="Group 12" o:spid="_x0000_s1029" style="position:absolute;margin-left:3.65pt;margin-top:580.25pt;width:506.75pt;height:210.6pt;z-index:251708416;mso-position-horizontal-relative:margin;mso-position-vertical-relative:page;mso-width-relative:margin;mso-height-relative:margin" coordorigin="190,14169" coordsize="64369,2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">
                <v:rect id="Rectangle 13" o:spid="_x0000_s1030" style="position:absolute;left:190;top:14169;width:64370;height:16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" filled="f" stroked="f" strokeweight="2pt">
                  <v:textbox inset="5mm,5mm">
                    <w:txbxContent>
                      <w:p w14:paraId="2B3D1378" w14:textId="4C25AFF0" w:rsidR="00830F3C" w:rsidRDefault="00830F3C" w:rsidP="00830F3C">
                        <w:pPr>
                          <w:pStyle w:val="ReportTitle"/>
                        </w:pPr>
                        <w:r w:rsidRPr="00830F3C">
                          <w:t>Transition from College to the Workplace</w:t>
                        </w:r>
                      </w:p>
                    </w:txbxContent>
                  </v:textbox>
                </v:rect>
                <v:rect id="Rectangle 14" o:spid="_x0000_s1031" style="position:absolute;left:190;top:32445;width:64370;height:5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" filled="f" stroked="f" strokeweight="2pt">
                  <v:textbox inset="5mm,5mm,,0">
                    <w:txbxContent>
                      <w:p w14:paraId="5B5F76B3" w14:textId="77777777" w:rsidR="00830F3C" w:rsidRPr="00830F3C" w:rsidRDefault="00830F3C" w:rsidP="00830F3C">
                        <w:pPr>
                          <w:pStyle w:val="AuthorNameandDate"/>
                          <w:spacing w:line="240" w:lineRule="auto"/>
                          <w:rPr>
                            <w:color w:val="FFFFFF" w:themeColor="background1"/>
                            <w:sz w:val="26"/>
                            <w:szCs w:val="26"/>
                          </w:rPr>
                        </w:pPr>
                        <w:r w:rsidRPr="00830F3C">
                          <w:rPr>
                            <w:color w:val="FFFFFF" w:themeColor="background1"/>
                            <w:sz w:val="26"/>
                            <w:szCs w:val="26"/>
                          </w:rPr>
                          <w:t xml:space="preserve">top tips to help with transition from college to the workplace </w:t>
                        </w:r>
                      </w:p>
                      <w:p w14:paraId="708F2216" w14:textId="77777777" w:rsidR="00830F3C" w:rsidRDefault="00830F3C" w:rsidP="00830F3C">
                        <w:pPr>
                          <w:pStyle w:val="AuthorNameandDate"/>
                        </w:pPr>
                      </w:p>
                      <w:p w14:paraId="3E1BA419" w14:textId="77777777" w:rsidR="00830F3C" w:rsidRDefault="00830F3C" w:rsidP="00830F3C">
                        <w:pPr>
                          <w:pStyle w:val="AuthorNameandDate"/>
                        </w:pPr>
                      </w:p>
                      <w:p w14:paraId="6CDA3F10" w14:textId="785989D0" w:rsidR="00830F3C" w:rsidRDefault="00830F3C" w:rsidP="00830F3C">
                        <w:pPr>
                          <w:pStyle w:val="AuthorNameandDate"/>
                          <w:spacing w:line="240" w:lineRule="auto"/>
                        </w:pPr>
                      </w:p>
                    </w:txbxContent>
                  </v:textbox>
                </v:rect>
                <w10:wrap type="tight" anchorx="margin" anchory="page"/>
                <w10:anchorlock/>
              </v:group>
            </w:pict>
          </mc:Fallback>
        </mc:AlternateContent>
      </w:r>
    </w:p>
    <w:sectPr w:rsidR="004F32C7" w:rsidRPr="007A7C85" w:rsidSect="00E0465D">
      <w:headerReference w:type="default" r:id="rId22"/>
      <w:headerReference w:type="first" r:id="rId23"/>
      <w:type w:val="continuous"/>
      <w:pgSz w:w="11906" w:h="16838" w:code="9"/>
      <w:pgMar w:top="851" w:right="851" w:bottom="851" w:left="851" w:header="709"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358D5" w14:textId="77777777" w:rsidR="00AA3FE9" w:rsidRDefault="00AA3FE9" w:rsidP="00527136">
      <w:r>
        <w:separator/>
      </w:r>
    </w:p>
  </w:endnote>
  <w:endnote w:type="continuationSeparator" w:id="0">
    <w:p w14:paraId="28A230DD" w14:textId="77777777" w:rsidR="00AA3FE9" w:rsidRDefault="00AA3FE9" w:rsidP="0052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w:altName w:val="Frutiger"/>
    <w:charset w:val="00"/>
    <w:family w:val="swiss"/>
    <w:pitch w:val="variable"/>
    <w:sig w:usb0="00000003" w:usb1="00000000" w:usb2="00000000" w:usb3="00000000" w:csb0="00000001" w:csb1="00000000"/>
  </w:font>
  <w:font w:name="Frutiger LT 45 Light">
    <w:charset w:val="00"/>
    <w:family w:val="swiss"/>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ryant Regular">
    <w:altName w:val="Calibri"/>
    <w:panose1 w:val="00000000000000000000"/>
    <w:charset w:val="00"/>
    <w:family w:val="swiss"/>
    <w:notTrueType/>
    <w:pitch w:val="variable"/>
    <w:sig w:usb0="A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8077" w14:textId="77777777" w:rsidR="00AA3FE9" w:rsidRDefault="00AA3FE9" w:rsidP="00527136">
      <w:r>
        <w:separator/>
      </w:r>
    </w:p>
  </w:footnote>
  <w:footnote w:type="continuationSeparator" w:id="0">
    <w:p w14:paraId="44A2A7A7" w14:textId="77777777" w:rsidR="00AA3FE9" w:rsidRDefault="00AA3FE9" w:rsidP="00527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B19C" w14:textId="77777777" w:rsidR="004F32C7" w:rsidRDefault="004F32C7">
    <w:pPr>
      <w:pStyle w:val="Header"/>
    </w:pPr>
    <w:r>
      <w:rPr>
        <w:noProof/>
        <w:lang w:eastAsia="en-GB"/>
      </w:rPr>
      <w:drawing>
        <wp:anchor distT="0" distB="0" distL="114300" distR="114300" simplePos="0" relativeHeight="251663360" behindDoc="1" locked="1" layoutInCell="1" allowOverlap="1" wp14:anchorId="4639CC2D" wp14:editId="325AAD25">
          <wp:simplePos x="0" y="0"/>
          <wp:positionH relativeFrom="page">
            <wp:posOffset>5790565</wp:posOffset>
          </wp:positionH>
          <wp:positionV relativeFrom="page">
            <wp:posOffset>419100</wp:posOffset>
          </wp:positionV>
          <wp:extent cx="1298575" cy="687705"/>
          <wp:effectExtent l="0" t="0" r="0" b="0"/>
          <wp:wrapTight wrapText="bothSides">
            <wp:wrapPolygon edited="0">
              <wp:start x="0" y="0"/>
              <wp:lineTo x="0" y="21141"/>
              <wp:lineTo x="21336" y="21141"/>
              <wp:lineTo x="21336" y="0"/>
              <wp:lineTo x="0" y="0"/>
            </wp:wrapPolygon>
          </wp:wrapTight>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98575" cy="6877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C525" w14:textId="64C71888" w:rsidR="004F32C7" w:rsidRDefault="004F3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DCC0" w14:textId="77777777" w:rsidR="004F32C7" w:rsidRDefault="004F32C7">
    <w:pPr>
      <w:pStyle w:val="Header"/>
    </w:pPr>
  </w:p>
  <w:p w14:paraId="3B8A64ED" w14:textId="77777777" w:rsidR="004F32C7" w:rsidRDefault="004F32C7">
    <w:pPr>
      <w:pStyle w:val="Header"/>
    </w:pPr>
  </w:p>
  <w:p w14:paraId="474EB442" w14:textId="77777777" w:rsidR="004F32C7" w:rsidRDefault="004F32C7">
    <w:pPr>
      <w:pStyle w:val="Header"/>
    </w:pPr>
  </w:p>
  <w:p w14:paraId="316631DA" w14:textId="77777777" w:rsidR="004F32C7" w:rsidRDefault="004F32C7">
    <w:pPr>
      <w:pStyle w:val="Header"/>
    </w:pPr>
  </w:p>
  <w:p w14:paraId="389344EC" w14:textId="77777777" w:rsidR="004F32C7" w:rsidRDefault="004F32C7">
    <w:pPr>
      <w:pStyle w:val="Header"/>
    </w:pPr>
  </w:p>
  <w:p w14:paraId="04C7EB94" w14:textId="77777777" w:rsidR="004F32C7" w:rsidRDefault="004F32C7">
    <w:pPr>
      <w:pStyle w:val="Header"/>
    </w:pPr>
  </w:p>
  <w:p w14:paraId="04A53814" w14:textId="77777777" w:rsidR="004F32C7" w:rsidRDefault="004F32C7">
    <w:pPr>
      <w:pStyle w:val="Header"/>
    </w:pPr>
  </w:p>
  <w:p w14:paraId="51650A4B" w14:textId="77777777" w:rsidR="004F32C7" w:rsidRPr="00527136" w:rsidRDefault="004F32C7">
    <w:pPr>
      <w:pStyle w:val="Header"/>
      <w:rPr>
        <w:sz w:val="36"/>
      </w:rPr>
    </w:pPr>
  </w:p>
  <w:p w14:paraId="2C48AD79" w14:textId="77777777" w:rsidR="004F32C7" w:rsidRDefault="004F32C7">
    <w:pPr>
      <w:pStyle w:val="Header"/>
    </w:pPr>
  </w:p>
  <w:p w14:paraId="7B33C6B5" w14:textId="77777777" w:rsidR="004F32C7" w:rsidRDefault="004F32C7">
    <w:pPr>
      <w:pStyle w:val="Header"/>
    </w:pPr>
    <w:r>
      <w:rPr>
        <w:noProof/>
        <w:lang w:eastAsia="en-GB"/>
      </w:rPr>
      <w:drawing>
        <wp:anchor distT="0" distB="0" distL="114300" distR="114300" simplePos="0" relativeHeight="251668480" behindDoc="1" locked="1" layoutInCell="1" allowOverlap="1" wp14:anchorId="2ABB743D" wp14:editId="74671269">
          <wp:simplePos x="0" y="0"/>
          <wp:positionH relativeFrom="page">
            <wp:posOffset>5620385</wp:posOffset>
          </wp:positionH>
          <wp:positionV relativeFrom="page">
            <wp:posOffset>538480</wp:posOffset>
          </wp:positionV>
          <wp:extent cx="1299210" cy="687705"/>
          <wp:effectExtent l="0" t="0" r="0" b="0"/>
          <wp:wrapTight wrapText="bothSides">
            <wp:wrapPolygon edited="0">
              <wp:start x="0" y="0"/>
              <wp:lineTo x="0" y="21141"/>
              <wp:lineTo x="21326" y="21141"/>
              <wp:lineTo x="21326" y="0"/>
              <wp:lineTo x="0" y="0"/>
            </wp:wrapPolygon>
          </wp:wrapTight>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99210" cy="68770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79C1" w14:textId="4505042E" w:rsidR="004F32C7" w:rsidRDefault="004F32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C7A8" w14:textId="77777777" w:rsidR="004F32C7" w:rsidRDefault="004F32C7">
    <w:pPr>
      <w:pStyle w:val="Header"/>
    </w:pPr>
  </w:p>
  <w:p w14:paraId="46C543DC" w14:textId="77777777" w:rsidR="004F32C7" w:rsidRDefault="004F32C7">
    <w:pPr>
      <w:pStyle w:val="Header"/>
    </w:pPr>
  </w:p>
  <w:p w14:paraId="18C921DF" w14:textId="77777777" w:rsidR="004F32C7" w:rsidRDefault="004F32C7">
    <w:pPr>
      <w:pStyle w:val="Header"/>
    </w:pPr>
  </w:p>
  <w:p w14:paraId="77251E68" w14:textId="77777777" w:rsidR="004F32C7" w:rsidRDefault="004F32C7">
    <w:pPr>
      <w:pStyle w:val="Header"/>
    </w:pPr>
  </w:p>
  <w:p w14:paraId="660C7709" w14:textId="77777777" w:rsidR="004F32C7" w:rsidRDefault="004F32C7">
    <w:pPr>
      <w:pStyle w:val="Header"/>
    </w:pPr>
  </w:p>
  <w:p w14:paraId="073F8CD5" w14:textId="77777777" w:rsidR="004F32C7" w:rsidRDefault="004F32C7">
    <w:pPr>
      <w:pStyle w:val="Header"/>
    </w:pPr>
  </w:p>
  <w:p w14:paraId="2C0A84D2" w14:textId="77777777" w:rsidR="004F32C7" w:rsidRDefault="004F32C7">
    <w:pPr>
      <w:pStyle w:val="Header"/>
    </w:pPr>
  </w:p>
  <w:p w14:paraId="2A964408" w14:textId="77777777" w:rsidR="004F32C7" w:rsidRPr="00527136" w:rsidRDefault="004F32C7">
    <w:pPr>
      <w:pStyle w:val="Header"/>
      <w:rPr>
        <w:sz w:val="36"/>
      </w:rPr>
    </w:pPr>
  </w:p>
  <w:p w14:paraId="61BCB548" w14:textId="77777777" w:rsidR="004F32C7" w:rsidRDefault="004F32C7">
    <w:pPr>
      <w:pStyle w:val="Header"/>
    </w:pPr>
  </w:p>
  <w:p w14:paraId="1F8364D9" w14:textId="77777777" w:rsidR="004F32C7" w:rsidRDefault="004F32C7">
    <w:pPr>
      <w:pStyle w:val="Header"/>
    </w:pPr>
    <w:r>
      <w:rPr>
        <w:noProof/>
        <w:lang w:eastAsia="en-GB"/>
      </w:rPr>
      <w:drawing>
        <wp:anchor distT="0" distB="0" distL="114300" distR="114300" simplePos="0" relativeHeight="251665408" behindDoc="1" locked="1" layoutInCell="1" allowOverlap="1" wp14:anchorId="06C57B2B" wp14:editId="6112E7BA">
          <wp:simplePos x="0" y="0"/>
          <wp:positionH relativeFrom="page">
            <wp:posOffset>5620385</wp:posOffset>
          </wp:positionH>
          <wp:positionV relativeFrom="page">
            <wp:posOffset>538480</wp:posOffset>
          </wp:positionV>
          <wp:extent cx="1299210" cy="687705"/>
          <wp:effectExtent l="0" t="0" r="0" b="0"/>
          <wp:wrapTight wrapText="bothSides">
            <wp:wrapPolygon edited="0">
              <wp:start x="0" y="0"/>
              <wp:lineTo x="0" y="21141"/>
              <wp:lineTo x="21326" y="21141"/>
              <wp:lineTo x="21326" y="0"/>
              <wp:lineTo x="0" y="0"/>
            </wp:wrapPolygon>
          </wp:wrapTight>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99210"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568"/>
    <w:multiLevelType w:val="hybridMultilevel"/>
    <w:tmpl w:val="338CEB2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64DDD"/>
    <w:multiLevelType w:val="multilevel"/>
    <w:tmpl w:val="38A8F0D4"/>
    <w:lvl w:ilvl="0">
      <w:start w:val="1"/>
      <w:numFmt w:val="bullet"/>
      <w:pStyle w:val="Bullets"/>
      <w:lvlText w:val="–"/>
      <w:lvlJc w:val="left"/>
      <w:pPr>
        <w:tabs>
          <w:tab w:val="num" w:pos="170"/>
        </w:tabs>
        <w:ind w:left="170" w:hanging="170"/>
      </w:pPr>
      <w:rPr>
        <w:rFonts w:ascii="Arial" w:hAnsi="Arial" w:hint="default"/>
        <w:color w:val="auto"/>
      </w:rPr>
    </w:lvl>
    <w:lvl w:ilvl="1">
      <w:start w:val="1"/>
      <w:numFmt w:val="bullet"/>
      <w:lvlText w:val="–"/>
      <w:lvlJc w:val="left"/>
      <w:pPr>
        <w:ind w:left="340" w:hanging="17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3477FF"/>
    <w:multiLevelType w:val="hybridMultilevel"/>
    <w:tmpl w:val="A4724D9C"/>
    <w:lvl w:ilvl="0" w:tplc="D646C6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87D5C"/>
    <w:multiLevelType w:val="multilevel"/>
    <w:tmpl w:val="EA30F452"/>
    <w:lvl w:ilvl="0">
      <w:start w:val="1"/>
      <w:numFmt w:val="decimal"/>
      <w:lvlText w:val="%1"/>
      <w:lvlJc w:val="left"/>
      <w:pPr>
        <w:tabs>
          <w:tab w:val="num" w:pos="284"/>
        </w:tabs>
        <w:ind w:left="284" w:hanging="284"/>
      </w:pPr>
      <w:rPr>
        <w:rFonts w:hint="default"/>
        <w:b/>
        <w:i w:val="0"/>
        <w:color w:val="FFA02F"/>
        <w:sz w:val="22"/>
      </w:rPr>
    </w:lvl>
    <w:lvl w:ilvl="1">
      <w:start w:val="1"/>
      <w:numFmt w:val="decimal"/>
      <w:lvlText w:val="%1.%2"/>
      <w:lvlJc w:val="left"/>
      <w:pPr>
        <w:tabs>
          <w:tab w:val="num" w:pos="851"/>
        </w:tabs>
        <w:ind w:left="851" w:hanging="567"/>
      </w:pPr>
      <w:rPr>
        <w:rFonts w:ascii="Frutiger" w:hAnsi="Frutiger" w:hint="default"/>
        <w:b/>
        <w:i w:val="0"/>
        <w:color w:val="FFA02F"/>
      </w:rPr>
    </w:lvl>
    <w:lvl w:ilvl="2">
      <w:start w:val="1"/>
      <w:numFmt w:val="decimal"/>
      <w:lvlText w:val="%1.%2.%3"/>
      <w:lvlJc w:val="left"/>
      <w:pPr>
        <w:tabs>
          <w:tab w:val="num" w:pos="1336"/>
        </w:tabs>
        <w:ind w:left="1336" w:hanging="720"/>
      </w:pPr>
      <w:rPr>
        <w:rFonts w:hint="default"/>
        <w:b/>
        <w:i w:val="0"/>
        <w:color w:val="FFA02F"/>
      </w:rPr>
    </w:lvl>
    <w:lvl w:ilvl="3">
      <w:start w:val="1"/>
      <w:numFmt w:val="decimal"/>
      <w:lvlText w:val="%1.%2.%3.%4"/>
      <w:lvlJc w:val="left"/>
      <w:pPr>
        <w:tabs>
          <w:tab w:val="num" w:pos="1644"/>
        </w:tabs>
        <w:ind w:left="1644" w:hanging="720"/>
      </w:pPr>
      <w:rPr>
        <w:rFonts w:hint="default"/>
        <w:b/>
        <w:i w:val="0"/>
        <w:color w:val="FFA02F"/>
      </w:rPr>
    </w:lvl>
    <w:lvl w:ilvl="4">
      <w:start w:val="1"/>
      <w:numFmt w:val="decimal"/>
      <w:lvlText w:val="%1.%2.%3.%4.%5"/>
      <w:lvlJc w:val="left"/>
      <w:pPr>
        <w:tabs>
          <w:tab w:val="num" w:pos="2312"/>
        </w:tabs>
        <w:ind w:left="2312" w:hanging="1080"/>
      </w:pPr>
      <w:rPr>
        <w:rFonts w:hint="default"/>
        <w:color w:val="FFA02F"/>
      </w:rPr>
    </w:lvl>
    <w:lvl w:ilvl="5">
      <w:start w:val="1"/>
      <w:numFmt w:val="decimal"/>
      <w:lvlText w:val="%1.%2.%3.%4.%5.%6"/>
      <w:lvlJc w:val="left"/>
      <w:pPr>
        <w:tabs>
          <w:tab w:val="num" w:pos="2620"/>
        </w:tabs>
        <w:ind w:left="2620" w:hanging="1080"/>
      </w:pPr>
      <w:rPr>
        <w:rFonts w:hint="default"/>
        <w:color w:val="FFA02F"/>
      </w:rPr>
    </w:lvl>
    <w:lvl w:ilvl="6">
      <w:start w:val="1"/>
      <w:numFmt w:val="decimal"/>
      <w:lvlText w:val="%1.%2.%3.%4.%5.%6.%7"/>
      <w:lvlJc w:val="left"/>
      <w:pPr>
        <w:tabs>
          <w:tab w:val="num" w:pos="3288"/>
        </w:tabs>
        <w:ind w:left="3288" w:hanging="1440"/>
      </w:pPr>
      <w:rPr>
        <w:rFonts w:hint="default"/>
      </w:rPr>
    </w:lvl>
    <w:lvl w:ilvl="7">
      <w:start w:val="1"/>
      <w:numFmt w:val="decimal"/>
      <w:lvlText w:val="%1.%2.%3.%4.%5.%6.%7.%8"/>
      <w:lvlJc w:val="left"/>
      <w:pPr>
        <w:tabs>
          <w:tab w:val="num" w:pos="3596"/>
        </w:tabs>
        <w:ind w:left="3596" w:hanging="1440"/>
      </w:pPr>
      <w:rPr>
        <w:rFonts w:hint="default"/>
      </w:rPr>
    </w:lvl>
    <w:lvl w:ilvl="8">
      <w:start w:val="1"/>
      <w:numFmt w:val="decimal"/>
      <w:lvlText w:val="%1.%2.%3.%4.%5.%6.%7.%8.%9"/>
      <w:lvlJc w:val="left"/>
      <w:pPr>
        <w:tabs>
          <w:tab w:val="num" w:pos="4264"/>
        </w:tabs>
        <w:ind w:left="4264" w:hanging="1800"/>
      </w:pPr>
      <w:rPr>
        <w:rFonts w:hint="default"/>
      </w:rPr>
    </w:lvl>
  </w:abstractNum>
  <w:abstractNum w:abstractNumId="4" w15:restartNumberingAfterBreak="0">
    <w:nsid w:val="09B508C6"/>
    <w:multiLevelType w:val="hybridMultilevel"/>
    <w:tmpl w:val="DDF483BC"/>
    <w:lvl w:ilvl="0" w:tplc="69E29794">
      <w:start w:val="1"/>
      <w:numFmt w:val="lowerRoman"/>
      <w:lvlText w:val="(%1.)"/>
      <w:lvlJc w:val="left"/>
      <w:pPr>
        <w:ind w:left="1117" w:hanging="360"/>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5" w15:restartNumberingAfterBreak="0">
    <w:nsid w:val="0B735B85"/>
    <w:multiLevelType w:val="multilevel"/>
    <w:tmpl w:val="CFAC9E76"/>
    <w:lvl w:ilvl="0">
      <w:start w:val="1"/>
      <w:numFmt w:val="decimal"/>
      <w:lvlText w:val="%1."/>
      <w:lvlJc w:val="left"/>
      <w:pPr>
        <w:tabs>
          <w:tab w:val="num" w:pos="284"/>
        </w:tabs>
        <w:ind w:left="851" w:hanging="851"/>
      </w:pPr>
      <w:rPr>
        <w:rFonts w:ascii="Frutiger" w:hAnsi="Frutiger" w:hint="default"/>
        <w:b/>
        <w:color w:val="FFA02F"/>
        <w:sz w:val="22"/>
      </w:rPr>
    </w:lvl>
    <w:lvl w:ilvl="1">
      <w:start w:val="1"/>
      <w:numFmt w:val="decimal"/>
      <w:lvlText w:val="%1.%2."/>
      <w:lvlJc w:val="left"/>
      <w:pPr>
        <w:tabs>
          <w:tab w:val="num" w:pos="1134"/>
        </w:tabs>
        <w:ind w:left="1985" w:hanging="1134"/>
      </w:pPr>
      <w:rPr>
        <w:rFonts w:ascii="Frutiger LT 45 Light" w:hAnsi="Frutiger LT 45 Light" w:hint="default"/>
        <w:color w:val="FFA02F"/>
        <w:sz w:val="22"/>
      </w:rPr>
    </w:lvl>
    <w:lvl w:ilvl="2">
      <w:start w:val="1"/>
      <w:numFmt w:val="decimal"/>
      <w:lvlText w:val="%1.%2.%3."/>
      <w:lvlJc w:val="left"/>
      <w:pPr>
        <w:tabs>
          <w:tab w:val="num" w:pos="3240"/>
        </w:tabs>
        <w:ind w:left="2304" w:hanging="504"/>
      </w:pPr>
      <w:rPr>
        <w:rFonts w:hint="default"/>
        <w:color w:val="FFA02F"/>
        <w:sz w:val="22"/>
      </w:rPr>
    </w:lvl>
    <w:lvl w:ilvl="3">
      <w:start w:val="1"/>
      <w:numFmt w:val="decimal"/>
      <w:lvlText w:val="%1.%2.%3.%4."/>
      <w:lvlJc w:val="left"/>
      <w:pPr>
        <w:tabs>
          <w:tab w:val="num" w:pos="3960"/>
        </w:tabs>
        <w:ind w:left="2808" w:hanging="648"/>
      </w:pPr>
      <w:rPr>
        <w:rFonts w:hint="default"/>
        <w:color w:val="FFA02F"/>
      </w:rPr>
    </w:lvl>
    <w:lvl w:ilvl="4">
      <w:start w:val="1"/>
      <w:numFmt w:val="decimal"/>
      <w:lvlText w:val="%1.%2.%3.%4.%5."/>
      <w:lvlJc w:val="left"/>
      <w:pPr>
        <w:tabs>
          <w:tab w:val="num" w:pos="4680"/>
        </w:tabs>
        <w:ind w:left="3312" w:hanging="792"/>
      </w:pPr>
      <w:rPr>
        <w:rFonts w:hint="default"/>
      </w:rPr>
    </w:lvl>
    <w:lvl w:ilvl="5">
      <w:start w:val="1"/>
      <w:numFmt w:val="decimal"/>
      <w:lvlText w:val="%1.%2.%3.%4.%5.%6."/>
      <w:lvlJc w:val="left"/>
      <w:pPr>
        <w:tabs>
          <w:tab w:val="num" w:pos="5760"/>
        </w:tabs>
        <w:ind w:left="3816" w:hanging="936"/>
      </w:pPr>
      <w:rPr>
        <w:rFonts w:hint="default"/>
      </w:rPr>
    </w:lvl>
    <w:lvl w:ilvl="6">
      <w:start w:val="1"/>
      <w:numFmt w:val="decimal"/>
      <w:lvlText w:val="%1.%2.%3.%4.%5.%6.%7."/>
      <w:lvlJc w:val="left"/>
      <w:pPr>
        <w:tabs>
          <w:tab w:val="num" w:pos="6480"/>
        </w:tabs>
        <w:ind w:left="4320" w:hanging="1080"/>
      </w:pPr>
      <w:rPr>
        <w:rFonts w:hint="default"/>
      </w:rPr>
    </w:lvl>
    <w:lvl w:ilvl="7">
      <w:start w:val="1"/>
      <w:numFmt w:val="decimal"/>
      <w:lvlText w:val="%1.%2.%3.%4.%5.%6.%7.%8."/>
      <w:lvlJc w:val="left"/>
      <w:pPr>
        <w:tabs>
          <w:tab w:val="num" w:pos="7200"/>
        </w:tabs>
        <w:ind w:left="4824" w:hanging="1224"/>
      </w:pPr>
      <w:rPr>
        <w:rFonts w:hint="default"/>
      </w:rPr>
    </w:lvl>
    <w:lvl w:ilvl="8">
      <w:start w:val="1"/>
      <w:numFmt w:val="decimal"/>
      <w:lvlText w:val="%1.%2.%3.%4.%5.%6.%7.%8.%9."/>
      <w:lvlJc w:val="left"/>
      <w:pPr>
        <w:tabs>
          <w:tab w:val="num" w:pos="7920"/>
        </w:tabs>
        <w:ind w:left="5400" w:hanging="1440"/>
      </w:pPr>
      <w:rPr>
        <w:rFonts w:hint="default"/>
      </w:rPr>
    </w:lvl>
  </w:abstractNum>
  <w:abstractNum w:abstractNumId="6" w15:restartNumberingAfterBreak="0">
    <w:nsid w:val="0BFF6FE0"/>
    <w:multiLevelType w:val="hybridMultilevel"/>
    <w:tmpl w:val="454272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47C6D"/>
    <w:multiLevelType w:val="multilevel"/>
    <w:tmpl w:val="EA0EDD74"/>
    <w:lvl w:ilvl="0">
      <w:start w:val="1"/>
      <w:numFmt w:val="bullet"/>
      <w:lvlText w:val=""/>
      <w:lvlJc w:val="left"/>
      <w:pPr>
        <w:ind w:left="357" w:hanging="357"/>
      </w:pPr>
      <w:rPr>
        <w:rFonts w:ascii="Wingdings 2" w:hAnsi="Wingdings 2" w:hint="default"/>
        <w:color w:val="4D7E89"/>
        <w:sz w:val="16"/>
      </w:rPr>
    </w:lvl>
    <w:lvl w:ilvl="1">
      <w:start w:val="1"/>
      <w:numFmt w:val="bullet"/>
      <w:lvlText w:val="̶"/>
      <w:lvlJc w:val="left"/>
      <w:pPr>
        <w:ind w:left="714" w:hanging="357"/>
      </w:pPr>
      <w:rPr>
        <w:rFonts w:ascii="Arial" w:hAnsi="Aria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907A44"/>
    <w:multiLevelType w:val="hybridMultilevel"/>
    <w:tmpl w:val="C73E4F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737212"/>
    <w:multiLevelType w:val="hybridMultilevel"/>
    <w:tmpl w:val="CFD0F58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E15BBB"/>
    <w:multiLevelType w:val="multilevel"/>
    <w:tmpl w:val="2C529122"/>
    <w:styleLink w:val="Style5"/>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83064B"/>
    <w:multiLevelType w:val="hybridMultilevel"/>
    <w:tmpl w:val="115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C6AA7"/>
    <w:multiLevelType w:val="multilevel"/>
    <w:tmpl w:val="74DA509C"/>
    <w:lvl w:ilvl="0">
      <w:start w:val="2"/>
      <w:numFmt w:val="decimal"/>
      <w:lvlText w:val="%1."/>
      <w:lvlJc w:val="left"/>
      <w:pPr>
        <w:ind w:left="454" w:hanging="454"/>
      </w:pPr>
      <w:rPr>
        <w:rFonts w:hint="default"/>
      </w:rPr>
    </w:lvl>
    <w:lvl w:ilvl="1">
      <w:start w:val="1"/>
      <w:numFmt w:val="decimal"/>
      <w:lvlText w:val="Exhibit %1.%2."/>
      <w:lvlJc w:val="left"/>
      <w:pPr>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771034"/>
    <w:multiLevelType w:val="hybridMultilevel"/>
    <w:tmpl w:val="43C8AB6A"/>
    <w:lvl w:ilvl="0" w:tplc="196A61E0">
      <w:start w:val="1"/>
      <w:numFmt w:val="lowerLetter"/>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3656371"/>
    <w:multiLevelType w:val="multilevel"/>
    <w:tmpl w:val="634A702E"/>
    <w:lvl w:ilvl="0">
      <w:start w:val="1"/>
      <w:numFmt w:val="bullet"/>
      <w:lvlText w:val=""/>
      <w:lvlJc w:val="left"/>
      <w:pPr>
        <w:ind w:left="720" w:hanging="363"/>
      </w:pPr>
      <w:rPr>
        <w:rFonts w:ascii="Wingdings 2" w:hAnsi="Wingdings 2" w:hint="default"/>
        <w:color w:val="000000" w:themeColor="text2"/>
        <w:sz w:val="16"/>
      </w:rPr>
    </w:lvl>
    <w:lvl w:ilvl="1">
      <w:start w:val="1"/>
      <w:numFmt w:val="bullet"/>
      <w:lvlText w:val="̶"/>
      <w:lvlJc w:val="left"/>
      <w:pPr>
        <w:ind w:left="1077" w:hanging="283"/>
      </w:pPr>
      <w:rPr>
        <w:rFonts w:ascii="Arial" w:hAnsi="Aria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7016CBB"/>
    <w:multiLevelType w:val="hybridMultilevel"/>
    <w:tmpl w:val="3D9ACE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4758B"/>
    <w:multiLevelType w:val="multilevel"/>
    <w:tmpl w:val="87E0068E"/>
    <w:lvl w:ilvl="0">
      <w:start w:val="1"/>
      <w:numFmt w:val="decimal"/>
      <w:lvlText w:val="%1."/>
      <w:lvlJc w:val="left"/>
      <w:pPr>
        <w:ind w:left="717" w:hanging="360"/>
      </w:pPr>
      <w:rPr>
        <w:rFonts w:hint="default"/>
      </w:rPr>
    </w:lvl>
    <w:lvl w:ilvl="1">
      <w:start w:val="1"/>
      <w:numFmt w:val="decimal"/>
      <w:lvlText w:val="%1.%2."/>
      <w:lvlJc w:val="left"/>
      <w:pPr>
        <w:ind w:left="1071" w:hanging="354"/>
      </w:pPr>
      <w:rPr>
        <w:rFonts w:hint="default"/>
      </w:rPr>
    </w:lvl>
    <w:lvl w:ilvl="2">
      <w:start w:val="1"/>
      <w:numFmt w:val="decimal"/>
      <w:lvlText w:val="%1.%2.%3."/>
      <w:lvlJc w:val="left"/>
      <w:pPr>
        <w:ind w:left="1661" w:hanging="590"/>
      </w:pPr>
      <w:rPr>
        <w:rFonts w:hint="default"/>
      </w:rPr>
    </w:lvl>
    <w:lvl w:ilvl="3">
      <w:start w:val="1"/>
      <w:numFmt w:val="decimal"/>
      <w:lvlText w:val="%1.%2.%3.%4."/>
      <w:lvlJc w:val="left"/>
      <w:pPr>
        <w:ind w:left="2058" w:hanging="397"/>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7" w15:restartNumberingAfterBreak="0">
    <w:nsid w:val="431700DB"/>
    <w:multiLevelType w:val="hybridMultilevel"/>
    <w:tmpl w:val="01FC92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996662"/>
    <w:multiLevelType w:val="multilevel"/>
    <w:tmpl w:val="322C2D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22075C"/>
    <w:multiLevelType w:val="hybridMultilevel"/>
    <w:tmpl w:val="1F98693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69968E9"/>
    <w:multiLevelType w:val="hybridMultilevel"/>
    <w:tmpl w:val="19680AA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7516043"/>
    <w:multiLevelType w:val="hybridMultilevel"/>
    <w:tmpl w:val="3CD409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17AFC"/>
    <w:multiLevelType w:val="hybridMultilevel"/>
    <w:tmpl w:val="EBB8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24B1C"/>
    <w:multiLevelType w:val="hybridMultilevel"/>
    <w:tmpl w:val="8E42DC6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073631"/>
    <w:multiLevelType w:val="hybridMultilevel"/>
    <w:tmpl w:val="86E2344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6154514"/>
    <w:multiLevelType w:val="hybridMultilevel"/>
    <w:tmpl w:val="81181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6F2A21"/>
    <w:multiLevelType w:val="multilevel"/>
    <w:tmpl w:val="60E6C5A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16"/>
  </w:num>
  <w:num w:numId="4">
    <w:abstractNumId w:val="4"/>
  </w:num>
  <w:num w:numId="5">
    <w:abstractNumId w:val="14"/>
  </w:num>
  <w:num w:numId="6">
    <w:abstractNumId w:val="7"/>
  </w:num>
  <w:num w:numId="7">
    <w:abstractNumId w:val="12"/>
  </w:num>
  <w:num w:numId="8">
    <w:abstractNumId w:val="18"/>
  </w:num>
  <w:num w:numId="9">
    <w:abstractNumId w:val="26"/>
  </w:num>
  <w:num w:numId="10">
    <w:abstractNumId w:val="10"/>
  </w:num>
  <w:num w:numId="11">
    <w:abstractNumId w:val="13"/>
  </w:num>
  <w:num w:numId="12">
    <w:abstractNumId w:val="11"/>
  </w:num>
  <w:num w:numId="13">
    <w:abstractNumId w:val="1"/>
  </w:num>
  <w:num w:numId="14">
    <w:abstractNumId w:val="2"/>
  </w:num>
  <w:num w:numId="15">
    <w:abstractNumId w:val="8"/>
  </w:num>
  <w:num w:numId="16">
    <w:abstractNumId w:val="25"/>
  </w:num>
  <w:num w:numId="17">
    <w:abstractNumId w:val="24"/>
  </w:num>
  <w:num w:numId="18">
    <w:abstractNumId w:val="22"/>
  </w:num>
  <w:num w:numId="19">
    <w:abstractNumId w:val="21"/>
  </w:num>
  <w:num w:numId="20">
    <w:abstractNumId w:val="20"/>
  </w:num>
  <w:num w:numId="21">
    <w:abstractNumId w:val="23"/>
  </w:num>
  <w:num w:numId="22">
    <w:abstractNumId w:val="6"/>
  </w:num>
  <w:num w:numId="23">
    <w:abstractNumId w:val="19"/>
  </w:num>
  <w:num w:numId="24">
    <w:abstractNumId w:val="0"/>
  </w:num>
  <w:num w:numId="25">
    <w:abstractNumId w:val="9"/>
  </w:num>
  <w:num w:numId="26">
    <w:abstractNumId w:val="15"/>
  </w:num>
  <w:num w:numId="2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D7"/>
    <w:rsid w:val="00015B69"/>
    <w:rsid w:val="00022684"/>
    <w:rsid w:val="00024FEE"/>
    <w:rsid w:val="0003112D"/>
    <w:rsid w:val="0003295B"/>
    <w:rsid w:val="00034D4A"/>
    <w:rsid w:val="00042336"/>
    <w:rsid w:val="000459DA"/>
    <w:rsid w:val="00050E4E"/>
    <w:rsid w:val="000518D4"/>
    <w:rsid w:val="000549D2"/>
    <w:rsid w:val="00054AC7"/>
    <w:rsid w:val="00054DDA"/>
    <w:rsid w:val="0006072F"/>
    <w:rsid w:val="00070A87"/>
    <w:rsid w:val="00073DAC"/>
    <w:rsid w:val="00080A28"/>
    <w:rsid w:val="00084DB2"/>
    <w:rsid w:val="00086660"/>
    <w:rsid w:val="000874FD"/>
    <w:rsid w:val="000906CD"/>
    <w:rsid w:val="00093C06"/>
    <w:rsid w:val="000A424F"/>
    <w:rsid w:val="000A539B"/>
    <w:rsid w:val="000A7180"/>
    <w:rsid w:val="000B228D"/>
    <w:rsid w:val="000C0FD2"/>
    <w:rsid w:val="000C221D"/>
    <w:rsid w:val="000C6603"/>
    <w:rsid w:val="000C76B6"/>
    <w:rsid w:val="000C7EBA"/>
    <w:rsid w:val="000D3B75"/>
    <w:rsid w:val="000E0491"/>
    <w:rsid w:val="000E3D97"/>
    <w:rsid w:val="000E4B7A"/>
    <w:rsid w:val="000F23FC"/>
    <w:rsid w:val="00112AAD"/>
    <w:rsid w:val="00113901"/>
    <w:rsid w:val="00113F6E"/>
    <w:rsid w:val="00114AB3"/>
    <w:rsid w:val="00121A64"/>
    <w:rsid w:val="00146B70"/>
    <w:rsid w:val="00155567"/>
    <w:rsid w:val="00156550"/>
    <w:rsid w:val="00162835"/>
    <w:rsid w:val="00162EBD"/>
    <w:rsid w:val="00164E1A"/>
    <w:rsid w:val="0017102F"/>
    <w:rsid w:val="00171619"/>
    <w:rsid w:val="001730BD"/>
    <w:rsid w:val="001841B8"/>
    <w:rsid w:val="00184FD4"/>
    <w:rsid w:val="00186768"/>
    <w:rsid w:val="0019100F"/>
    <w:rsid w:val="001963D4"/>
    <w:rsid w:val="00197875"/>
    <w:rsid w:val="001A046A"/>
    <w:rsid w:val="001B04E7"/>
    <w:rsid w:val="001B09C2"/>
    <w:rsid w:val="001B33A1"/>
    <w:rsid w:val="001C20A0"/>
    <w:rsid w:val="001C271B"/>
    <w:rsid w:val="001C4181"/>
    <w:rsid w:val="001C46B2"/>
    <w:rsid w:val="001C5551"/>
    <w:rsid w:val="001D4D6C"/>
    <w:rsid w:val="001D6B2B"/>
    <w:rsid w:val="001E1214"/>
    <w:rsid w:val="001E4211"/>
    <w:rsid w:val="001E6D42"/>
    <w:rsid w:val="001F1FC2"/>
    <w:rsid w:val="001F47AB"/>
    <w:rsid w:val="00201076"/>
    <w:rsid w:val="00204689"/>
    <w:rsid w:val="00206197"/>
    <w:rsid w:val="00215912"/>
    <w:rsid w:val="00220318"/>
    <w:rsid w:val="00224665"/>
    <w:rsid w:val="002318D4"/>
    <w:rsid w:val="00236B25"/>
    <w:rsid w:val="00237140"/>
    <w:rsid w:val="00240BA3"/>
    <w:rsid w:val="002554AF"/>
    <w:rsid w:val="00263D14"/>
    <w:rsid w:val="0026655E"/>
    <w:rsid w:val="00267470"/>
    <w:rsid w:val="00270E73"/>
    <w:rsid w:val="00274D46"/>
    <w:rsid w:val="002811C8"/>
    <w:rsid w:val="002877A5"/>
    <w:rsid w:val="00287822"/>
    <w:rsid w:val="00292734"/>
    <w:rsid w:val="002A0FC4"/>
    <w:rsid w:val="002A574E"/>
    <w:rsid w:val="002A6406"/>
    <w:rsid w:val="002A76E3"/>
    <w:rsid w:val="002B0648"/>
    <w:rsid w:val="002B1DDA"/>
    <w:rsid w:val="002B1FC0"/>
    <w:rsid w:val="002B379F"/>
    <w:rsid w:val="002C42A7"/>
    <w:rsid w:val="002D4DD8"/>
    <w:rsid w:val="002F1A53"/>
    <w:rsid w:val="002F58EA"/>
    <w:rsid w:val="00300422"/>
    <w:rsid w:val="00301C4F"/>
    <w:rsid w:val="0030461D"/>
    <w:rsid w:val="00305547"/>
    <w:rsid w:val="00307322"/>
    <w:rsid w:val="00307C55"/>
    <w:rsid w:val="00335B04"/>
    <w:rsid w:val="00336C61"/>
    <w:rsid w:val="003525F3"/>
    <w:rsid w:val="00380D1C"/>
    <w:rsid w:val="00380FB1"/>
    <w:rsid w:val="00382E60"/>
    <w:rsid w:val="00383C3D"/>
    <w:rsid w:val="0039260B"/>
    <w:rsid w:val="00393009"/>
    <w:rsid w:val="00397BCD"/>
    <w:rsid w:val="003A1AB6"/>
    <w:rsid w:val="003A3960"/>
    <w:rsid w:val="003B02DF"/>
    <w:rsid w:val="003B0FAE"/>
    <w:rsid w:val="003B2EA9"/>
    <w:rsid w:val="003B6E59"/>
    <w:rsid w:val="003B74AA"/>
    <w:rsid w:val="003C0F9C"/>
    <w:rsid w:val="003C1437"/>
    <w:rsid w:val="003C4E3F"/>
    <w:rsid w:val="003C5A3D"/>
    <w:rsid w:val="003C60EE"/>
    <w:rsid w:val="003C699F"/>
    <w:rsid w:val="003D61CA"/>
    <w:rsid w:val="003F2B49"/>
    <w:rsid w:val="003F3AB0"/>
    <w:rsid w:val="003F46B1"/>
    <w:rsid w:val="003F5BD7"/>
    <w:rsid w:val="00405184"/>
    <w:rsid w:val="00405A63"/>
    <w:rsid w:val="0041536F"/>
    <w:rsid w:val="004222C8"/>
    <w:rsid w:val="00423DA8"/>
    <w:rsid w:val="00426517"/>
    <w:rsid w:val="00427418"/>
    <w:rsid w:val="00435A94"/>
    <w:rsid w:val="00435C50"/>
    <w:rsid w:val="00451EB8"/>
    <w:rsid w:val="00452CBE"/>
    <w:rsid w:val="00456027"/>
    <w:rsid w:val="00457F81"/>
    <w:rsid w:val="00461C6E"/>
    <w:rsid w:val="00465CAE"/>
    <w:rsid w:val="00475721"/>
    <w:rsid w:val="0047645B"/>
    <w:rsid w:val="00476819"/>
    <w:rsid w:val="00480229"/>
    <w:rsid w:val="00486613"/>
    <w:rsid w:val="004867E3"/>
    <w:rsid w:val="00492CEC"/>
    <w:rsid w:val="00494A9F"/>
    <w:rsid w:val="004A2F52"/>
    <w:rsid w:val="004B42A5"/>
    <w:rsid w:val="004B52ED"/>
    <w:rsid w:val="004D3663"/>
    <w:rsid w:val="004D3782"/>
    <w:rsid w:val="004D5E9C"/>
    <w:rsid w:val="004E5804"/>
    <w:rsid w:val="004F1C35"/>
    <w:rsid w:val="004F1C7A"/>
    <w:rsid w:val="004F32C7"/>
    <w:rsid w:val="004F7B7A"/>
    <w:rsid w:val="0050550C"/>
    <w:rsid w:val="00505C52"/>
    <w:rsid w:val="005069F4"/>
    <w:rsid w:val="005117FF"/>
    <w:rsid w:val="00512996"/>
    <w:rsid w:val="0051699D"/>
    <w:rsid w:val="00520496"/>
    <w:rsid w:val="0052057A"/>
    <w:rsid w:val="00520C4A"/>
    <w:rsid w:val="0052579E"/>
    <w:rsid w:val="00527136"/>
    <w:rsid w:val="00530FBC"/>
    <w:rsid w:val="00545A66"/>
    <w:rsid w:val="005464AF"/>
    <w:rsid w:val="005547E6"/>
    <w:rsid w:val="005619E6"/>
    <w:rsid w:val="00562835"/>
    <w:rsid w:val="0056365A"/>
    <w:rsid w:val="005751C7"/>
    <w:rsid w:val="00575316"/>
    <w:rsid w:val="00580DB0"/>
    <w:rsid w:val="00594948"/>
    <w:rsid w:val="005963A3"/>
    <w:rsid w:val="005967DA"/>
    <w:rsid w:val="005A2783"/>
    <w:rsid w:val="005A4FD0"/>
    <w:rsid w:val="005A7AA1"/>
    <w:rsid w:val="005B2D48"/>
    <w:rsid w:val="005B3282"/>
    <w:rsid w:val="005C0816"/>
    <w:rsid w:val="005C3ED3"/>
    <w:rsid w:val="005D5327"/>
    <w:rsid w:val="005E42EF"/>
    <w:rsid w:val="005E4B17"/>
    <w:rsid w:val="005E4D2A"/>
    <w:rsid w:val="005F1C6A"/>
    <w:rsid w:val="005F6106"/>
    <w:rsid w:val="00607829"/>
    <w:rsid w:val="00625C76"/>
    <w:rsid w:val="0063025B"/>
    <w:rsid w:val="006307FD"/>
    <w:rsid w:val="006376DF"/>
    <w:rsid w:val="00650C7C"/>
    <w:rsid w:val="0065757E"/>
    <w:rsid w:val="00657867"/>
    <w:rsid w:val="00681009"/>
    <w:rsid w:val="00685408"/>
    <w:rsid w:val="00690E4B"/>
    <w:rsid w:val="00690FDA"/>
    <w:rsid w:val="006929D4"/>
    <w:rsid w:val="00692C0F"/>
    <w:rsid w:val="006B2090"/>
    <w:rsid w:val="006B39D8"/>
    <w:rsid w:val="006C69D0"/>
    <w:rsid w:val="006D5801"/>
    <w:rsid w:val="006E2FCE"/>
    <w:rsid w:val="006E36F9"/>
    <w:rsid w:val="006E45EC"/>
    <w:rsid w:val="006E59EA"/>
    <w:rsid w:val="007047E0"/>
    <w:rsid w:val="00707D59"/>
    <w:rsid w:val="00707D63"/>
    <w:rsid w:val="007131BE"/>
    <w:rsid w:val="00713216"/>
    <w:rsid w:val="007160C2"/>
    <w:rsid w:val="00716C54"/>
    <w:rsid w:val="00722C05"/>
    <w:rsid w:val="00722F50"/>
    <w:rsid w:val="0072305D"/>
    <w:rsid w:val="007365AB"/>
    <w:rsid w:val="00736DF4"/>
    <w:rsid w:val="00743B10"/>
    <w:rsid w:val="0074583B"/>
    <w:rsid w:val="0075277E"/>
    <w:rsid w:val="00757B43"/>
    <w:rsid w:val="007630D0"/>
    <w:rsid w:val="00775AC9"/>
    <w:rsid w:val="00775F6D"/>
    <w:rsid w:val="007772F4"/>
    <w:rsid w:val="00781D98"/>
    <w:rsid w:val="00783B63"/>
    <w:rsid w:val="00785227"/>
    <w:rsid w:val="00786B0C"/>
    <w:rsid w:val="00790575"/>
    <w:rsid w:val="00794CA8"/>
    <w:rsid w:val="007A4512"/>
    <w:rsid w:val="007A6B75"/>
    <w:rsid w:val="007A7262"/>
    <w:rsid w:val="007A7C85"/>
    <w:rsid w:val="007B4506"/>
    <w:rsid w:val="007C3167"/>
    <w:rsid w:val="007C793C"/>
    <w:rsid w:val="007D4A80"/>
    <w:rsid w:val="007D7B8F"/>
    <w:rsid w:val="007E372B"/>
    <w:rsid w:val="007E49B5"/>
    <w:rsid w:val="007F1724"/>
    <w:rsid w:val="007F2295"/>
    <w:rsid w:val="007F3FEF"/>
    <w:rsid w:val="007F6F9F"/>
    <w:rsid w:val="00800FCB"/>
    <w:rsid w:val="00801243"/>
    <w:rsid w:val="008073B7"/>
    <w:rsid w:val="00812D83"/>
    <w:rsid w:val="008203C6"/>
    <w:rsid w:val="008227A3"/>
    <w:rsid w:val="00830F3C"/>
    <w:rsid w:val="00830F90"/>
    <w:rsid w:val="00832DE8"/>
    <w:rsid w:val="0083547E"/>
    <w:rsid w:val="00843271"/>
    <w:rsid w:val="00852238"/>
    <w:rsid w:val="00855734"/>
    <w:rsid w:val="0087060D"/>
    <w:rsid w:val="00877F50"/>
    <w:rsid w:val="00880CE3"/>
    <w:rsid w:val="008843B6"/>
    <w:rsid w:val="00885632"/>
    <w:rsid w:val="0089092A"/>
    <w:rsid w:val="008916DF"/>
    <w:rsid w:val="00891A18"/>
    <w:rsid w:val="008A1A54"/>
    <w:rsid w:val="008A79F5"/>
    <w:rsid w:val="008C02B6"/>
    <w:rsid w:val="008C2C44"/>
    <w:rsid w:val="008C33A3"/>
    <w:rsid w:val="008C680C"/>
    <w:rsid w:val="008D0339"/>
    <w:rsid w:val="008E2CFD"/>
    <w:rsid w:val="008E3238"/>
    <w:rsid w:val="008E3B2E"/>
    <w:rsid w:val="008E5B8D"/>
    <w:rsid w:val="008F6358"/>
    <w:rsid w:val="008F7161"/>
    <w:rsid w:val="00900716"/>
    <w:rsid w:val="009029A2"/>
    <w:rsid w:val="009035AD"/>
    <w:rsid w:val="00904936"/>
    <w:rsid w:val="00905A48"/>
    <w:rsid w:val="00907CB0"/>
    <w:rsid w:val="0091575B"/>
    <w:rsid w:val="00924A80"/>
    <w:rsid w:val="00927DA7"/>
    <w:rsid w:val="00930DED"/>
    <w:rsid w:val="009521A2"/>
    <w:rsid w:val="0095720A"/>
    <w:rsid w:val="00961138"/>
    <w:rsid w:val="00962B51"/>
    <w:rsid w:val="00962DC1"/>
    <w:rsid w:val="00966536"/>
    <w:rsid w:val="00972979"/>
    <w:rsid w:val="00985C19"/>
    <w:rsid w:val="009A13C5"/>
    <w:rsid w:val="009A6548"/>
    <w:rsid w:val="009B0AB9"/>
    <w:rsid w:val="009B5C5F"/>
    <w:rsid w:val="009C4C85"/>
    <w:rsid w:val="009C5FBE"/>
    <w:rsid w:val="009D13D5"/>
    <w:rsid w:val="009D3BBB"/>
    <w:rsid w:val="009E2DA3"/>
    <w:rsid w:val="009F0B06"/>
    <w:rsid w:val="009F1701"/>
    <w:rsid w:val="009F1CD3"/>
    <w:rsid w:val="00A00775"/>
    <w:rsid w:val="00A04633"/>
    <w:rsid w:val="00A11E3A"/>
    <w:rsid w:val="00A172A0"/>
    <w:rsid w:val="00A25472"/>
    <w:rsid w:val="00A30208"/>
    <w:rsid w:val="00A34460"/>
    <w:rsid w:val="00A36F09"/>
    <w:rsid w:val="00A37EC3"/>
    <w:rsid w:val="00A4214B"/>
    <w:rsid w:val="00A43BC4"/>
    <w:rsid w:val="00A52A30"/>
    <w:rsid w:val="00A63D9B"/>
    <w:rsid w:val="00A71269"/>
    <w:rsid w:val="00A749E7"/>
    <w:rsid w:val="00A807EC"/>
    <w:rsid w:val="00A85C0C"/>
    <w:rsid w:val="00A93B98"/>
    <w:rsid w:val="00A945A4"/>
    <w:rsid w:val="00A94FF4"/>
    <w:rsid w:val="00A95D4A"/>
    <w:rsid w:val="00AA3FE9"/>
    <w:rsid w:val="00AA617E"/>
    <w:rsid w:val="00AC46FB"/>
    <w:rsid w:val="00AC5CC7"/>
    <w:rsid w:val="00AC669D"/>
    <w:rsid w:val="00AD6353"/>
    <w:rsid w:val="00AE20E1"/>
    <w:rsid w:val="00AF7951"/>
    <w:rsid w:val="00B020EE"/>
    <w:rsid w:val="00B028A3"/>
    <w:rsid w:val="00B02BB5"/>
    <w:rsid w:val="00B1424C"/>
    <w:rsid w:val="00B22C95"/>
    <w:rsid w:val="00B26B91"/>
    <w:rsid w:val="00B30E94"/>
    <w:rsid w:val="00B40966"/>
    <w:rsid w:val="00B40B5A"/>
    <w:rsid w:val="00B43878"/>
    <w:rsid w:val="00B46254"/>
    <w:rsid w:val="00B55695"/>
    <w:rsid w:val="00B56824"/>
    <w:rsid w:val="00B56999"/>
    <w:rsid w:val="00B56FEE"/>
    <w:rsid w:val="00B5702D"/>
    <w:rsid w:val="00B63748"/>
    <w:rsid w:val="00B66171"/>
    <w:rsid w:val="00B733C4"/>
    <w:rsid w:val="00B80F7B"/>
    <w:rsid w:val="00B8185B"/>
    <w:rsid w:val="00B83AAF"/>
    <w:rsid w:val="00BA052B"/>
    <w:rsid w:val="00BA6206"/>
    <w:rsid w:val="00BB2268"/>
    <w:rsid w:val="00BC0B7C"/>
    <w:rsid w:val="00BC6A07"/>
    <w:rsid w:val="00BD09E7"/>
    <w:rsid w:val="00BE10D3"/>
    <w:rsid w:val="00BE1170"/>
    <w:rsid w:val="00BE1CF0"/>
    <w:rsid w:val="00BE6063"/>
    <w:rsid w:val="00BE6D09"/>
    <w:rsid w:val="00BE729B"/>
    <w:rsid w:val="00BF5109"/>
    <w:rsid w:val="00C025EB"/>
    <w:rsid w:val="00C02D84"/>
    <w:rsid w:val="00C040EA"/>
    <w:rsid w:val="00C051C5"/>
    <w:rsid w:val="00C0531E"/>
    <w:rsid w:val="00C12DC0"/>
    <w:rsid w:val="00C14F75"/>
    <w:rsid w:val="00C3251B"/>
    <w:rsid w:val="00C33DB4"/>
    <w:rsid w:val="00C34A67"/>
    <w:rsid w:val="00C451E8"/>
    <w:rsid w:val="00C45B9D"/>
    <w:rsid w:val="00C5022A"/>
    <w:rsid w:val="00C5723E"/>
    <w:rsid w:val="00C64901"/>
    <w:rsid w:val="00C64987"/>
    <w:rsid w:val="00C66360"/>
    <w:rsid w:val="00C701A1"/>
    <w:rsid w:val="00C719D7"/>
    <w:rsid w:val="00C733BD"/>
    <w:rsid w:val="00C7615F"/>
    <w:rsid w:val="00C81495"/>
    <w:rsid w:val="00C87673"/>
    <w:rsid w:val="00C9163F"/>
    <w:rsid w:val="00C92E06"/>
    <w:rsid w:val="00C956E3"/>
    <w:rsid w:val="00C95C4D"/>
    <w:rsid w:val="00C964FF"/>
    <w:rsid w:val="00CA0758"/>
    <w:rsid w:val="00CA5B05"/>
    <w:rsid w:val="00CB161C"/>
    <w:rsid w:val="00CB508A"/>
    <w:rsid w:val="00CB5371"/>
    <w:rsid w:val="00CB76FC"/>
    <w:rsid w:val="00CC5890"/>
    <w:rsid w:val="00CD1BC8"/>
    <w:rsid w:val="00CD7F38"/>
    <w:rsid w:val="00CD7F5E"/>
    <w:rsid w:val="00CE136C"/>
    <w:rsid w:val="00CE182F"/>
    <w:rsid w:val="00CE304A"/>
    <w:rsid w:val="00CE5F91"/>
    <w:rsid w:val="00CE6B88"/>
    <w:rsid w:val="00CF0827"/>
    <w:rsid w:val="00CF6F6E"/>
    <w:rsid w:val="00D02F84"/>
    <w:rsid w:val="00D0442F"/>
    <w:rsid w:val="00D067A3"/>
    <w:rsid w:val="00D103EA"/>
    <w:rsid w:val="00D107BD"/>
    <w:rsid w:val="00D243D6"/>
    <w:rsid w:val="00D27820"/>
    <w:rsid w:val="00D278C9"/>
    <w:rsid w:val="00D30C2E"/>
    <w:rsid w:val="00D324CB"/>
    <w:rsid w:val="00D331F5"/>
    <w:rsid w:val="00D41C94"/>
    <w:rsid w:val="00D422AE"/>
    <w:rsid w:val="00D47B5A"/>
    <w:rsid w:val="00D510B2"/>
    <w:rsid w:val="00D62018"/>
    <w:rsid w:val="00D62E0A"/>
    <w:rsid w:val="00D65A34"/>
    <w:rsid w:val="00D747DB"/>
    <w:rsid w:val="00D82FFE"/>
    <w:rsid w:val="00D85D2F"/>
    <w:rsid w:val="00D91442"/>
    <w:rsid w:val="00D91D1B"/>
    <w:rsid w:val="00DA0A71"/>
    <w:rsid w:val="00DA6C0A"/>
    <w:rsid w:val="00DB0718"/>
    <w:rsid w:val="00DB215A"/>
    <w:rsid w:val="00DB4442"/>
    <w:rsid w:val="00DB5436"/>
    <w:rsid w:val="00DB6B61"/>
    <w:rsid w:val="00DB7DF5"/>
    <w:rsid w:val="00DD014F"/>
    <w:rsid w:val="00DD3E0B"/>
    <w:rsid w:val="00DE10B1"/>
    <w:rsid w:val="00DE3EFB"/>
    <w:rsid w:val="00DE49C9"/>
    <w:rsid w:val="00DF554E"/>
    <w:rsid w:val="00DF661C"/>
    <w:rsid w:val="00E03019"/>
    <w:rsid w:val="00E0465D"/>
    <w:rsid w:val="00E108F8"/>
    <w:rsid w:val="00E10EDD"/>
    <w:rsid w:val="00E14190"/>
    <w:rsid w:val="00E176BF"/>
    <w:rsid w:val="00E353BA"/>
    <w:rsid w:val="00E42A5F"/>
    <w:rsid w:val="00E451DD"/>
    <w:rsid w:val="00E574E3"/>
    <w:rsid w:val="00E65583"/>
    <w:rsid w:val="00E71AA0"/>
    <w:rsid w:val="00E71F53"/>
    <w:rsid w:val="00E77A6B"/>
    <w:rsid w:val="00E821CA"/>
    <w:rsid w:val="00E84BF1"/>
    <w:rsid w:val="00E92961"/>
    <w:rsid w:val="00EB2B15"/>
    <w:rsid w:val="00EC47C6"/>
    <w:rsid w:val="00EE164D"/>
    <w:rsid w:val="00EE2E43"/>
    <w:rsid w:val="00EE7341"/>
    <w:rsid w:val="00EF09A1"/>
    <w:rsid w:val="00EF17EF"/>
    <w:rsid w:val="00F05F5C"/>
    <w:rsid w:val="00F06E7F"/>
    <w:rsid w:val="00F07F1D"/>
    <w:rsid w:val="00F1105A"/>
    <w:rsid w:val="00F16F97"/>
    <w:rsid w:val="00F21DE3"/>
    <w:rsid w:val="00F26B75"/>
    <w:rsid w:val="00F320C1"/>
    <w:rsid w:val="00F324E3"/>
    <w:rsid w:val="00F40433"/>
    <w:rsid w:val="00F5042F"/>
    <w:rsid w:val="00F63C6E"/>
    <w:rsid w:val="00F64069"/>
    <w:rsid w:val="00F71C5B"/>
    <w:rsid w:val="00F74B54"/>
    <w:rsid w:val="00F77EAC"/>
    <w:rsid w:val="00F828BC"/>
    <w:rsid w:val="00F84BE4"/>
    <w:rsid w:val="00F8502E"/>
    <w:rsid w:val="00F8638E"/>
    <w:rsid w:val="00F87CA6"/>
    <w:rsid w:val="00F97158"/>
    <w:rsid w:val="00FA10B0"/>
    <w:rsid w:val="00FA5B6D"/>
    <w:rsid w:val="00FA714A"/>
    <w:rsid w:val="00FB11BB"/>
    <w:rsid w:val="00FB4D53"/>
    <w:rsid w:val="00FE0E5F"/>
    <w:rsid w:val="00FE47E4"/>
    <w:rsid w:val="00FE5AAD"/>
    <w:rsid w:val="00FE630C"/>
    <w:rsid w:val="00FF4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582A6"/>
  <w15:docId w15:val="{6BCA9D01-4A7B-48D9-B161-3F9053EC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Bryant Regular" w:hAnsi="Arial" w:cs="Bryant Regular"/>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C33A3"/>
    <w:pPr>
      <w:widowControl w:val="0"/>
      <w:autoSpaceDE w:val="0"/>
      <w:autoSpaceDN w:val="0"/>
    </w:pPr>
  </w:style>
  <w:style w:type="paragraph" w:styleId="Heading1">
    <w:name w:val="heading 1"/>
    <w:basedOn w:val="Normal"/>
    <w:next w:val="Normal"/>
    <w:link w:val="Heading1Char"/>
    <w:uiPriority w:val="9"/>
    <w:qFormat/>
    <w:rsid w:val="0075277E"/>
    <w:pPr>
      <w:spacing w:line="260" w:lineRule="exact"/>
      <w:outlineLvl w:val="0"/>
    </w:pPr>
    <w:rPr>
      <w:b/>
      <w:color w:val="BE0064"/>
      <w:sz w:val="24"/>
      <w:szCs w:val="24"/>
    </w:rPr>
  </w:style>
  <w:style w:type="paragraph" w:styleId="Heading2">
    <w:name w:val="heading 2"/>
    <w:basedOn w:val="Normal"/>
    <w:link w:val="Heading2Char"/>
    <w:uiPriority w:val="9"/>
    <w:semiHidden/>
    <w:rsid w:val="00C14F75"/>
    <w:pPr>
      <w:keepNext/>
      <w:keepLines/>
      <w:spacing w:before="200"/>
      <w:outlineLvl w:val="1"/>
    </w:pPr>
    <w:rPr>
      <w:rFonts w:asciiTheme="majorHAnsi" w:eastAsiaTheme="majorEastAsia" w:hAnsiTheme="majorHAnsi" w:cstheme="majorBidi"/>
      <w:b/>
      <w:bCs/>
      <w:color w:val="00A068" w:themeColor="accent1"/>
      <w:sz w:val="26"/>
      <w:szCs w:val="26"/>
    </w:rPr>
  </w:style>
  <w:style w:type="paragraph" w:styleId="Heading3">
    <w:name w:val="heading 3"/>
    <w:basedOn w:val="Heading2"/>
    <w:next w:val="Normal"/>
    <w:link w:val="Heading3Char"/>
    <w:uiPriority w:val="9"/>
    <w:semiHidden/>
    <w:unhideWhenUsed/>
    <w:qFormat/>
    <w:rsid w:val="008073B7"/>
    <w:pPr>
      <w:outlineLvl w:val="2"/>
    </w:pPr>
    <w:rPr>
      <w:sz w:val="22"/>
      <w:szCs w:val="22"/>
    </w:rPr>
  </w:style>
  <w:style w:type="paragraph" w:styleId="Heading4">
    <w:name w:val="heading 4"/>
    <w:next w:val="Normal"/>
    <w:link w:val="Heading4Char"/>
    <w:uiPriority w:val="9"/>
    <w:semiHidden/>
    <w:unhideWhenUsed/>
    <w:qFormat/>
    <w:rsid w:val="008073B7"/>
    <w:pPr>
      <w:keepNext/>
      <w:keepLines/>
      <w:widowControl w:val="0"/>
      <w:autoSpaceDE w:val="0"/>
      <w:autoSpaceDN w:val="0"/>
      <w:spacing w:before="200"/>
      <w:outlineLvl w:val="3"/>
    </w:pPr>
    <w:rPr>
      <w:rFonts w:asciiTheme="majorHAnsi" w:eastAsiaTheme="majorEastAsia" w:hAnsiTheme="majorHAnsi" w:cstheme="majorBidi"/>
      <w:b/>
      <w:bCs/>
      <w:i/>
      <w:iCs/>
      <w:color w:val="00A068" w:themeColor="accent1"/>
      <w:lang w:val="en-US"/>
    </w:rPr>
  </w:style>
  <w:style w:type="paragraph" w:styleId="Heading5">
    <w:name w:val="heading 5"/>
    <w:basedOn w:val="Normal"/>
    <w:next w:val="Normal"/>
    <w:link w:val="Heading5Char"/>
    <w:uiPriority w:val="9"/>
    <w:semiHidden/>
    <w:unhideWhenUsed/>
    <w:qFormat/>
    <w:rsid w:val="008073B7"/>
    <w:pPr>
      <w:keepNext/>
      <w:keepLines/>
      <w:spacing w:before="200"/>
      <w:outlineLvl w:val="4"/>
    </w:pPr>
    <w:rPr>
      <w:rFonts w:asciiTheme="majorHAnsi" w:eastAsiaTheme="majorEastAsia" w:hAnsiTheme="majorHAnsi" w:cstheme="majorBidi"/>
      <w:color w:val="004F33" w:themeColor="accent1" w:themeShade="7F"/>
    </w:rPr>
  </w:style>
  <w:style w:type="paragraph" w:styleId="Heading6">
    <w:name w:val="heading 6"/>
    <w:basedOn w:val="Normal"/>
    <w:next w:val="Normal"/>
    <w:link w:val="Heading6Char"/>
    <w:uiPriority w:val="9"/>
    <w:semiHidden/>
    <w:unhideWhenUsed/>
    <w:qFormat/>
    <w:rsid w:val="008073B7"/>
    <w:pPr>
      <w:keepNext/>
      <w:keepLines/>
      <w:spacing w:before="200"/>
      <w:outlineLvl w:val="5"/>
    </w:pPr>
    <w:rPr>
      <w:rFonts w:asciiTheme="majorHAnsi" w:eastAsiaTheme="majorEastAsia" w:hAnsiTheme="majorHAnsi" w:cstheme="majorBidi"/>
      <w:i/>
      <w:iCs/>
      <w:color w:val="004F33" w:themeColor="accent1" w:themeShade="7F"/>
    </w:rPr>
  </w:style>
  <w:style w:type="paragraph" w:styleId="Heading7">
    <w:name w:val="heading 7"/>
    <w:basedOn w:val="Normal"/>
    <w:next w:val="Normal"/>
    <w:link w:val="Heading7Char"/>
    <w:uiPriority w:val="9"/>
    <w:semiHidden/>
    <w:unhideWhenUsed/>
    <w:qFormat/>
    <w:rsid w:val="008073B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73B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8073B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073B7"/>
    <w:rPr>
      <w:rFonts w:asciiTheme="majorHAnsi" w:eastAsiaTheme="majorEastAsia" w:hAnsiTheme="majorHAnsi" w:cstheme="majorBidi"/>
      <w:b/>
      <w:bCs/>
      <w:color w:val="00A068" w:themeColor="accent1"/>
      <w:lang w:val="en-US"/>
    </w:rPr>
  </w:style>
  <w:style w:type="character" w:customStyle="1" w:styleId="Heading1Char">
    <w:name w:val="Heading 1 Char"/>
    <w:basedOn w:val="DefaultParagraphFont"/>
    <w:link w:val="Heading1"/>
    <w:uiPriority w:val="9"/>
    <w:rsid w:val="0075277E"/>
    <w:rPr>
      <w:b/>
      <w:color w:val="BE0064"/>
      <w:sz w:val="24"/>
      <w:szCs w:val="24"/>
    </w:rPr>
  </w:style>
  <w:style w:type="character" w:customStyle="1" w:styleId="Heading2Char">
    <w:name w:val="Heading 2 Char"/>
    <w:basedOn w:val="DefaultParagraphFont"/>
    <w:link w:val="Heading2"/>
    <w:uiPriority w:val="9"/>
    <w:semiHidden/>
    <w:rsid w:val="008073B7"/>
    <w:rPr>
      <w:rFonts w:asciiTheme="majorHAnsi" w:eastAsiaTheme="majorEastAsia" w:hAnsiTheme="majorHAnsi" w:cstheme="majorBidi"/>
      <w:b/>
      <w:bCs/>
      <w:color w:val="00A068" w:themeColor="accent1"/>
      <w:sz w:val="26"/>
      <w:szCs w:val="26"/>
      <w:lang w:val="en-US"/>
    </w:rPr>
  </w:style>
  <w:style w:type="character" w:customStyle="1" w:styleId="Heading4Char">
    <w:name w:val="Heading 4 Char"/>
    <w:basedOn w:val="DefaultParagraphFont"/>
    <w:link w:val="Heading4"/>
    <w:uiPriority w:val="9"/>
    <w:semiHidden/>
    <w:rsid w:val="008073B7"/>
    <w:rPr>
      <w:rFonts w:asciiTheme="majorHAnsi" w:eastAsiaTheme="majorEastAsia" w:hAnsiTheme="majorHAnsi" w:cstheme="majorBidi"/>
      <w:b/>
      <w:bCs/>
      <w:i/>
      <w:iCs/>
      <w:color w:val="00A068" w:themeColor="accent1"/>
      <w:lang w:val="en-US"/>
    </w:rPr>
  </w:style>
  <w:style w:type="character" w:customStyle="1" w:styleId="Heading5Char">
    <w:name w:val="Heading 5 Char"/>
    <w:basedOn w:val="DefaultParagraphFont"/>
    <w:link w:val="Heading5"/>
    <w:uiPriority w:val="9"/>
    <w:semiHidden/>
    <w:rsid w:val="008073B7"/>
    <w:rPr>
      <w:rFonts w:asciiTheme="majorHAnsi" w:eastAsiaTheme="majorEastAsia" w:hAnsiTheme="majorHAnsi" w:cstheme="majorBidi"/>
      <w:color w:val="004F33" w:themeColor="accent1" w:themeShade="7F"/>
      <w:lang w:val="en-US"/>
    </w:rPr>
  </w:style>
  <w:style w:type="character" w:customStyle="1" w:styleId="Heading6Char">
    <w:name w:val="Heading 6 Char"/>
    <w:basedOn w:val="DefaultParagraphFont"/>
    <w:link w:val="Heading6"/>
    <w:uiPriority w:val="9"/>
    <w:semiHidden/>
    <w:rsid w:val="008073B7"/>
    <w:rPr>
      <w:rFonts w:asciiTheme="majorHAnsi" w:eastAsiaTheme="majorEastAsia" w:hAnsiTheme="majorHAnsi" w:cstheme="majorBidi"/>
      <w:i/>
      <w:iCs/>
      <w:color w:val="004F33" w:themeColor="accent1" w:themeShade="7F"/>
      <w:lang w:val="en-US"/>
    </w:rPr>
  </w:style>
  <w:style w:type="character" w:customStyle="1" w:styleId="Heading7Char">
    <w:name w:val="Heading 7 Char"/>
    <w:basedOn w:val="DefaultParagraphFont"/>
    <w:link w:val="Heading7"/>
    <w:uiPriority w:val="9"/>
    <w:semiHidden/>
    <w:rsid w:val="008073B7"/>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8073B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073B7"/>
    <w:rPr>
      <w:rFonts w:asciiTheme="majorHAnsi" w:eastAsiaTheme="majorEastAsia" w:hAnsiTheme="majorHAnsi" w:cstheme="majorBidi"/>
      <w:i/>
      <w:iCs/>
      <w:color w:val="404040" w:themeColor="text1" w:themeTint="BF"/>
      <w:sz w:val="20"/>
      <w:szCs w:val="20"/>
      <w:lang w:val="en-US"/>
    </w:rPr>
  </w:style>
  <w:style w:type="paragraph" w:customStyle="1" w:styleId="Subheading">
    <w:name w:val="Subheading"/>
    <w:basedOn w:val="Normal"/>
    <w:next w:val="BodyCopy"/>
    <w:uiPriority w:val="1"/>
    <w:qFormat/>
    <w:rsid w:val="0075277E"/>
    <w:pPr>
      <w:spacing w:line="260" w:lineRule="exact"/>
    </w:pPr>
    <w:rPr>
      <w:b/>
      <w:color w:val="BE0064"/>
    </w:rPr>
  </w:style>
  <w:style w:type="paragraph" w:customStyle="1" w:styleId="BodyCopy">
    <w:name w:val="Body Copy"/>
    <w:basedOn w:val="Normal"/>
    <w:uiPriority w:val="1"/>
    <w:rsid w:val="002D4DD8"/>
    <w:pPr>
      <w:spacing w:line="260" w:lineRule="atLeast"/>
    </w:pPr>
  </w:style>
  <w:style w:type="table" w:styleId="TableGrid">
    <w:name w:val="Table Grid"/>
    <w:aliases w:val="ICG TABLE"/>
    <w:basedOn w:val="TableNormal"/>
    <w:uiPriority w:val="59"/>
    <w:rsid w:val="008073B7"/>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8073B7"/>
    <w:pPr>
      <w:spacing w:after="100"/>
    </w:pPr>
  </w:style>
  <w:style w:type="paragraph" w:styleId="TOC2">
    <w:name w:val="toc 2"/>
    <w:basedOn w:val="Normal"/>
    <w:next w:val="Normal"/>
    <w:autoRedefine/>
    <w:uiPriority w:val="39"/>
    <w:semiHidden/>
    <w:unhideWhenUsed/>
    <w:rsid w:val="008073B7"/>
    <w:pPr>
      <w:spacing w:after="100"/>
      <w:ind w:left="220"/>
    </w:pPr>
  </w:style>
  <w:style w:type="paragraph" w:customStyle="1" w:styleId="Bullets">
    <w:name w:val="Bullets"/>
    <w:basedOn w:val="BodyCopy"/>
    <w:uiPriority w:val="1"/>
    <w:qFormat/>
    <w:rsid w:val="002D4DD8"/>
    <w:pPr>
      <w:numPr>
        <w:numId w:val="13"/>
      </w:numPr>
    </w:pPr>
  </w:style>
  <w:style w:type="paragraph" w:customStyle="1" w:styleId="LargeTextForImpactLeafletHeading">
    <w:name w:val="Large Text For Impact / Leaflet Heading"/>
    <w:basedOn w:val="Normal"/>
    <w:uiPriority w:val="1"/>
    <w:qFormat/>
    <w:rsid w:val="00267470"/>
    <w:pPr>
      <w:spacing w:line="800" w:lineRule="exact"/>
    </w:pPr>
    <w:rPr>
      <w:b/>
      <w:caps/>
      <w:sz w:val="84"/>
      <w:szCs w:val="84"/>
    </w:rPr>
  </w:style>
  <w:style w:type="paragraph" w:customStyle="1" w:styleId="URLText">
    <w:name w:val="URL Text"/>
    <w:basedOn w:val="Normal"/>
    <w:uiPriority w:val="1"/>
    <w:qFormat/>
    <w:rsid w:val="001E6D42"/>
    <w:pPr>
      <w:spacing w:before="340" w:line="360" w:lineRule="exact"/>
    </w:pPr>
    <w:rPr>
      <w:caps/>
      <w:sz w:val="36"/>
      <w:szCs w:val="36"/>
    </w:rPr>
  </w:style>
  <w:style w:type="numbering" w:customStyle="1" w:styleId="Style5">
    <w:name w:val="Style5"/>
    <w:uiPriority w:val="99"/>
    <w:rsid w:val="00775F6D"/>
    <w:pPr>
      <w:numPr>
        <w:numId w:val="10"/>
      </w:numPr>
    </w:pPr>
  </w:style>
  <w:style w:type="paragraph" w:styleId="TOC3">
    <w:name w:val="toc 3"/>
    <w:basedOn w:val="Normal"/>
    <w:next w:val="Normal"/>
    <w:autoRedefine/>
    <w:uiPriority w:val="39"/>
    <w:semiHidden/>
    <w:unhideWhenUsed/>
    <w:rsid w:val="008073B7"/>
    <w:pPr>
      <w:spacing w:after="100"/>
      <w:ind w:left="440"/>
    </w:pPr>
  </w:style>
  <w:style w:type="paragraph" w:styleId="TOC4">
    <w:name w:val="toc 4"/>
    <w:basedOn w:val="Normal"/>
    <w:next w:val="Normal"/>
    <w:autoRedefine/>
    <w:uiPriority w:val="39"/>
    <w:semiHidden/>
    <w:unhideWhenUsed/>
    <w:rsid w:val="008073B7"/>
    <w:pPr>
      <w:spacing w:after="100"/>
      <w:ind w:left="660"/>
    </w:pPr>
  </w:style>
  <w:style w:type="paragraph" w:styleId="TOC5">
    <w:name w:val="toc 5"/>
    <w:basedOn w:val="Normal"/>
    <w:next w:val="Normal"/>
    <w:autoRedefine/>
    <w:uiPriority w:val="39"/>
    <w:semiHidden/>
    <w:unhideWhenUsed/>
    <w:rsid w:val="008073B7"/>
    <w:pPr>
      <w:spacing w:after="100"/>
      <w:ind w:left="880"/>
    </w:pPr>
  </w:style>
  <w:style w:type="paragraph" w:styleId="TOC6">
    <w:name w:val="toc 6"/>
    <w:basedOn w:val="Normal"/>
    <w:next w:val="Normal"/>
    <w:autoRedefine/>
    <w:uiPriority w:val="39"/>
    <w:semiHidden/>
    <w:unhideWhenUsed/>
    <w:rsid w:val="008073B7"/>
    <w:pPr>
      <w:spacing w:after="100"/>
      <w:ind w:left="1100"/>
    </w:pPr>
  </w:style>
  <w:style w:type="paragraph" w:styleId="TOC7">
    <w:name w:val="toc 7"/>
    <w:basedOn w:val="Normal"/>
    <w:next w:val="Normal"/>
    <w:autoRedefine/>
    <w:uiPriority w:val="39"/>
    <w:semiHidden/>
    <w:unhideWhenUsed/>
    <w:rsid w:val="008073B7"/>
    <w:pPr>
      <w:spacing w:after="100"/>
      <w:ind w:left="1320"/>
    </w:pPr>
  </w:style>
  <w:style w:type="paragraph" w:styleId="TOC8">
    <w:name w:val="toc 8"/>
    <w:basedOn w:val="Normal"/>
    <w:next w:val="Normal"/>
    <w:autoRedefine/>
    <w:uiPriority w:val="39"/>
    <w:semiHidden/>
    <w:unhideWhenUsed/>
    <w:rsid w:val="008073B7"/>
    <w:pPr>
      <w:spacing w:after="100"/>
      <w:ind w:left="1540"/>
    </w:pPr>
  </w:style>
  <w:style w:type="paragraph" w:styleId="TOC9">
    <w:name w:val="toc 9"/>
    <w:basedOn w:val="Normal"/>
    <w:next w:val="Normal"/>
    <w:autoRedefine/>
    <w:uiPriority w:val="39"/>
    <w:semiHidden/>
    <w:unhideWhenUsed/>
    <w:rsid w:val="008073B7"/>
    <w:pPr>
      <w:spacing w:after="100"/>
      <w:ind w:left="1760"/>
    </w:pPr>
  </w:style>
  <w:style w:type="paragraph" w:styleId="TOCHeading">
    <w:name w:val="TOC Heading"/>
    <w:basedOn w:val="Heading1"/>
    <w:next w:val="Normal"/>
    <w:uiPriority w:val="39"/>
    <w:semiHidden/>
    <w:unhideWhenUsed/>
    <w:qFormat/>
    <w:rsid w:val="008073B7"/>
    <w:pPr>
      <w:keepNext/>
      <w:keepLines/>
      <w:spacing w:before="480"/>
      <w:outlineLvl w:val="9"/>
    </w:pPr>
    <w:rPr>
      <w:rFonts w:asciiTheme="majorHAnsi" w:eastAsiaTheme="majorEastAsia" w:hAnsiTheme="majorHAnsi" w:cstheme="majorBidi"/>
      <w:b w:val="0"/>
      <w:bCs/>
      <w:color w:val="00774D" w:themeColor="accent1" w:themeShade="BF"/>
      <w:sz w:val="28"/>
      <w:szCs w:val="28"/>
    </w:rPr>
  </w:style>
  <w:style w:type="paragraph" w:styleId="Header">
    <w:name w:val="header"/>
    <w:basedOn w:val="Normal"/>
    <w:link w:val="HeaderChar"/>
    <w:uiPriority w:val="99"/>
    <w:unhideWhenUsed/>
    <w:rsid w:val="00527136"/>
    <w:pPr>
      <w:tabs>
        <w:tab w:val="center" w:pos="4513"/>
        <w:tab w:val="right" w:pos="9026"/>
      </w:tabs>
    </w:pPr>
  </w:style>
  <w:style w:type="character" w:customStyle="1" w:styleId="HeaderChar">
    <w:name w:val="Header Char"/>
    <w:basedOn w:val="DefaultParagraphFont"/>
    <w:link w:val="Header"/>
    <w:uiPriority w:val="99"/>
    <w:rsid w:val="00527136"/>
  </w:style>
  <w:style w:type="paragraph" w:styleId="Footer">
    <w:name w:val="footer"/>
    <w:basedOn w:val="Normal"/>
    <w:link w:val="FooterChar"/>
    <w:uiPriority w:val="99"/>
    <w:unhideWhenUsed/>
    <w:rsid w:val="00527136"/>
    <w:pPr>
      <w:tabs>
        <w:tab w:val="center" w:pos="4513"/>
        <w:tab w:val="right" w:pos="9026"/>
      </w:tabs>
    </w:pPr>
  </w:style>
  <w:style w:type="character" w:customStyle="1" w:styleId="FooterChar">
    <w:name w:val="Footer Char"/>
    <w:basedOn w:val="DefaultParagraphFont"/>
    <w:link w:val="Footer"/>
    <w:uiPriority w:val="99"/>
    <w:rsid w:val="00527136"/>
  </w:style>
  <w:style w:type="paragraph" w:styleId="BalloonText">
    <w:name w:val="Balloon Text"/>
    <w:basedOn w:val="Normal"/>
    <w:link w:val="BalloonTextChar"/>
    <w:uiPriority w:val="99"/>
    <w:semiHidden/>
    <w:unhideWhenUsed/>
    <w:rsid w:val="00527136"/>
    <w:rPr>
      <w:rFonts w:ascii="Tahoma" w:hAnsi="Tahoma" w:cs="Tahoma"/>
      <w:sz w:val="16"/>
      <w:szCs w:val="16"/>
    </w:rPr>
  </w:style>
  <w:style w:type="character" w:customStyle="1" w:styleId="BalloonTextChar">
    <w:name w:val="Balloon Text Char"/>
    <w:basedOn w:val="DefaultParagraphFont"/>
    <w:link w:val="BalloonText"/>
    <w:uiPriority w:val="99"/>
    <w:semiHidden/>
    <w:rsid w:val="00527136"/>
    <w:rPr>
      <w:rFonts w:ascii="Tahoma" w:hAnsi="Tahoma" w:cs="Tahoma"/>
      <w:sz w:val="16"/>
      <w:szCs w:val="16"/>
    </w:rPr>
  </w:style>
  <w:style w:type="paragraph" w:customStyle="1" w:styleId="IntroductoryParagraph">
    <w:name w:val="Introductory Paragraph"/>
    <w:basedOn w:val="Normal"/>
    <w:uiPriority w:val="1"/>
    <w:qFormat/>
    <w:rsid w:val="0075277E"/>
    <w:pPr>
      <w:spacing w:line="420" w:lineRule="atLeast"/>
    </w:pPr>
    <w:rPr>
      <w:b/>
      <w:color w:val="BE0064"/>
      <w:sz w:val="36"/>
      <w:szCs w:val="36"/>
    </w:rPr>
  </w:style>
  <w:style w:type="character" w:styleId="Hyperlink">
    <w:name w:val="Hyperlink"/>
    <w:basedOn w:val="DefaultParagraphFont"/>
    <w:uiPriority w:val="99"/>
    <w:unhideWhenUsed/>
    <w:rsid w:val="00800FCB"/>
    <w:rPr>
      <w:color w:val="0000FF" w:themeColor="hyperlink"/>
      <w:u w:val="single"/>
    </w:rPr>
  </w:style>
  <w:style w:type="character" w:styleId="UnresolvedMention">
    <w:name w:val="Unresolved Mention"/>
    <w:basedOn w:val="DefaultParagraphFont"/>
    <w:uiPriority w:val="99"/>
    <w:semiHidden/>
    <w:unhideWhenUsed/>
    <w:rsid w:val="00800FCB"/>
    <w:rPr>
      <w:color w:val="605E5C"/>
      <w:shd w:val="clear" w:color="auto" w:fill="E1DFDD"/>
    </w:rPr>
  </w:style>
  <w:style w:type="paragraph" w:styleId="NoSpacing">
    <w:name w:val="No Spacing"/>
    <w:link w:val="NoSpacingChar"/>
    <w:uiPriority w:val="1"/>
    <w:qFormat/>
    <w:rsid w:val="00CD7F5E"/>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CD7F5E"/>
    <w:rPr>
      <w:rFonts w:asciiTheme="minorHAnsi" w:eastAsiaTheme="minorEastAsia" w:hAnsiTheme="minorHAnsi" w:cstheme="minorBidi"/>
      <w:sz w:val="22"/>
      <w:szCs w:val="22"/>
      <w:lang w:val="en-US" w:eastAsia="zh-CN"/>
    </w:rPr>
  </w:style>
  <w:style w:type="paragraph" w:customStyle="1" w:styleId="ReportTitle">
    <w:name w:val="Report Title"/>
    <w:uiPriority w:val="1"/>
    <w:rsid w:val="00CD7F5E"/>
    <w:pPr>
      <w:spacing w:after="150" w:line="680" w:lineRule="exact"/>
      <w:contextualSpacing/>
    </w:pPr>
    <w:rPr>
      <w:b/>
      <w:caps/>
      <w:color w:val="FFFFFF" w:themeColor="background1"/>
      <w:sz w:val="72"/>
      <w:szCs w:val="22"/>
    </w:rPr>
  </w:style>
  <w:style w:type="paragraph" w:customStyle="1" w:styleId="Supportinginformation">
    <w:name w:val="Supporting information"/>
    <w:basedOn w:val="Normal"/>
    <w:uiPriority w:val="1"/>
    <w:rsid w:val="00CD7F5E"/>
    <w:rPr>
      <w:b/>
      <w:sz w:val="28"/>
      <w:szCs w:val="22"/>
    </w:rPr>
  </w:style>
  <w:style w:type="paragraph" w:customStyle="1" w:styleId="AuthorNameandDate">
    <w:name w:val="Author Name and Date"/>
    <w:basedOn w:val="Normal"/>
    <w:uiPriority w:val="1"/>
    <w:rsid w:val="00CD7F5E"/>
    <w:pPr>
      <w:spacing w:line="320" w:lineRule="exact"/>
    </w:pPr>
    <w:rPr>
      <w:caps/>
      <w:sz w:val="28"/>
      <w:szCs w:val="22"/>
    </w:rPr>
  </w:style>
  <w:style w:type="paragraph" w:styleId="ListParagraph">
    <w:name w:val="List Paragraph"/>
    <w:basedOn w:val="Normal"/>
    <w:uiPriority w:val="34"/>
    <w:qFormat/>
    <w:rsid w:val="00C5022A"/>
    <w:pPr>
      <w:widowControl/>
      <w:autoSpaceDE/>
      <w:autoSpaceDN/>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in\AppData\Local\Temp\Temp1_Leaflet-template%20(2).zip\Leaflet%20template\ETF20012_ETF_LEAFLET_TEMPLATE_PURPLE.dotx" TargetMode="External"/></Relationships>
</file>

<file path=word/theme/theme1.xml><?xml version="1.0" encoding="utf-8"?>
<a:theme xmlns:a="http://schemas.openxmlformats.org/drawingml/2006/main" name="ETF Theme">
  <a:themeElements>
    <a:clrScheme name="ETF Brand Colours">
      <a:dk1>
        <a:sysClr val="windowText" lastClr="000000"/>
      </a:dk1>
      <a:lt1>
        <a:sysClr val="window" lastClr="FFFFFF"/>
      </a:lt1>
      <a:dk2>
        <a:srgbClr val="000000"/>
      </a:dk2>
      <a:lt2>
        <a:srgbClr val="EEECE1"/>
      </a:lt2>
      <a:accent1>
        <a:srgbClr val="00A068"/>
      </a:accent1>
      <a:accent2>
        <a:srgbClr val="E51C41"/>
      </a:accent2>
      <a:accent3>
        <a:srgbClr val="FDB913"/>
      </a:accent3>
      <a:accent4>
        <a:srgbClr val="0071F8"/>
      </a:accent4>
      <a:accent5>
        <a:srgbClr val="BE0064"/>
      </a:accent5>
      <a:accent6>
        <a:srgbClr val="000000"/>
      </a:accent6>
      <a:hlink>
        <a:srgbClr val="0000FF"/>
      </a:hlink>
      <a:folHlink>
        <a:srgbClr val="800080"/>
      </a:folHlink>
    </a:clrScheme>
    <a:fontScheme name="ETF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D0F5C-D990-7243-9907-E3BEC6B6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ETF20012_ETF_LEAFLET_TEMPLATE_PURPLE</Template>
  <TotalTime>17</TotalTime>
  <Pages>6</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hinchliffe-dale</dc:creator>
  <cp:lastModifiedBy>Charley Francis</cp:lastModifiedBy>
  <cp:revision>10</cp:revision>
  <cp:lastPrinted>2020-09-13T09:29:00Z</cp:lastPrinted>
  <dcterms:created xsi:type="dcterms:W3CDTF">2021-06-14T17:39:00Z</dcterms:created>
  <dcterms:modified xsi:type="dcterms:W3CDTF">2021-06-25T15:53:00Z</dcterms:modified>
</cp:coreProperties>
</file>